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75AD5" w14:textId="77777777" w:rsidR="00956C3E" w:rsidRDefault="005E0811" w:rsidP="00E6573E">
      <w:pPr>
        <w:tabs>
          <w:tab w:val="center" w:pos="-1800"/>
          <w:tab w:val="center" w:pos="8640"/>
        </w:tabs>
        <w:ind w:right="-1440"/>
        <w:sectPr w:rsidR="00956C3E" w:rsidSect="00E6573E">
          <w:pgSz w:w="15840" w:h="12240" w:orient="landscape"/>
          <w:pgMar w:top="1440" w:right="1800" w:bottom="1440" w:left="1800" w:header="720" w:footer="720" w:gutter="0"/>
          <w:cols w:space="720"/>
        </w:sect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62878F" wp14:editId="7BF75A34">
                <wp:simplePos x="0" y="0"/>
                <wp:positionH relativeFrom="column">
                  <wp:posOffset>-977265</wp:posOffset>
                </wp:positionH>
                <wp:positionV relativeFrom="paragraph">
                  <wp:posOffset>3888740</wp:posOffset>
                </wp:positionV>
                <wp:extent cx="2743200" cy="2171700"/>
                <wp:effectExtent l="0" t="0" r="25400" b="38100"/>
                <wp:wrapNone/>
                <wp:docPr id="1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BCC3E" w14:textId="77777777" w:rsidR="004C2BCD" w:rsidRPr="00F851F7" w:rsidRDefault="005E0811" w:rsidP="00F06E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Registration is limited</w:t>
                            </w:r>
                            <w:r w:rsidR="004C2BCD" w:rsidRPr="00F851F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4D74155" w14:textId="77777777" w:rsidR="004C2BCD" w:rsidRDefault="00F851F7" w:rsidP="001C06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For information please contact </w:t>
                            </w:r>
                            <w:hyperlink r:id="rId7" w:history="1">
                              <w:r w:rsidRPr="006D3D18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dorothychaney@charter.net</w:t>
                              </w:r>
                            </w:hyperlink>
                          </w:p>
                          <w:p w14:paraId="00F25FC8" w14:textId="77777777" w:rsidR="005E0811" w:rsidRDefault="005E0811" w:rsidP="001C06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511F8B" w14:textId="77777777" w:rsidR="005E0811" w:rsidRDefault="005E0811" w:rsidP="001C06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Registration:  </w:t>
                            </w:r>
                            <w:hyperlink r:id="rId8" w:history="1">
                              <w:r w:rsidRPr="006D3D18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http://sapst</w:t>
                              </w:r>
                              <w:bookmarkStart w:id="0" w:name="_GoBack"/>
                              <w:bookmarkEnd w:id="0"/>
                              <w:r w:rsidRPr="006D3D18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j</w:t>
                              </w:r>
                              <w:r w:rsidRPr="006D3D18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une2015.eventbrite.com</w:t>
                              </w:r>
                            </w:hyperlink>
                          </w:p>
                          <w:p w14:paraId="5C3417EC" w14:textId="77777777" w:rsidR="005E0811" w:rsidRDefault="005E0811" w:rsidP="001C06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586AAD9" w14:textId="77777777" w:rsidR="00F851F7" w:rsidRPr="00F851F7" w:rsidRDefault="00F851F7" w:rsidP="001C06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A55392D" w14:textId="77777777" w:rsidR="004C2BCD" w:rsidRDefault="004C2BCD" w:rsidP="001C06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5" o:spid="_x0000_s1026" type="#_x0000_t202" style="position:absolute;margin-left:-76.9pt;margin-top:306.2pt;width:3in;height:17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">
                <v:textbox>
                  <w:txbxContent>
                    <w:p w14:paraId="36FBCC3E" w14:textId="77777777" w:rsidR="004C2BCD" w:rsidRPr="00F851F7" w:rsidRDefault="005E0811" w:rsidP="00F06E5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Registration is limited</w:t>
                      </w:r>
                      <w:r w:rsidR="004C2BCD" w:rsidRPr="00F851F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4D74155" w14:textId="77777777" w:rsidR="004C2BCD" w:rsidRDefault="00F851F7" w:rsidP="001C06E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For information please contact </w:t>
                      </w:r>
                      <w:hyperlink r:id="rId9" w:history="1">
                        <w:r w:rsidRPr="006D3D18">
                          <w:rPr>
                            <w:rStyle w:val="Hyperlink"/>
                            <w:sz w:val="28"/>
                            <w:szCs w:val="28"/>
                          </w:rPr>
                          <w:t>dorothychaney@charter.net</w:t>
                        </w:r>
                      </w:hyperlink>
                    </w:p>
                    <w:p w14:paraId="00F25FC8" w14:textId="77777777" w:rsidR="005E0811" w:rsidRDefault="005E0811" w:rsidP="001C06E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D511F8B" w14:textId="77777777" w:rsidR="005E0811" w:rsidRDefault="005E0811" w:rsidP="001C06E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Registration:  </w:t>
                      </w:r>
                      <w:hyperlink r:id="rId10" w:history="1">
                        <w:r w:rsidRPr="006D3D18">
                          <w:rPr>
                            <w:rStyle w:val="Hyperlink"/>
                            <w:sz w:val="28"/>
                            <w:szCs w:val="28"/>
                          </w:rPr>
                          <w:t>http://sapst</w:t>
                        </w:r>
                        <w:bookmarkStart w:id="1" w:name="_GoBack"/>
                        <w:bookmarkEnd w:id="1"/>
                        <w:r w:rsidRPr="006D3D18">
                          <w:rPr>
                            <w:rStyle w:val="Hyperlink"/>
                            <w:sz w:val="28"/>
                            <w:szCs w:val="28"/>
                          </w:rPr>
                          <w:t>j</w:t>
                        </w:r>
                        <w:r w:rsidRPr="006D3D18">
                          <w:rPr>
                            <w:rStyle w:val="Hyperlink"/>
                            <w:sz w:val="28"/>
                            <w:szCs w:val="28"/>
                          </w:rPr>
                          <w:t>une2015.eventbrite.com</w:t>
                        </w:r>
                      </w:hyperlink>
                    </w:p>
                    <w:p w14:paraId="5C3417EC" w14:textId="77777777" w:rsidR="005E0811" w:rsidRDefault="005E0811" w:rsidP="001C06E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586AAD9" w14:textId="77777777" w:rsidR="00F851F7" w:rsidRPr="00F851F7" w:rsidRDefault="00F851F7" w:rsidP="001C06E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A55392D" w14:textId="77777777" w:rsidR="004C2BCD" w:rsidRDefault="004C2BCD" w:rsidP="001C06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C2BC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4C7440" wp14:editId="1F14A2BA">
                <wp:simplePos x="0" y="0"/>
                <wp:positionH relativeFrom="column">
                  <wp:posOffset>5135879</wp:posOffset>
                </wp:positionH>
                <wp:positionV relativeFrom="paragraph">
                  <wp:posOffset>213360</wp:posOffset>
                </wp:positionV>
                <wp:extent cx="3556635" cy="5821680"/>
                <wp:effectExtent l="0" t="0" r="24765" b="266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635" cy="5821680"/>
                        </a:xfrm>
                        <a:prstGeom prst="rect">
                          <a:avLst/>
                        </a:prstGeom>
                        <a:solidFill>
                          <a:srgbClr val="BEBDA8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9A187" w14:textId="77777777" w:rsidR="004C2BCD" w:rsidRPr="00757145" w:rsidRDefault="004C2BCD" w:rsidP="008C020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57145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Training Details</w:t>
                            </w:r>
                          </w:p>
                          <w:p w14:paraId="4E769840" w14:textId="77777777" w:rsidR="004C2BCD" w:rsidRPr="00757145" w:rsidRDefault="004C2BCD" w:rsidP="008C020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6BBC02B" w14:textId="77777777" w:rsidR="00F851F7" w:rsidRDefault="00F851F7" w:rsidP="00F851F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851F7">
                              <w:rPr>
                                <w:b/>
                                <w:sz w:val="32"/>
                                <w:szCs w:val="32"/>
                              </w:rPr>
                              <w:t>June 22-25, 2015</w:t>
                            </w:r>
                          </w:p>
                          <w:p w14:paraId="5BC80132" w14:textId="77777777" w:rsidR="00F851F7" w:rsidRDefault="00F851F7" w:rsidP="00F851F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E2B142" w14:textId="77777777" w:rsidR="004C2BCD" w:rsidRDefault="004C2BCD" w:rsidP="00F851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05CF">
                              <w:rPr>
                                <w:b/>
                                <w:u w:val="single"/>
                              </w:rPr>
                              <w:t>NO Registration Fee</w:t>
                            </w:r>
                            <w:r>
                              <w:rPr>
                                <w:b/>
                              </w:rPr>
                              <w:t xml:space="preserve"> - Participants are responsible for their travel, time, lodging and any other expenses. </w:t>
                            </w:r>
                          </w:p>
                          <w:p w14:paraId="6DB6FF80" w14:textId="77777777" w:rsidR="004C2BCD" w:rsidRPr="008C0203" w:rsidRDefault="004C2BCD" w:rsidP="00F4496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74B921" w14:textId="77777777" w:rsidR="004C2BCD" w:rsidRDefault="004C2BCD" w:rsidP="00F449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C0203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8C020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MANDATORY </w:t>
                            </w:r>
                            <w:r w:rsidRPr="008C0203">
                              <w:rPr>
                                <w:sz w:val="22"/>
                                <w:szCs w:val="22"/>
                              </w:rPr>
                              <w:t>online course will need to be completed prior to the four day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8C0203">
                              <w:rPr>
                                <w:sz w:val="22"/>
                                <w:szCs w:val="22"/>
                              </w:rPr>
                              <w:t xml:space="preserve"> in-person training. More information will be provided after registration. 5 CEUS will be provided by CAPT upon completion of the online course. </w:t>
                            </w:r>
                          </w:p>
                          <w:p w14:paraId="38EEE28F" w14:textId="77777777" w:rsidR="004C2BCD" w:rsidRPr="008C0203" w:rsidRDefault="004C2BCD" w:rsidP="00F4496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764AEF" w14:textId="77777777" w:rsidR="004C2BCD" w:rsidRDefault="004C2BCD" w:rsidP="00E930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8C0203">
                              <w:rPr>
                                <w:bCs/>
                                <w:sz w:val="22"/>
                                <w:szCs w:val="22"/>
                                <w:lang w:eastAsia="ja-JP"/>
                              </w:rPr>
                              <w:t xml:space="preserve">A Certificate of Attendance for 26 hours will be provided by the Department upon completion of the face-to-face training. </w:t>
                            </w:r>
                          </w:p>
                          <w:p w14:paraId="38259B80" w14:textId="77777777" w:rsidR="00550F53" w:rsidRPr="00E930CD" w:rsidRDefault="00550F53" w:rsidP="00E930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15CB4DD3" w14:textId="77777777" w:rsidR="004C2BCD" w:rsidRPr="00E930CD" w:rsidRDefault="004C2BCD" w:rsidP="00E705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30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Hotel </w:t>
                            </w:r>
                            <w:r w:rsidR="00F851F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37566B4" w14:textId="77777777" w:rsidR="00F851F7" w:rsidRPr="00F851F7" w:rsidRDefault="00F851F7" w:rsidP="00F851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</w:rPr>
                            </w:pPr>
                            <w:r w:rsidRPr="00F851F7">
                              <w:rPr>
                                <w:b/>
                                <w:bCs/>
                              </w:rPr>
                              <w:t>C</w:t>
                            </w:r>
                            <w:r w:rsidRPr="00F851F7">
                              <w:rPr>
                                <w:b/>
                                <w:bCs/>
                              </w:rPr>
                              <w:t>hula Vista Resort</w:t>
                            </w:r>
                          </w:p>
                          <w:p w14:paraId="39F1D312" w14:textId="77777777" w:rsidR="00F851F7" w:rsidRPr="00F851F7" w:rsidRDefault="00F851F7" w:rsidP="00F851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</w:rPr>
                            </w:pPr>
                            <w:r w:rsidRPr="00F851F7">
                              <w:rPr>
                                <w:b/>
                                <w:bCs/>
                              </w:rPr>
                              <w:t>2501 River Road</w:t>
                            </w:r>
                          </w:p>
                          <w:p w14:paraId="0D3B1E8D" w14:textId="77777777" w:rsidR="00F851F7" w:rsidRPr="00F851F7" w:rsidRDefault="00F851F7" w:rsidP="00F851F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851F7">
                              <w:rPr>
                                <w:b/>
                                <w:bCs/>
                              </w:rPr>
                              <w:t>Wisconsin Dells, WI 53965</w:t>
                            </w:r>
                          </w:p>
                          <w:p w14:paraId="300FC5DD" w14:textId="77777777" w:rsidR="00F851F7" w:rsidRDefault="00F851F7" w:rsidP="00F851F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826836D" w14:textId="77777777" w:rsidR="004C2BCD" w:rsidRPr="00F851F7" w:rsidRDefault="004C2BCD" w:rsidP="00F851F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When attendees call to b</w:t>
                            </w:r>
                            <w:r w:rsidR="00F851F7">
                              <w:rPr>
                                <w:sz w:val="22"/>
                                <w:szCs w:val="22"/>
                              </w:rPr>
                              <w:t xml:space="preserve">ook rooms please request </w:t>
                            </w:r>
                            <w:r w:rsidR="00F851F7" w:rsidRPr="00F851F7">
                              <w:rPr>
                                <w:sz w:val="30"/>
                                <w:szCs w:val="30"/>
                              </w:rPr>
                              <w:t>reservation id D96757</w:t>
                            </w:r>
                            <w:r w:rsidR="00F851F7" w:rsidRPr="00F851F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851F7" w:rsidRPr="00F851F7">
                              <w:rPr>
                                <w:sz w:val="22"/>
                                <w:szCs w:val="22"/>
                              </w:rPr>
                              <w:t xml:space="preserve">or </w:t>
                            </w:r>
                            <w:r w:rsidR="00F851F7" w:rsidRPr="00F851F7">
                              <w:rPr>
                                <w:b/>
                              </w:rPr>
                              <w:t>Alliance for Wisconsin Youth block</w:t>
                            </w:r>
                            <w:r w:rsidR="00F851F7" w:rsidRPr="00F851F7">
                              <w:rPr>
                                <w:sz w:val="22"/>
                                <w:szCs w:val="22"/>
                              </w:rPr>
                              <w:t>.  Rooms are available at the state rate.</w:t>
                            </w:r>
                            <w:r w:rsidRPr="00F851F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51F7" w:rsidRPr="00F851F7">
                              <w:rPr>
                                <w:sz w:val="22"/>
                                <w:szCs w:val="22"/>
                              </w:rPr>
                              <w:t>Rooms are limited, so</w:t>
                            </w:r>
                            <w:r w:rsidR="00F1250B" w:rsidRPr="00F851F7">
                              <w:rPr>
                                <w:sz w:val="22"/>
                                <w:szCs w:val="22"/>
                              </w:rPr>
                              <w:t xml:space="preserve"> make your reservation early to receive the discounted rate. </w:t>
                            </w:r>
                          </w:p>
                          <w:p w14:paraId="288CEC21" w14:textId="77777777" w:rsidR="004C2BCD" w:rsidRPr="007D52E0" w:rsidRDefault="004C2BCD" w:rsidP="006F593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14B674F" w14:textId="77777777" w:rsidR="004C2BCD" w:rsidRDefault="00F851F7" w:rsidP="006F5939">
                            <w:r>
                              <w:t>Training will take place at the Chula Vista in a designated meeting room.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404.4pt;margin-top:16.8pt;width:280.05pt;height:45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" fillcolor="#bebda8" strokeweight=".5pt">
                <v:textbox>
                  <w:txbxContent>
                    <w:p w14:paraId="4AB9A187" w14:textId="77777777" w:rsidR="004C2BCD" w:rsidRPr="00757145" w:rsidRDefault="004C2BCD" w:rsidP="008C0203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757145">
                        <w:rPr>
                          <w:b/>
                          <w:sz w:val="40"/>
                          <w:szCs w:val="40"/>
                          <w:u w:val="single"/>
                        </w:rPr>
                        <w:t>Training Details</w:t>
                      </w:r>
                    </w:p>
                    <w:p w14:paraId="4E769840" w14:textId="77777777" w:rsidR="004C2BCD" w:rsidRPr="00757145" w:rsidRDefault="004C2BCD" w:rsidP="008C0203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6BBC02B" w14:textId="77777777" w:rsidR="00F851F7" w:rsidRDefault="00F851F7" w:rsidP="00F851F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851F7">
                        <w:rPr>
                          <w:b/>
                          <w:sz w:val="32"/>
                          <w:szCs w:val="32"/>
                        </w:rPr>
                        <w:t>June 22-25, 2015</w:t>
                      </w:r>
                    </w:p>
                    <w:p w14:paraId="5BC80132" w14:textId="77777777" w:rsidR="00F851F7" w:rsidRDefault="00F851F7" w:rsidP="00F851F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E2B142" w14:textId="77777777" w:rsidR="004C2BCD" w:rsidRDefault="004C2BCD" w:rsidP="00F851F7">
                      <w:pPr>
                        <w:jc w:val="center"/>
                        <w:rPr>
                          <w:b/>
                        </w:rPr>
                      </w:pPr>
                      <w:r w:rsidRPr="00E705CF">
                        <w:rPr>
                          <w:b/>
                          <w:u w:val="single"/>
                        </w:rPr>
                        <w:t>NO Registration Fee</w:t>
                      </w:r>
                      <w:r>
                        <w:rPr>
                          <w:b/>
                        </w:rPr>
                        <w:t xml:space="preserve"> - Participants are responsible for their travel, time, lodging and any other expenses. </w:t>
                      </w:r>
                    </w:p>
                    <w:p w14:paraId="6DB6FF80" w14:textId="77777777" w:rsidR="004C2BCD" w:rsidRPr="008C0203" w:rsidRDefault="004C2BCD" w:rsidP="00F4496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074B921" w14:textId="77777777" w:rsidR="004C2BCD" w:rsidRDefault="004C2BCD" w:rsidP="00F4496C">
                      <w:pPr>
                        <w:rPr>
                          <w:sz w:val="22"/>
                          <w:szCs w:val="22"/>
                        </w:rPr>
                      </w:pPr>
                      <w:r w:rsidRPr="008C0203">
                        <w:rPr>
                          <w:sz w:val="22"/>
                          <w:szCs w:val="22"/>
                        </w:rPr>
                        <w:t>A</w:t>
                      </w:r>
                      <w:r w:rsidRPr="008C0203">
                        <w:rPr>
                          <w:b/>
                          <w:sz w:val="22"/>
                          <w:szCs w:val="22"/>
                        </w:rPr>
                        <w:t xml:space="preserve"> MANDATORY </w:t>
                      </w:r>
                      <w:r w:rsidRPr="008C0203">
                        <w:rPr>
                          <w:sz w:val="22"/>
                          <w:szCs w:val="22"/>
                        </w:rPr>
                        <w:t>online course will need to be completed prior to the four day</w:t>
                      </w:r>
                      <w:r>
                        <w:rPr>
                          <w:sz w:val="22"/>
                          <w:szCs w:val="22"/>
                        </w:rPr>
                        <w:t>,</w:t>
                      </w:r>
                      <w:r w:rsidRPr="008C0203">
                        <w:rPr>
                          <w:sz w:val="22"/>
                          <w:szCs w:val="22"/>
                        </w:rPr>
                        <w:t xml:space="preserve"> in-person training. More information will be provided after registration. 5 CEUS will be provided by CAPT upon completion of the online course. </w:t>
                      </w:r>
                    </w:p>
                    <w:p w14:paraId="38EEE28F" w14:textId="77777777" w:rsidR="004C2BCD" w:rsidRPr="008C0203" w:rsidRDefault="004C2BCD" w:rsidP="00F4496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3F764AEF" w14:textId="77777777" w:rsidR="004C2BCD" w:rsidRDefault="004C2BCD" w:rsidP="00E930CD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2"/>
                          <w:szCs w:val="22"/>
                          <w:lang w:eastAsia="ja-JP"/>
                        </w:rPr>
                      </w:pPr>
                      <w:r w:rsidRPr="008C0203">
                        <w:rPr>
                          <w:bCs/>
                          <w:sz w:val="22"/>
                          <w:szCs w:val="22"/>
                          <w:lang w:eastAsia="ja-JP"/>
                        </w:rPr>
                        <w:t xml:space="preserve">A Certificate of Attendance for 26 hours will be provided by the Department upon completion of the face-to-face training. </w:t>
                      </w:r>
                    </w:p>
                    <w:p w14:paraId="38259B80" w14:textId="77777777" w:rsidR="00550F53" w:rsidRPr="00E930CD" w:rsidRDefault="00550F53" w:rsidP="00E930CD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2"/>
                          <w:szCs w:val="22"/>
                          <w:lang w:eastAsia="ja-JP"/>
                        </w:rPr>
                      </w:pPr>
                    </w:p>
                    <w:p w14:paraId="15CB4DD3" w14:textId="77777777" w:rsidR="004C2BCD" w:rsidRPr="00E930CD" w:rsidRDefault="004C2BCD" w:rsidP="00E705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30CD">
                        <w:rPr>
                          <w:b/>
                          <w:sz w:val="28"/>
                          <w:szCs w:val="28"/>
                        </w:rPr>
                        <w:t xml:space="preserve">Hotel </w:t>
                      </w:r>
                      <w:r w:rsidR="00F851F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37566B4" w14:textId="77777777" w:rsidR="00F851F7" w:rsidRPr="00F851F7" w:rsidRDefault="00F851F7" w:rsidP="00F851F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</w:rPr>
                      </w:pPr>
                      <w:r w:rsidRPr="00F851F7">
                        <w:rPr>
                          <w:b/>
                          <w:bCs/>
                        </w:rPr>
                        <w:t>C</w:t>
                      </w:r>
                      <w:r w:rsidRPr="00F851F7">
                        <w:rPr>
                          <w:b/>
                          <w:bCs/>
                        </w:rPr>
                        <w:t>hula Vista Resort</w:t>
                      </w:r>
                    </w:p>
                    <w:p w14:paraId="39F1D312" w14:textId="77777777" w:rsidR="00F851F7" w:rsidRPr="00F851F7" w:rsidRDefault="00F851F7" w:rsidP="00F851F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</w:rPr>
                      </w:pPr>
                      <w:r w:rsidRPr="00F851F7">
                        <w:rPr>
                          <w:b/>
                          <w:bCs/>
                        </w:rPr>
                        <w:t>2501 River Road</w:t>
                      </w:r>
                    </w:p>
                    <w:p w14:paraId="0D3B1E8D" w14:textId="77777777" w:rsidR="00F851F7" w:rsidRPr="00F851F7" w:rsidRDefault="00F851F7" w:rsidP="00F851F7">
                      <w:pPr>
                        <w:rPr>
                          <w:b/>
                          <w:bCs/>
                        </w:rPr>
                      </w:pPr>
                      <w:r w:rsidRPr="00F851F7">
                        <w:rPr>
                          <w:b/>
                          <w:bCs/>
                        </w:rPr>
                        <w:t>Wisconsin Dells, WI 53965</w:t>
                      </w:r>
                    </w:p>
                    <w:p w14:paraId="300FC5DD" w14:textId="77777777" w:rsidR="00F851F7" w:rsidRDefault="00F851F7" w:rsidP="00F851F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826836D" w14:textId="77777777" w:rsidR="004C2BCD" w:rsidRPr="00F851F7" w:rsidRDefault="004C2BCD" w:rsidP="00F851F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When attendees call to b</w:t>
                      </w:r>
                      <w:r w:rsidR="00F851F7">
                        <w:rPr>
                          <w:sz w:val="22"/>
                          <w:szCs w:val="22"/>
                        </w:rPr>
                        <w:t xml:space="preserve">ook rooms please request </w:t>
                      </w:r>
                      <w:r w:rsidR="00F851F7" w:rsidRPr="00F851F7">
                        <w:rPr>
                          <w:sz w:val="30"/>
                          <w:szCs w:val="30"/>
                        </w:rPr>
                        <w:t>reservation id D96757</w:t>
                      </w:r>
                      <w:r w:rsidR="00F851F7" w:rsidRPr="00F851F7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F851F7" w:rsidRPr="00F851F7">
                        <w:rPr>
                          <w:sz w:val="22"/>
                          <w:szCs w:val="22"/>
                        </w:rPr>
                        <w:t xml:space="preserve">or </w:t>
                      </w:r>
                      <w:r w:rsidR="00F851F7" w:rsidRPr="00F851F7">
                        <w:rPr>
                          <w:b/>
                        </w:rPr>
                        <w:t>Alliance for Wisconsin Youth block</w:t>
                      </w:r>
                      <w:r w:rsidR="00F851F7" w:rsidRPr="00F851F7">
                        <w:rPr>
                          <w:sz w:val="22"/>
                          <w:szCs w:val="22"/>
                        </w:rPr>
                        <w:t>.  Rooms are available at the state rate.</w:t>
                      </w:r>
                      <w:r w:rsidRPr="00F851F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851F7" w:rsidRPr="00F851F7">
                        <w:rPr>
                          <w:sz w:val="22"/>
                          <w:szCs w:val="22"/>
                        </w:rPr>
                        <w:t>Rooms are limited, so</w:t>
                      </w:r>
                      <w:r w:rsidR="00F1250B" w:rsidRPr="00F851F7">
                        <w:rPr>
                          <w:sz w:val="22"/>
                          <w:szCs w:val="22"/>
                        </w:rPr>
                        <w:t xml:space="preserve"> make your reservation early to receive the discounted rate. </w:t>
                      </w:r>
                    </w:p>
                    <w:p w14:paraId="288CEC21" w14:textId="77777777" w:rsidR="004C2BCD" w:rsidRPr="007D52E0" w:rsidRDefault="004C2BCD" w:rsidP="006F5939">
                      <w:pPr>
                        <w:jc w:val="center"/>
                        <w:rPr>
                          <w:b/>
                        </w:rPr>
                      </w:pPr>
                    </w:p>
                    <w:p w14:paraId="414B674F" w14:textId="77777777" w:rsidR="004C2BCD" w:rsidRDefault="00F851F7" w:rsidP="006F5939">
                      <w:r>
                        <w:t>Training will take place at the Chula Vista in a designated meeting room.</w:t>
                      </w:r>
                    </w:p>
                  </w:txbxContent>
                </v:textbox>
              </v:shape>
            </w:pict>
          </mc:Fallback>
        </mc:AlternateContent>
      </w:r>
      <w:r w:rsidR="0057046B">
        <w:rPr>
          <w:noProof/>
          <w:szCs w:val="20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75B38D7D" wp14:editId="0447DF09">
                <wp:simplePos x="0" y="0"/>
                <wp:positionH relativeFrom="column">
                  <wp:posOffset>1658620</wp:posOffset>
                </wp:positionH>
                <wp:positionV relativeFrom="paragraph">
                  <wp:posOffset>812800</wp:posOffset>
                </wp:positionV>
                <wp:extent cx="3393440" cy="2123440"/>
                <wp:effectExtent l="0" t="0" r="0" b="0"/>
                <wp:wrapNone/>
                <wp:docPr id="1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344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3631C7" w14:textId="77777777" w:rsidR="004C2BCD" w:rsidRPr="00E930CD" w:rsidRDefault="004C2BCD" w:rsidP="00704474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E930CD">
                              <w:t>Foundational course of study in substance abuse prevention.</w:t>
                            </w:r>
                          </w:p>
                          <w:p w14:paraId="6B208ABD" w14:textId="77777777" w:rsidR="004C2BCD" w:rsidRPr="00E930CD" w:rsidRDefault="004C2BCD" w:rsidP="00F51A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 w:rsidRPr="00E930CD">
                              <w:t xml:space="preserve">Innovative training that blends </w:t>
                            </w:r>
                            <w:r w:rsidRPr="00E930CD">
                              <w:rPr>
                                <w:color w:val="000000"/>
                              </w:rPr>
                              <w:t>a five-hour, self-paced online module, and followed by a four- day/26-hour interactive, in-person training.</w:t>
                            </w:r>
                          </w:p>
                          <w:p w14:paraId="5A7760A1" w14:textId="77777777" w:rsidR="004C2BCD" w:rsidRPr="00E930CD" w:rsidRDefault="004C2BCD" w:rsidP="00704474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E930CD">
                              <w:t>For entry-level prevention practitioners working in states, jurisdictions, tribes, and communities; also appropriate for professionals working in related fields.</w:t>
                            </w:r>
                          </w:p>
                          <w:p w14:paraId="30C2F6F3" w14:textId="77777777" w:rsidR="004C2BCD" w:rsidRDefault="004C2BCD" w:rsidP="00F12A44">
                            <w:pPr>
                              <w:ind w:left="360"/>
                            </w:pPr>
                          </w:p>
                          <w:p w14:paraId="4288A8C9" w14:textId="77777777" w:rsidR="004C2BCD" w:rsidRDefault="004C2BCD" w:rsidP="007C54F2">
                            <w:pPr>
                              <w:ind w:left="360"/>
                            </w:pPr>
                          </w:p>
                          <w:p w14:paraId="0FBFFF10" w14:textId="77777777" w:rsidR="004C2BCD" w:rsidRPr="005140DE" w:rsidRDefault="004C2BCD" w:rsidP="00704474">
                            <w:pPr>
                              <w:ind w:left="360"/>
                            </w:pPr>
                          </w:p>
                          <w:p w14:paraId="53A8CCB2" w14:textId="77777777" w:rsidR="004C2BCD" w:rsidRPr="00827F7B" w:rsidRDefault="004C2BCD" w:rsidP="005140DE">
                            <w:pPr>
                              <w:pStyle w:val="BodyText01"/>
                            </w:pPr>
                          </w:p>
                          <w:p w14:paraId="0DC1B83C" w14:textId="77777777" w:rsidR="004C2BCD" w:rsidRPr="00827F7B" w:rsidRDefault="004C2BCD" w:rsidP="005140DE">
                            <w:pPr>
                              <w:pStyle w:val="BodyText01"/>
                            </w:pPr>
                          </w:p>
                          <w:p w14:paraId="5BC59B07" w14:textId="77777777" w:rsidR="004C2BCD" w:rsidRPr="00827F7B" w:rsidRDefault="004C2BCD" w:rsidP="005140DE">
                            <w:pPr>
                              <w:pStyle w:val="BodyText01"/>
                            </w:pPr>
                          </w:p>
                          <w:p w14:paraId="46D95574" w14:textId="77777777" w:rsidR="004C2BCD" w:rsidRPr="00827F7B" w:rsidRDefault="004C2BCD" w:rsidP="005140DE">
                            <w:pPr>
                              <w:pStyle w:val="BodyText01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C5D005" id="Text Box 62" o:spid="_x0000_s1027" type="#_x0000_t202" style="position:absolute;margin-left:130.6pt;margin-top:64pt;width:267.2pt;height:167.2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" filled="f" fillcolor="#cd4313" stroked="f" insetpen="t">
                <v:textbox inset="2.88pt,2.88pt,2.88pt,2.88pt">
                  <w:txbxContent>
                    <w:p w:rsidR="004C2BCD" w:rsidRPr="00E930CD" w:rsidRDefault="004C2BCD" w:rsidP="00704474">
                      <w:pPr>
                        <w:numPr>
                          <w:ilvl w:val="0"/>
                          <w:numId w:val="1"/>
                        </w:numPr>
                      </w:pPr>
                      <w:r w:rsidRPr="00E930CD">
                        <w:t>Foundational course of study in substance abuse prevention.</w:t>
                      </w:r>
                    </w:p>
                    <w:p w:rsidR="004C2BCD" w:rsidRPr="00E930CD" w:rsidRDefault="004C2BCD" w:rsidP="00F51A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 w:rsidRPr="00E930CD">
                        <w:t xml:space="preserve">Innovative training that blends </w:t>
                      </w:r>
                      <w:r w:rsidRPr="00E930CD">
                        <w:rPr>
                          <w:color w:val="000000"/>
                        </w:rPr>
                        <w:t>a five-hour, self-paced online module, and followed by a four- day/26-hour interactive, in-person training.</w:t>
                      </w:r>
                    </w:p>
                    <w:p w:rsidR="004C2BCD" w:rsidRPr="00E930CD" w:rsidRDefault="004C2BCD" w:rsidP="00704474">
                      <w:pPr>
                        <w:numPr>
                          <w:ilvl w:val="0"/>
                          <w:numId w:val="1"/>
                        </w:numPr>
                      </w:pPr>
                      <w:r w:rsidRPr="00E930CD">
                        <w:t>For entry-level prevention practitioners working in states, jurisdictions, tribes, and communities; also appropriate for professionals working in related fields.</w:t>
                      </w:r>
                    </w:p>
                    <w:p w:rsidR="004C2BCD" w:rsidRDefault="004C2BCD" w:rsidP="00F12A44">
                      <w:pPr>
                        <w:ind w:left="360"/>
                      </w:pPr>
                    </w:p>
                    <w:p w:rsidR="004C2BCD" w:rsidRDefault="004C2BCD" w:rsidP="007C54F2">
                      <w:pPr>
                        <w:ind w:left="360"/>
                      </w:pPr>
                    </w:p>
                    <w:p w:rsidR="004C2BCD" w:rsidRPr="005140DE" w:rsidRDefault="004C2BCD" w:rsidP="00704474">
                      <w:pPr>
                        <w:ind w:left="360"/>
                      </w:pPr>
                    </w:p>
                    <w:p w:rsidR="004C2BCD" w:rsidRPr="00827F7B" w:rsidRDefault="004C2BCD" w:rsidP="005140DE">
                      <w:pPr>
                        <w:pStyle w:val="BodyText01"/>
                      </w:pPr>
                    </w:p>
                    <w:p w:rsidR="004C2BCD" w:rsidRPr="00827F7B" w:rsidRDefault="004C2BCD" w:rsidP="005140DE">
                      <w:pPr>
                        <w:pStyle w:val="BodyText01"/>
                      </w:pPr>
                    </w:p>
                    <w:p w:rsidR="004C2BCD" w:rsidRPr="00827F7B" w:rsidRDefault="004C2BCD" w:rsidP="005140DE">
                      <w:pPr>
                        <w:pStyle w:val="BodyText01"/>
                      </w:pPr>
                    </w:p>
                    <w:p w:rsidR="004C2BCD" w:rsidRPr="00827F7B" w:rsidRDefault="004C2BCD" w:rsidP="005140DE">
                      <w:pPr>
                        <w:pStyle w:val="BodyText01"/>
                      </w:pPr>
                    </w:p>
                  </w:txbxContent>
                </v:textbox>
              </v:shape>
            </w:pict>
          </mc:Fallback>
        </mc:AlternateContent>
      </w:r>
      <w:r w:rsidR="0057046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4442207" wp14:editId="54DA4481">
                <wp:simplePos x="0" y="0"/>
                <wp:positionH relativeFrom="column">
                  <wp:posOffset>1592580</wp:posOffset>
                </wp:positionH>
                <wp:positionV relativeFrom="paragraph">
                  <wp:posOffset>353060</wp:posOffset>
                </wp:positionV>
                <wp:extent cx="3543300" cy="1143000"/>
                <wp:effectExtent l="0" t="0" r="0" b="0"/>
                <wp:wrapNone/>
                <wp:docPr id="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FDA05" w14:textId="77777777" w:rsidR="004C2BCD" w:rsidRPr="003A598B" w:rsidRDefault="004C2BCD" w:rsidP="00E6573E">
                            <w:pPr>
                              <w:rPr>
                                <w:b/>
                                <w:caps/>
                                <w:color w:val="940803"/>
                                <w:sz w:val="28"/>
                                <w:szCs w:val="28"/>
                              </w:rPr>
                            </w:pPr>
                            <w:r w:rsidRPr="003A598B">
                              <w:rPr>
                                <w:rStyle w:val="SubtitlehereChar"/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What is the Substance abuse prevention skills training</w:t>
                            </w:r>
                            <w:r w:rsidRPr="003A598B">
                              <w:rPr>
                                <w:b/>
                                <w:caps/>
                                <w:color w:val="940803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2FC57A" id="Text Box 61" o:spid="_x0000_s1028" type="#_x0000_t202" style="position:absolute;margin-left:125.4pt;margin-top:27.8pt;width:279pt;height:90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" filled="f" stroked="f">
                <v:textbox>
                  <w:txbxContent>
                    <w:p w:rsidR="004C2BCD" w:rsidRPr="003A598B" w:rsidRDefault="004C2BCD" w:rsidP="00E6573E">
                      <w:pPr>
                        <w:rPr>
                          <w:b/>
                          <w:caps/>
                          <w:color w:val="940803"/>
                          <w:sz w:val="28"/>
                          <w:szCs w:val="28"/>
                        </w:rPr>
                      </w:pPr>
                      <w:r w:rsidRPr="003A598B">
                        <w:rPr>
                          <w:rStyle w:val="SubtitlehereChar"/>
                          <w:rFonts w:ascii="Times New Roman" w:hAnsi="Times New Roman"/>
                          <w:b/>
                          <w:sz w:val="28"/>
                          <w:szCs w:val="28"/>
                        </w:rPr>
                        <w:t>What is the Substance abuse prevention skills training</w:t>
                      </w:r>
                      <w:r w:rsidRPr="003A598B">
                        <w:rPr>
                          <w:b/>
                          <w:caps/>
                          <w:color w:val="940803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7046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482DA29" wp14:editId="3AF833CE">
                <wp:simplePos x="0" y="0"/>
                <wp:positionH relativeFrom="column">
                  <wp:posOffset>1590040</wp:posOffset>
                </wp:positionH>
                <wp:positionV relativeFrom="paragraph">
                  <wp:posOffset>2783205</wp:posOffset>
                </wp:positionV>
                <wp:extent cx="3667760" cy="579120"/>
                <wp:effectExtent l="0" t="0" r="0" b="0"/>
                <wp:wrapNone/>
                <wp:docPr id="1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66776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B63A2" w14:textId="77777777" w:rsidR="004C2BCD" w:rsidRPr="003A598B" w:rsidRDefault="004C2BCD" w:rsidP="005140DE">
                            <w:pPr>
                              <w:pStyle w:val="Subtitlehere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A598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What does the SAPST PREPARE PRACTITIONERS to do?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360B05" id="Text Box 63" o:spid="_x0000_s1029" type="#_x0000_t202" style="position:absolute;margin-left:125.2pt;margin-top:219.15pt;width:288.8pt;height:45.6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" filled="f" stroked="f">
                <v:textbox>
                  <w:txbxContent>
                    <w:p w:rsidR="004C2BCD" w:rsidRPr="003A598B" w:rsidRDefault="004C2BCD" w:rsidP="005140DE">
                      <w:pPr>
                        <w:pStyle w:val="Subtitlehere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3A598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What does the SAPST PREPARE PRACTITIONERS to do? </w:t>
                      </w:r>
                    </w:p>
                  </w:txbxContent>
                </v:textbox>
              </v:shape>
            </w:pict>
          </mc:Fallback>
        </mc:AlternateContent>
      </w:r>
      <w:r w:rsidR="0057046B">
        <w:rPr>
          <w:noProof/>
          <w:szCs w:val="20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5EE848AA" wp14:editId="10389201">
                <wp:simplePos x="0" y="0"/>
                <wp:positionH relativeFrom="column">
                  <wp:posOffset>1658620</wp:posOffset>
                </wp:positionH>
                <wp:positionV relativeFrom="paragraph">
                  <wp:posOffset>3234055</wp:posOffset>
                </wp:positionV>
                <wp:extent cx="3444240" cy="2997200"/>
                <wp:effectExtent l="0" t="0" r="3810" b="0"/>
                <wp:wrapNone/>
                <wp:docPr id="1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299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042113" w14:textId="77777777" w:rsidR="004C2BCD" w:rsidRPr="00E930CD" w:rsidRDefault="004C2BCD" w:rsidP="007C54F2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E930CD">
                              <w:t>Address substance abuse prevention in the context of behavioral health.</w:t>
                            </w:r>
                          </w:p>
                          <w:p w14:paraId="1275A747" w14:textId="77777777" w:rsidR="004C2BCD" w:rsidRPr="00E930CD" w:rsidRDefault="004C2BCD" w:rsidP="007C54F2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E930CD">
                              <w:t>Improve practice by developing a comprehensive approach to prevention guided</w:t>
                            </w:r>
                            <w:r>
                              <w:t xml:space="preserve"> by the</w:t>
                            </w:r>
                            <w:r w:rsidRPr="00E930CD">
                              <w:t xml:space="preserve"> Substance Abuse and Mental Health Services Administration’s (SAMHSA) Strategic Prevention Framework.</w:t>
                            </w:r>
                          </w:p>
                          <w:p w14:paraId="469F0C4F" w14:textId="77777777" w:rsidR="004C2BCD" w:rsidRPr="00E930CD" w:rsidRDefault="004C2BCD" w:rsidP="007C54F2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E930CD">
                              <w:t>Reduce behavioral health disparities by identifying the needs of vulnerable populations and improving cultural competency.</w:t>
                            </w:r>
                          </w:p>
                          <w:p w14:paraId="5EA81168" w14:textId="77777777" w:rsidR="004C2BCD" w:rsidRPr="00E930CD" w:rsidRDefault="004C2BCD" w:rsidP="007C54F2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E930CD">
                              <w:t>Sustain prevention by collaborating effectively across sectors to address shared risk factors and improve the health and well-being of communities in a cohesive way.</w:t>
                            </w:r>
                          </w:p>
                          <w:p w14:paraId="70B0B365" w14:textId="77777777" w:rsidR="004C2BCD" w:rsidRPr="00827F7B" w:rsidRDefault="004C2BCD" w:rsidP="005140DE">
                            <w:pPr>
                              <w:pStyle w:val="BodyText01"/>
                            </w:pPr>
                          </w:p>
                          <w:p w14:paraId="45DF2A1E" w14:textId="77777777" w:rsidR="004C2BCD" w:rsidRPr="00827F7B" w:rsidRDefault="004C2BCD" w:rsidP="005140DE">
                            <w:pPr>
                              <w:pStyle w:val="BodyText01"/>
                            </w:pPr>
                          </w:p>
                          <w:p w14:paraId="1D5FA7A1" w14:textId="77777777" w:rsidR="004C2BCD" w:rsidRPr="00827F7B" w:rsidRDefault="004C2BCD" w:rsidP="005140DE">
                            <w:pPr>
                              <w:pStyle w:val="BodyText01"/>
                            </w:pPr>
                          </w:p>
                          <w:p w14:paraId="79AE8016" w14:textId="77777777" w:rsidR="004C2BCD" w:rsidRPr="00827F7B" w:rsidRDefault="004C2BCD" w:rsidP="005140DE">
                            <w:pPr>
                              <w:pStyle w:val="BodyText01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1" type="#_x0000_t202" style="position:absolute;margin-left:130.6pt;margin-top:254.65pt;width:271.2pt;height:236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" filled="f" fillcolor="#cd4313" stroked="f">
                <v:textbox inset="2.88pt,2.88pt,2.88pt,2.88pt">
                  <w:txbxContent>
                    <w:p w14:paraId="2D042113" w14:textId="77777777" w:rsidR="004C2BCD" w:rsidRPr="00E930CD" w:rsidRDefault="004C2BCD" w:rsidP="007C54F2">
                      <w:pPr>
                        <w:numPr>
                          <w:ilvl w:val="0"/>
                          <w:numId w:val="3"/>
                        </w:numPr>
                      </w:pPr>
                      <w:r w:rsidRPr="00E930CD">
                        <w:t>Address substance abuse prevention in the context of behavioral health.</w:t>
                      </w:r>
                    </w:p>
                    <w:p w14:paraId="1275A747" w14:textId="77777777" w:rsidR="004C2BCD" w:rsidRPr="00E930CD" w:rsidRDefault="004C2BCD" w:rsidP="007C54F2">
                      <w:pPr>
                        <w:numPr>
                          <w:ilvl w:val="0"/>
                          <w:numId w:val="3"/>
                        </w:numPr>
                      </w:pPr>
                      <w:r w:rsidRPr="00E930CD">
                        <w:t>Improve practice by developing a comprehensive approach to prevention guided</w:t>
                      </w:r>
                      <w:r>
                        <w:t xml:space="preserve"> by the</w:t>
                      </w:r>
                      <w:r w:rsidRPr="00E930CD">
                        <w:t xml:space="preserve"> Substance Abuse and Mental Health Services Administration’s (SAMHSA) Strategic Prevention Framework.</w:t>
                      </w:r>
                    </w:p>
                    <w:p w14:paraId="469F0C4F" w14:textId="77777777" w:rsidR="004C2BCD" w:rsidRPr="00E930CD" w:rsidRDefault="004C2BCD" w:rsidP="007C54F2">
                      <w:pPr>
                        <w:numPr>
                          <w:ilvl w:val="0"/>
                          <w:numId w:val="3"/>
                        </w:numPr>
                      </w:pPr>
                      <w:r w:rsidRPr="00E930CD">
                        <w:t>Reduce behavioral health disparities by identifying the needs of vulnerable populations and improving cultural competency.</w:t>
                      </w:r>
                    </w:p>
                    <w:p w14:paraId="5EA81168" w14:textId="77777777" w:rsidR="004C2BCD" w:rsidRPr="00E930CD" w:rsidRDefault="004C2BCD" w:rsidP="007C54F2">
                      <w:pPr>
                        <w:numPr>
                          <w:ilvl w:val="0"/>
                          <w:numId w:val="3"/>
                        </w:numPr>
                      </w:pPr>
                      <w:r w:rsidRPr="00E930CD">
                        <w:t>Sustain prevention by collaborating effectively across sectors to address shared risk factors and improve the health and well-being of communities in a cohesive way.</w:t>
                      </w:r>
                    </w:p>
                    <w:p w14:paraId="70B0B365" w14:textId="77777777" w:rsidR="004C2BCD" w:rsidRPr="00827F7B" w:rsidRDefault="004C2BCD" w:rsidP="005140DE">
                      <w:pPr>
                        <w:pStyle w:val="BodyText01"/>
                      </w:pPr>
                    </w:p>
                    <w:p w14:paraId="45DF2A1E" w14:textId="77777777" w:rsidR="004C2BCD" w:rsidRPr="00827F7B" w:rsidRDefault="004C2BCD" w:rsidP="005140DE">
                      <w:pPr>
                        <w:pStyle w:val="BodyText01"/>
                      </w:pPr>
                    </w:p>
                    <w:p w14:paraId="1D5FA7A1" w14:textId="77777777" w:rsidR="004C2BCD" w:rsidRPr="00827F7B" w:rsidRDefault="004C2BCD" w:rsidP="005140DE">
                      <w:pPr>
                        <w:pStyle w:val="BodyText01"/>
                      </w:pPr>
                    </w:p>
                    <w:p w14:paraId="79AE8016" w14:textId="77777777" w:rsidR="004C2BCD" w:rsidRPr="00827F7B" w:rsidRDefault="004C2BCD" w:rsidP="005140DE">
                      <w:pPr>
                        <w:pStyle w:val="BodyText01"/>
                      </w:pPr>
                    </w:p>
                  </w:txbxContent>
                </v:textbox>
              </v:shape>
            </w:pict>
          </mc:Fallback>
        </mc:AlternateContent>
      </w:r>
      <w:r w:rsidR="00F12A4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45E795" wp14:editId="45D23A50">
                <wp:simplePos x="0" y="0"/>
                <wp:positionH relativeFrom="column">
                  <wp:posOffset>-870585</wp:posOffset>
                </wp:positionH>
                <wp:positionV relativeFrom="paragraph">
                  <wp:posOffset>6228080</wp:posOffset>
                </wp:positionV>
                <wp:extent cx="9326880" cy="315595"/>
                <wp:effectExtent l="0" t="0" r="1905" b="0"/>
                <wp:wrapNone/>
                <wp:docPr id="1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32688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F722C" w14:textId="77777777" w:rsidR="004C2BCD" w:rsidRPr="005C1E5E" w:rsidRDefault="004C2BCD" w:rsidP="00E6573E">
                            <w:pPr>
                              <w:jc w:val="right"/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</w:pPr>
                            <w:r>
                              <w:rPr>
                                <w:rStyle w:val="AddressChar"/>
                              </w:rPr>
                              <w:t>Wisconsin Department of Health Services</w:t>
                            </w:r>
                            <w:r w:rsidRPr="007D6EFC">
                              <w:rPr>
                                <w:rStyle w:val="AddressChar"/>
                              </w:rPr>
                              <w:t xml:space="preserve"> | </w:t>
                            </w:r>
                            <w:r>
                              <w:rPr>
                                <w:rStyle w:val="AddressChar"/>
                              </w:rPr>
                              <w:t>1 W. Wilson St., Rm. 850, Madison, WI 53703</w:t>
                            </w:r>
                            <w:r w:rsidRPr="007D6EFC">
                              <w:rPr>
                                <w:rStyle w:val="AddressChar"/>
                              </w:rPr>
                              <w:t xml:space="preserve"> | phone </w:t>
                            </w:r>
                            <w:r>
                              <w:rPr>
                                <w:rStyle w:val="AddressChar"/>
                              </w:rPr>
                              <w:t>608.267.3783</w:t>
                            </w:r>
                            <w:r w:rsidRPr="007D6EFC">
                              <w:rPr>
                                <w:rStyle w:val="AddressChar"/>
                              </w:rPr>
                              <w:t xml:space="preserve"> | fax </w:t>
                            </w:r>
                            <w:r>
                              <w:rPr>
                                <w:rStyle w:val="AddressChar"/>
                              </w:rPr>
                              <w:t>608.266.1533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6D46C3" id="Text Box 69" o:spid="_x0000_s1032" type="#_x0000_t202" style="position:absolute;margin-left:-68.55pt;margin-top:490.4pt;width:734.4pt;height:24.8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" filled="f" stroked="f">
                <v:textbox>
                  <w:txbxContent>
                    <w:p w:rsidR="004C2BCD" w:rsidRPr="005C1E5E" w:rsidRDefault="004C2BCD" w:rsidP="00E6573E">
                      <w:pPr>
                        <w:jc w:val="right"/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</w:pPr>
                      <w:r>
                        <w:rPr>
                          <w:rStyle w:val="AddressChar"/>
                        </w:rPr>
                        <w:t>Wisconsin Department of Health Services</w:t>
                      </w:r>
                      <w:r w:rsidRPr="007D6EFC">
                        <w:rPr>
                          <w:rStyle w:val="AddressChar"/>
                        </w:rPr>
                        <w:t xml:space="preserve"> | </w:t>
                      </w:r>
                      <w:r>
                        <w:rPr>
                          <w:rStyle w:val="AddressChar"/>
                        </w:rPr>
                        <w:t>1 W. Wilson St., Rm. 850, Madison, WI 53703</w:t>
                      </w:r>
                      <w:r w:rsidRPr="007D6EFC">
                        <w:rPr>
                          <w:rStyle w:val="AddressChar"/>
                        </w:rPr>
                        <w:t xml:space="preserve"> | phone </w:t>
                      </w:r>
                      <w:r>
                        <w:rPr>
                          <w:rStyle w:val="AddressChar"/>
                        </w:rPr>
                        <w:t>608.267.3783</w:t>
                      </w:r>
                      <w:r w:rsidRPr="007D6EFC">
                        <w:rPr>
                          <w:rStyle w:val="AddressChar"/>
                        </w:rPr>
                        <w:t xml:space="preserve"> | fax </w:t>
                      </w:r>
                      <w:r>
                        <w:rPr>
                          <w:rStyle w:val="AddressChar"/>
                        </w:rPr>
                        <w:t>608.266.1533</w:t>
                      </w:r>
                    </w:p>
                  </w:txbxContent>
                </v:textbox>
              </v:shape>
            </w:pict>
          </mc:Fallback>
        </mc:AlternateContent>
      </w:r>
      <w:r w:rsidR="00F12A4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D13DA38" wp14:editId="6DA750EF">
                <wp:simplePos x="0" y="0"/>
                <wp:positionH relativeFrom="column">
                  <wp:posOffset>2727960</wp:posOffset>
                </wp:positionH>
                <wp:positionV relativeFrom="paragraph">
                  <wp:posOffset>-588645</wp:posOffset>
                </wp:positionV>
                <wp:extent cx="5964555" cy="802005"/>
                <wp:effectExtent l="3810" t="1905" r="3810" b="0"/>
                <wp:wrapNone/>
                <wp:docPr id="1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96455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C48C7" w14:textId="77777777" w:rsidR="004C2BCD" w:rsidRPr="00E672A7" w:rsidRDefault="004C2BCD" w:rsidP="00E6573E">
                            <w:pPr>
                              <w:jc w:val="both"/>
                              <w:rPr>
                                <w:b/>
                                <w:color w:val="FFFFEF"/>
                                <w:spacing w:val="-20"/>
                                <w:sz w:val="44"/>
                                <w:szCs w:val="44"/>
                              </w:rPr>
                            </w:pPr>
                            <w:r w:rsidRPr="00E672A7">
                              <w:rPr>
                                <w:b/>
                                <w:color w:val="FFFFEF"/>
                                <w:spacing w:val="-20"/>
                                <w:sz w:val="44"/>
                                <w:szCs w:val="44"/>
                              </w:rPr>
                              <w:t>Substance Abuse Prevention Skills Training (SAPST)</w:t>
                            </w:r>
                          </w:p>
                          <w:p w14:paraId="6DB0FAA5" w14:textId="77777777" w:rsidR="004C2BCD" w:rsidRPr="008C7D73" w:rsidRDefault="004C2BCD" w:rsidP="00E6573E">
                            <w:pPr>
                              <w:jc w:val="both"/>
                              <w:rPr>
                                <w:rFonts w:ascii="Helvetica" w:hAnsi="Helvetica"/>
                                <w:caps/>
                                <w:color w:val="FFFFFF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691653" id="Text Box 60" o:spid="_x0000_s1033" type="#_x0000_t202" style="position:absolute;margin-left:214.8pt;margin-top:-46.35pt;width:469.65pt;height:63.15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" filled="f" stroked="f">
                <v:textbox>
                  <w:txbxContent>
                    <w:p w:rsidR="004C2BCD" w:rsidRPr="00E672A7" w:rsidRDefault="004C2BCD" w:rsidP="00E6573E">
                      <w:pPr>
                        <w:jc w:val="both"/>
                        <w:rPr>
                          <w:b/>
                          <w:color w:val="FFFFEF"/>
                          <w:spacing w:val="-20"/>
                          <w:sz w:val="44"/>
                          <w:szCs w:val="44"/>
                        </w:rPr>
                      </w:pPr>
                      <w:r w:rsidRPr="00E672A7">
                        <w:rPr>
                          <w:b/>
                          <w:color w:val="FFFFEF"/>
                          <w:spacing w:val="-20"/>
                          <w:sz w:val="44"/>
                          <w:szCs w:val="44"/>
                        </w:rPr>
                        <w:t>Substance Abuse Prevention Skills Training (SAPST)</w:t>
                      </w:r>
                    </w:p>
                    <w:p w:rsidR="004C2BCD" w:rsidRPr="008C7D73" w:rsidRDefault="004C2BCD" w:rsidP="00E6573E">
                      <w:pPr>
                        <w:jc w:val="both"/>
                        <w:rPr>
                          <w:rFonts w:ascii="Helvetica" w:hAnsi="Helvetica"/>
                          <w:caps/>
                          <w:color w:val="FFFFFF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A4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D8E2AD" wp14:editId="097CD873">
                <wp:simplePos x="0" y="0"/>
                <wp:positionH relativeFrom="column">
                  <wp:posOffset>-870585</wp:posOffset>
                </wp:positionH>
                <wp:positionV relativeFrom="paragraph">
                  <wp:posOffset>-655320</wp:posOffset>
                </wp:positionV>
                <wp:extent cx="2979420" cy="802005"/>
                <wp:effectExtent l="0" t="1905" r="0" b="0"/>
                <wp:wrapNone/>
                <wp:docPr id="1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7942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9B150" w14:textId="77777777" w:rsidR="004C2BCD" w:rsidRPr="00E672A7" w:rsidRDefault="004C2BCD" w:rsidP="00E672A7">
                            <w:pPr>
                              <w:pStyle w:val="Header01"/>
                              <w:jc w:val="left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</w:rPr>
                            </w:pPr>
                            <w:r w:rsidRPr="00E672A7"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</w:rPr>
                              <w:t>SAPST</w:t>
                            </w:r>
                          </w:p>
                          <w:p w14:paraId="1DE44240" w14:textId="77777777" w:rsidR="004C2BCD" w:rsidRPr="00704474" w:rsidRDefault="004C2BCD" w:rsidP="0070447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04474">
                              <w:rPr>
                                <w:color w:val="FFFFFF" w:themeColor="background1"/>
                              </w:rPr>
                              <w:t>Building Our Behavioral Health WorkForce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E6942C" id="Text Box 66" o:spid="_x0000_s1034" type="#_x0000_t202" style="position:absolute;margin-left:-68.55pt;margin-top:-51.6pt;width:234.6pt;height:63.1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" filled="f" stroked="f">
                <v:textbox>
                  <w:txbxContent>
                    <w:p w:rsidR="004C2BCD" w:rsidRPr="00E672A7" w:rsidRDefault="004C2BCD" w:rsidP="00E672A7">
                      <w:pPr>
                        <w:pStyle w:val="Header01"/>
                        <w:jc w:val="left"/>
                        <w:rPr>
                          <w:rFonts w:ascii="Times New Roman" w:hAnsi="Times New Roman"/>
                          <w:i/>
                          <w:sz w:val="72"/>
                          <w:szCs w:val="72"/>
                        </w:rPr>
                      </w:pPr>
                      <w:r w:rsidRPr="00E672A7">
                        <w:rPr>
                          <w:rFonts w:ascii="Times New Roman" w:hAnsi="Times New Roman"/>
                          <w:i/>
                          <w:sz w:val="72"/>
                          <w:szCs w:val="72"/>
                        </w:rPr>
                        <w:t>SAPST</w:t>
                      </w:r>
                    </w:p>
                    <w:p w:rsidR="004C2BCD" w:rsidRPr="00704474" w:rsidRDefault="004C2BCD" w:rsidP="00704474">
                      <w:pPr>
                        <w:rPr>
                          <w:color w:val="FFFFFF" w:themeColor="background1"/>
                        </w:rPr>
                      </w:pPr>
                      <w:r w:rsidRPr="00704474">
                        <w:rPr>
                          <w:color w:val="FFFFFF" w:themeColor="background1"/>
                        </w:rPr>
                        <w:t>Building Our Behavioral Health WorkForce</w:t>
                      </w:r>
                    </w:p>
                  </w:txbxContent>
                </v:textbox>
              </v:shape>
            </w:pict>
          </mc:Fallback>
        </mc:AlternateContent>
      </w:r>
      <w:r w:rsidR="00F12A44">
        <w:rPr>
          <w:noProof/>
          <w:szCs w:val="20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15885FD7" wp14:editId="2BD16717">
                <wp:simplePos x="0" y="0"/>
                <wp:positionH relativeFrom="column">
                  <wp:posOffset>-918210</wp:posOffset>
                </wp:positionH>
                <wp:positionV relativeFrom="paragraph">
                  <wp:posOffset>213360</wp:posOffset>
                </wp:positionV>
                <wp:extent cx="2472690" cy="3627120"/>
                <wp:effectExtent l="0" t="3810" r="0" b="0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362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34CDF6" w14:textId="77777777" w:rsidR="004C2BCD" w:rsidRPr="007C54F2" w:rsidRDefault="004C2BCD" w:rsidP="007C54F2"/>
                          <w:p w14:paraId="4ACE493B" w14:textId="77777777" w:rsidR="004C2BCD" w:rsidRPr="003A598B" w:rsidRDefault="004C2BCD" w:rsidP="007C54F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3A598B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The SAPST is key to building the workforce capacity of the state and tribes.</w:t>
                            </w:r>
                          </w:p>
                          <w:p w14:paraId="66DC47CE" w14:textId="77777777" w:rsidR="004C2BCD" w:rsidRPr="007C54F2" w:rsidRDefault="004C2BCD" w:rsidP="007C54F2">
                            <w:pPr>
                              <w:rPr>
                                <w:color w:val="FFFFFF"/>
                                <w:lang w:val="en"/>
                              </w:rPr>
                            </w:pPr>
                          </w:p>
                          <w:p w14:paraId="2BBB8ED7" w14:textId="77777777" w:rsidR="004C2BCD" w:rsidRPr="007C54F2" w:rsidRDefault="004C2BCD" w:rsidP="007C54F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C54F2">
                              <w:rPr>
                                <w:color w:val="FFFFFF" w:themeColor="background1"/>
                              </w:rPr>
                              <w:t>• Introduces state-of-the-art concepts and knowledge essential to delivering effective, evidence-based substance abuse prevention.</w:t>
                            </w:r>
                          </w:p>
                          <w:p w14:paraId="5563A240" w14:textId="77777777" w:rsidR="004C2BCD" w:rsidRPr="007C54F2" w:rsidRDefault="004C2BCD" w:rsidP="007C54F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6A544A6A" w14:textId="77777777" w:rsidR="004C2BCD" w:rsidRPr="007C54F2" w:rsidRDefault="004C2BCD" w:rsidP="007C54F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C54F2">
                              <w:rPr>
                                <w:color w:val="FFFFFF" w:themeColor="background1"/>
                              </w:rPr>
                              <w:t>• Develop skills needed to apply this information to daily work.</w:t>
                            </w:r>
                          </w:p>
                          <w:p w14:paraId="3EB7A431" w14:textId="77777777" w:rsidR="004C2BCD" w:rsidRPr="007C54F2" w:rsidRDefault="004C2BCD" w:rsidP="007C54F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2622C3EB" w14:textId="77777777" w:rsidR="004C2BCD" w:rsidRPr="007C54F2" w:rsidRDefault="004C2BCD" w:rsidP="007C54F2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7C54F2">
                              <w:rPr>
                                <w:color w:val="FFFFFF" w:themeColor="background1"/>
                              </w:rPr>
                              <w:t>• Detailed guidance for implementing each of the five steps of SAMSHA’s Strategic Prevention Framework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(assessment, capacity building, planning, implementation and evaluation)</w:t>
                            </w:r>
                            <w:r w:rsidRPr="007C54F2"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</w:p>
                          <w:p w14:paraId="1EC2D93A" w14:textId="77777777" w:rsidR="004C2BCD" w:rsidRPr="005A5601" w:rsidRDefault="004C2BCD" w:rsidP="00E6573E">
                            <w:pPr>
                              <w:widowControl w:val="0"/>
                              <w:spacing w:line="360" w:lineRule="auto"/>
                              <w:rPr>
                                <w:rFonts w:ascii="45 Helvetica Light" w:hAnsi="45 Helvetica Light"/>
                                <w:i/>
                                <w:color w:val="FFFFFF"/>
                                <w:szCs w:val="34"/>
                                <w:lang w:val="en"/>
                              </w:rPr>
                            </w:pPr>
                          </w:p>
                          <w:p w14:paraId="34144B28" w14:textId="77777777" w:rsidR="004C2BCD" w:rsidRPr="005A5601" w:rsidRDefault="004C2BCD" w:rsidP="00E6573E">
                            <w:pPr>
                              <w:widowControl w:val="0"/>
                              <w:rPr>
                                <w:rFonts w:ascii="45 Helvetica Light" w:hAnsi="45 Helvetica Light"/>
                                <w:i/>
                                <w:color w:val="FFFFFF"/>
                                <w:szCs w:val="34"/>
                                <w:lang w:val="en"/>
                              </w:rPr>
                            </w:pPr>
                          </w:p>
                          <w:p w14:paraId="09940325" w14:textId="77777777" w:rsidR="004C2BCD" w:rsidRPr="00501C8B" w:rsidRDefault="004C2BCD" w:rsidP="00E6573E">
                            <w:pPr>
                              <w:widowControl w:val="0"/>
                              <w:rPr>
                                <w:i/>
                                <w:color w:val="FFFFFF"/>
                                <w:sz w:val="40"/>
                                <w:szCs w:val="3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569C94" id="Text Box 59" o:spid="_x0000_s1035" type="#_x0000_t202" style="position:absolute;margin-left:-72.3pt;margin-top:16.8pt;width:194.7pt;height:285.6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" filled="f" fillcolor="#cd4313" stroked="f" insetpen="t">
                <v:textbox inset="2.88pt,2.88pt,2.88pt,2.88pt">
                  <w:txbxContent>
                    <w:p w:rsidR="004C2BCD" w:rsidRPr="007C54F2" w:rsidRDefault="004C2BCD" w:rsidP="007C54F2"/>
                    <w:p w:rsidR="004C2BCD" w:rsidRPr="003A598B" w:rsidRDefault="004C2BCD" w:rsidP="007C54F2">
                      <w:pPr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3A598B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The SAPST is key to building the workforce capacity of the state and tribes.</w:t>
                      </w:r>
                    </w:p>
                    <w:p w:rsidR="004C2BCD" w:rsidRPr="007C54F2" w:rsidRDefault="004C2BCD" w:rsidP="007C54F2">
                      <w:pPr>
                        <w:rPr>
                          <w:color w:val="FFFFFF"/>
                          <w:lang w:val="en"/>
                        </w:rPr>
                      </w:pPr>
                    </w:p>
                    <w:p w:rsidR="004C2BCD" w:rsidRPr="007C54F2" w:rsidRDefault="004C2BCD" w:rsidP="007C54F2">
                      <w:pPr>
                        <w:rPr>
                          <w:color w:val="FFFFFF" w:themeColor="background1"/>
                        </w:rPr>
                      </w:pPr>
                      <w:r w:rsidRPr="007C54F2">
                        <w:rPr>
                          <w:color w:val="FFFFFF" w:themeColor="background1"/>
                        </w:rPr>
                        <w:t>• Introduces state-of-the-art concepts and knowledge essential to delivering effective, evidence-based substance abuse prevention.</w:t>
                      </w:r>
                    </w:p>
                    <w:p w:rsidR="004C2BCD" w:rsidRPr="007C54F2" w:rsidRDefault="004C2BCD" w:rsidP="007C54F2">
                      <w:pPr>
                        <w:rPr>
                          <w:color w:val="FFFFFF" w:themeColor="background1"/>
                        </w:rPr>
                      </w:pPr>
                    </w:p>
                    <w:p w:rsidR="004C2BCD" w:rsidRPr="007C54F2" w:rsidRDefault="004C2BCD" w:rsidP="007C54F2">
                      <w:pPr>
                        <w:rPr>
                          <w:color w:val="FFFFFF" w:themeColor="background1"/>
                        </w:rPr>
                      </w:pPr>
                      <w:r w:rsidRPr="007C54F2">
                        <w:rPr>
                          <w:color w:val="FFFFFF" w:themeColor="background1"/>
                        </w:rPr>
                        <w:t>• Develop skills needed to apply this information to daily work.</w:t>
                      </w:r>
                    </w:p>
                    <w:p w:rsidR="004C2BCD" w:rsidRPr="007C54F2" w:rsidRDefault="004C2BCD" w:rsidP="007C54F2">
                      <w:pPr>
                        <w:rPr>
                          <w:color w:val="FFFFFF" w:themeColor="background1"/>
                        </w:rPr>
                      </w:pPr>
                    </w:p>
                    <w:p w:rsidR="004C2BCD" w:rsidRPr="007C54F2" w:rsidRDefault="004C2BCD" w:rsidP="007C54F2">
                      <w:pPr>
                        <w:rPr>
                          <w:i/>
                          <w:color w:val="FFFFFF" w:themeColor="background1"/>
                        </w:rPr>
                      </w:pPr>
                      <w:r w:rsidRPr="007C54F2">
                        <w:rPr>
                          <w:color w:val="FFFFFF" w:themeColor="background1"/>
                        </w:rPr>
                        <w:t>• Detailed guidance for implementing each of the five steps of SAMSHA’s Strategic Prevention Framework</w:t>
                      </w:r>
                      <w:r>
                        <w:rPr>
                          <w:color w:val="FFFFFF" w:themeColor="background1"/>
                        </w:rPr>
                        <w:t xml:space="preserve"> (assessment, capacity building, planning, implementation and evaluation)</w:t>
                      </w:r>
                      <w:r w:rsidRPr="007C54F2">
                        <w:rPr>
                          <w:color w:val="FFFFFF" w:themeColor="background1"/>
                        </w:rPr>
                        <w:t xml:space="preserve">. </w:t>
                      </w:r>
                    </w:p>
                    <w:p w:rsidR="004C2BCD" w:rsidRPr="005A5601" w:rsidRDefault="004C2BCD" w:rsidP="00E6573E">
                      <w:pPr>
                        <w:widowControl w:val="0"/>
                        <w:spacing w:line="360" w:lineRule="auto"/>
                        <w:rPr>
                          <w:rFonts w:ascii="45 Helvetica Light" w:hAnsi="45 Helvetica Light"/>
                          <w:i/>
                          <w:color w:val="FFFFFF"/>
                          <w:szCs w:val="34"/>
                          <w:lang w:val="en"/>
                        </w:rPr>
                      </w:pPr>
                    </w:p>
                    <w:p w:rsidR="004C2BCD" w:rsidRPr="005A5601" w:rsidRDefault="004C2BCD" w:rsidP="00E6573E">
                      <w:pPr>
                        <w:widowControl w:val="0"/>
                        <w:rPr>
                          <w:rFonts w:ascii="45 Helvetica Light" w:hAnsi="45 Helvetica Light"/>
                          <w:i/>
                          <w:color w:val="FFFFFF"/>
                          <w:szCs w:val="34"/>
                          <w:lang w:val="en"/>
                        </w:rPr>
                      </w:pPr>
                    </w:p>
                    <w:p w:rsidR="004C2BCD" w:rsidRPr="00501C8B" w:rsidRDefault="004C2BCD" w:rsidP="00E6573E">
                      <w:pPr>
                        <w:widowControl w:val="0"/>
                        <w:rPr>
                          <w:i/>
                          <w:color w:val="FFFFFF"/>
                          <w:sz w:val="40"/>
                          <w:szCs w:val="34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A4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B6CA8BC" wp14:editId="329203CC">
                <wp:simplePos x="0" y="0"/>
                <wp:positionH relativeFrom="column">
                  <wp:posOffset>7011670</wp:posOffset>
                </wp:positionH>
                <wp:positionV relativeFrom="paragraph">
                  <wp:posOffset>4917440</wp:posOffset>
                </wp:positionV>
                <wp:extent cx="1371600" cy="342900"/>
                <wp:effectExtent l="1270" t="2540" r="0" b="0"/>
                <wp:wrapNone/>
                <wp:docPr id="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95AFC" w14:textId="77777777" w:rsidR="004C2BCD" w:rsidRPr="005A5601" w:rsidRDefault="004C2BCD" w:rsidP="007D6EFC">
                            <w:pPr>
                              <w:pStyle w:val="CaptionPhotoHer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3FDF16" id="Text Box 65" o:spid="_x0000_s1036" type="#_x0000_t202" style="position:absolute;margin-left:552.1pt;margin-top:387.2pt;width:108pt;height:27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" filled="f" stroked="f">
                <v:textbox>
                  <w:txbxContent>
                    <w:p w:rsidR="004C2BCD" w:rsidRPr="005A5601" w:rsidRDefault="004C2BCD" w:rsidP="007D6EFC">
                      <w:pPr>
                        <w:pStyle w:val="CaptionPhotoHere"/>
                      </w:pPr>
                    </w:p>
                  </w:txbxContent>
                </v:textbox>
              </v:shape>
            </w:pict>
          </mc:Fallback>
        </mc:AlternateContent>
      </w:r>
      <w:r w:rsidR="00F12A44">
        <w:rPr>
          <w:noProof/>
          <w:szCs w:val="20"/>
        </w:rPr>
        <w:drawing>
          <wp:anchor distT="0" distB="0" distL="114300" distR="114300" simplePos="0" relativeHeight="251655168" behindDoc="1" locked="0" layoutInCell="1" allowOverlap="1" wp14:anchorId="26A8783C" wp14:editId="28196872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10058400" cy="7772400"/>
            <wp:effectExtent l="0" t="0" r="0" b="0"/>
            <wp:wrapNone/>
            <wp:docPr id="68" name="Picture 68" descr="Flyer_Hrz_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Flyer_Hrz_Fro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47520" w14:textId="77777777" w:rsidR="00601F20" w:rsidRPr="00601F20" w:rsidRDefault="00601F20" w:rsidP="00601F20">
      <w:pPr>
        <w:widowControl w:val="0"/>
        <w:spacing w:line="276" w:lineRule="auto"/>
        <w:jc w:val="center"/>
        <w:rPr>
          <w:b/>
          <w:color w:val="800000"/>
          <w:sz w:val="40"/>
          <w:szCs w:val="40"/>
          <w:lang w:val="en"/>
        </w:rPr>
      </w:pPr>
      <w:r w:rsidRPr="00601F20">
        <w:rPr>
          <w:b/>
          <w:noProof/>
          <w:color w:val="8000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C89E4D" wp14:editId="386DD55A">
                <wp:simplePos x="0" y="0"/>
                <wp:positionH relativeFrom="column">
                  <wp:posOffset>354330</wp:posOffset>
                </wp:positionH>
                <wp:positionV relativeFrom="paragraph">
                  <wp:posOffset>6245860</wp:posOffset>
                </wp:positionV>
                <wp:extent cx="8115300" cy="228600"/>
                <wp:effectExtent l="1905" t="0" r="0" b="2540"/>
                <wp:wrapNone/>
                <wp:docPr id="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115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F76A2" w14:textId="77777777" w:rsidR="004C2BCD" w:rsidRPr="005C1E5E" w:rsidRDefault="004C2BCD" w:rsidP="00601F20">
                            <w:pPr>
                              <w:pStyle w:val="Address"/>
                            </w:pPr>
                            <w:r>
                              <w:t>Wisconsin Department of Health Services | 1 West Wilson St., Rm. 850, Madison, WI 53703 | phone 608.267.3783 | fax 608.266.1533</w:t>
                            </w:r>
                          </w:p>
                          <w:p w14:paraId="2256CB4B" w14:textId="77777777" w:rsidR="004C2BCD" w:rsidRPr="004D1660" w:rsidRDefault="004C2BCD" w:rsidP="00601F20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900A39" id="Text Box 76" o:spid="_x0000_s1037" type="#_x0000_t202" style="position:absolute;left:0;text-align:left;margin-left:27.9pt;margin-top:491.8pt;width:639pt;height:18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" filled="f" stroked="f">
                <v:textbox>
                  <w:txbxContent>
                    <w:p w:rsidR="004C2BCD" w:rsidRPr="005C1E5E" w:rsidRDefault="004C2BCD" w:rsidP="00601F20">
                      <w:pPr>
                        <w:pStyle w:val="Address"/>
                      </w:pPr>
                      <w:r>
                        <w:t>Wisconsin Department of Health Services | 1 West Wilson St., Rm. 850, Madison, WI 53703 | phone 608.267.3783 | fax 608.266.1533</w:t>
                      </w:r>
                    </w:p>
                    <w:p w:rsidR="004C2BCD" w:rsidRPr="004D1660" w:rsidRDefault="004C2BCD" w:rsidP="00601F20">
                      <w:pPr>
                        <w:pStyle w:val="Address"/>
                      </w:pPr>
                    </w:p>
                  </w:txbxContent>
                </v:textbox>
              </v:shape>
            </w:pict>
          </mc:Fallback>
        </mc:AlternateContent>
      </w:r>
      <w:r w:rsidRPr="00601F20">
        <w:rPr>
          <w:b/>
          <w:noProof/>
          <w:color w:val="8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9EAE64" wp14:editId="2A952439">
                <wp:simplePos x="0" y="0"/>
                <wp:positionH relativeFrom="column">
                  <wp:posOffset>1483995</wp:posOffset>
                </wp:positionH>
                <wp:positionV relativeFrom="paragraph">
                  <wp:posOffset>7142480</wp:posOffset>
                </wp:positionV>
                <wp:extent cx="8115300" cy="228600"/>
                <wp:effectExtent l="0" t="0" r="1905" b="127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115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A71DB" w14:textId="77777777" w:rsidR="004C2BCD" w:rsidRPr="005C1E5E" w:rsidRDefault="004C2BCD" w:rsidP="00601F20">
                            <w:pPr>
                              <w:jc w:val="right"/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</w:pPr>
                            <w:r w:rsidRPr="005C1E5E"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  <w:t>Enter Contact Information Here | 1127 Lombard Blvd.  San Francisco, CA 59802 | phone 555.555.5555 | fax 555.555.5555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CECAD4" id="Text Box 52" o:spid="_x0000_s1038" type="#_x0000_t202" style="position:absolute;left:0;text-align:left;margin-left:116.85pt;margin-top:562.4pt;width:639pt;height:1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" filled="f" stroked="f">
                <v:textbox>
                  <w:txbxContent>
                    <w:p w:rsidR="004C2BCD" w:rsidRPr="005C1E5E" w:rsidRDefault="004C2BCD" w:rsidP="00601F20">
                      <w:pPr>
                        <w:jc w:val="right"/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</w:pPr>
                      <w:r w:rsidRPr="005C1E5E"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  <w:t>Enter Contact Information Here | 1127 Lombard Blvd.  San Francisco, CA 59802 | phone 555.555.5555 | fax 555.555.5555</w:t>
                      </w:r>
                    </w:p>
                  </w:txbxContent>
                </v:textbox>
              </v:shape>
            </w:pict>
          </mc:Fallback>
        </mc:AlternateContent>
      </w:r>
      <w:r w:rsidRPr="00601F20">
        <w:rPr>
          <w:b/>
          <w:noProof/>
          <w:color w:val="8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9B55C8" wp14:editId="0036A08B">
                <wp:simplePos x="0" y="0"/>
                <wp:positionH relativeFrom="column">
                  <wp:posOffset>1548765</wp:posOffset>
                </wp:positionH>
                <wp:positionV relativeFrom="paragraph">
                  <wp:posOffset>7160260</wp:posOffset>
                </wp:positionV>
                <wp:extent cx="8115300" cy="228600"/>
                <wp:effectExtent l="0" t="0" r="3810" b="254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115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534F2" w14:textId="77777777" w:rsidR="004C2BCD" w:rsidRPr="005C1E5E" w:rsidRDefault="004C2BCD" w:rsidP="00601F20">
                            <w:pPr>
                              <w:jc w:val="right"/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</w:pPr>
                            <w:r w:rsidRPr="005C1E5E"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  <w:t>Enter Contact Information Here | 1127 Lombard Blvd.  San Francisco, CA 59802 | phone 555.555.5555 | fax 555.555.5555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9842C9" id="Text Box 39" o:spid="_x0000_s1039" type="#_x0000_t202" style="position:absolute;left:0;text-align:left;margin-left:121.95pt;margin-top:563.8pt;width:639pt;height:1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" filled="f" stroked="f">
                <v:textbox>
                  <w:txbxContent>
                    <w:p w:rsidR="004C2BCD" w:rsidRPr="005C1E5E" w:rsidRDefault="004C2BCD" w:rsidP="00601F20">
                      <w:pPr>
                        <w:jc w:val="right"/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</w:pPr>
                      <w:r w:rsidRPr="005C1E5E"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  <w:t>Enter Contact Information Here | 1127 Lombard Blvd.  San Francisco, CA 59802 | phone 555.555.5555 | fax 555.555.5555</w:t>
                      </w:r>
                    </w:p>
                  </w:txbxContent>
                </v:textbox>
              </v:shape>
            </w:pict>
          </mc:Fallback>
        </mc:AlternateContent>
      </w:r>
      <w:r w:rsidRPr="00601F20">
        <w:rPr>
          <w:b/>
          <w:color w:val="800000"/>
          <w:sz w:val="40"/>
          <w:szCs w:val="40"/>
          <w:lang w:val="en"/>
        </w:rPr>
        <w:t xml:space="preserve">SAPST Registration Form – </w:t>
      </w:r>
      <w:r w:rsidR="002E2684">
        <w:rPr>
          <w:b/>
          <w:color w:val="800000"/>
          <w:sz w:val="40"/>
          <w:szCs w:val="40"/>
          <w:lang w:val="en"/>
        </w:rPr>
        <w:t>March</w:t>
      </w:r>
      <w:r w:rsidR="008C0203">
        <w:rPr>
          <w:b/>
          <w:color w:val="800000"/>
          <w:sz w:val="40"/>
          <w:szCs w:val="40"/>
          <w:lang w:val="en"/>
        </w:rPr>
        <w:t xml:space="preserve"> </w:t>
      </w:r>
      <w:r w:rsidR="002E2684">
        <w:rPr>
          <w:b/>
          <w:color w:val="800000"/>
          <w:sz w:val="40"/>
          <w:szCs w:val="40"/>
          <w:lang w:val="en"/>
        </w:rPr>
        <w:t>3-6</w:t>
      </w:r>
      <w:r w:rsidRPr="00601F20">
        <w:rPr>
          <w:b/>
          <w:color w:val="800000"/>
          <w:sz w:val="40"/>
          <w:szCs w:val="40"/>
          <w:lang w:val="en"/>
        </w:rPr>
        <w:t>, 201</w:t>
      </w:r>
      <w:r w:rsidR="002E2684">
        <w:rPr>
          <w:b/>
          <w:color w:val="800000"/>
          <w:sz w:val="40"/>
          <w:szCs w:val="40"/>
          <w:lang w:val="en"/>
        </w:rPr>
        <w:t>4</w:t>
      </w:r>
    </w:p>
    <w:p w14:paraId="1F9DF4A4" w14:textId="77777777" w:rsidR="00601F20" w:rsidRDefault="00601F20" w:rsidP="00601F20">
      <w:pPr>
        <w:widowControl w:val="0"/>
        <w:spacing w:line="276" w:lineRule="auto"/>
        <w:rPr>
          <w:lang w:val="en"/>
        </w:rPr>
      </w:pPr>
    </w:p>
    <w:p w14:paraId="09BEEAE8" w14:textId="77777777" w:rsidR="00601F20" w:rsidRPr="00601F20" w:rsidRDefault="00601F20" w:rsidP="00601F20">
      <w:pPr>
        <w:widowControl w:val="0"/>
        <w:spacing w:line="276" w:lineRule="auto"/>
        <w:rPr>
          <w:lang w:val="en"/>
        </w:rPr>
      </w:pPr>
      <w:r w:rsidRPr="00601F20">
        <w:rPr>
          <w:lang w:val="en"/>
        </w:rPr>
        <w:t xml:space="preserve">Please return Registration Form by </w:t>
      </w:r>
      <w:r w:rsidR="002E2684" w:rsidRPr="002E2684">
        <w:rPr>
          <w:highlight w:val="yellow"/>
          <w:lang w:val="en"/>
        </w:rPr>
        <w:t>February 17, 2014</w:t>
      </w:r>
      <w:r w:rsidRPr="002E2684">
        <w:rPr>
          <w:highlight w:val="yellow"/>
          <w:lang w:val="en"/>
        </w:rPr>
        <w:t>:</w:t>
      </w:r>
    </w:p>
    <w:p w14:paraId="7C468A03" w14:textId="77777777" w:rsidR="00601F20" w:rsidRPr="00601F20" w:rsidRDefault="002E2684" w:rsidP="00601F20">
      <w:pPr>
        <w:widowControl w:val="0"/>
        <w:spacing w:line="276" w:lineRule="auto"/>
        <w:rPr>
          <w:lang w:val="en"/>
        </w:rPr>
      </w:pPr>
      <w:r>
        <w:rPr>
          <w:lang w:val="en"/>
        </w:rPr>
        <w:t>Philip Duket</w:t>
      </w:r>
      <w:r w:rsidR="00601F20">
        <w:rPr>
          <w:lang w:val="en"/>
        </w:rPr>
        <w:t xml:space="preserve"> </w:t>
      </w:r>
      <w:r>
        <w:rPr>
          <w:lang w:val="en"/>
        </w:rPr>
        <w:t>–</w:t>
      </w:r>
      <w:r w:rsidR="00601F20">
        <w:rPr>
          <w:lang w:val="en"/>
        </w:rPr>
        <w:t xml:space="preserve"> </w:t>
      </w:r>
      <w:hyperlink r:id="rId12" w:history="1">
        <w:r w:rsidRPr="00E07B97">
          <w:rPr>
            <w:rStyle w:val="Hyperlink"/>
            <w:lang w:val="en"/>
          </w:rPr>
          <w:t>pduket@gmail.com</w:t>
        </w:r>
      </w:hyperlink>
    </w:p>
    <w:p w14:paraId="39299D16" w14:textId="77777777" w:rsidR="00601F20" w:rsidRPr="00601F20" w:rsidRDefault="002E2684" w:rsidP="00601F20">
      <w:pPr>
        <w:widowControl w:val="0"/>
        <w:spacing w:line="276" w:lineRule="auto"/>
        <w:rPr>
          <w:lang w:val="en"/>
        </w:rPr>
      </w:pPr>
      <w:r>
        <w:rPr>
          <w:lang w:val="en"/>
        </w:rPr>
        <w:t>4531 S 15</w:t>
      </w:r>
      <w:r w:rsidRPr="002E2684">
        <w:rPr>
          <w:vertAlign w:val="superscript"/>
          <w:lang w:val="en"/>
        </w:rPr>
        <w:t>th</w:t>
      </w:r>
      <w:r>
        <w:rPr>
          <w:lang w:val="en"/>
        </w:rPr>
        <w:t xml:space="preserve"> Street</w:t>
      </w:r>
    </w:p>
    <w:p w14:paraId="0C7C228C" w14:textId="77777777" w:rsidR="00601F20" w:rsidRPr="00601F20" w:rsidRDefault="002E2684" w:rsidP="00601F20">
      <w:pPr>
        <w:widowControl w:val="0"/>
        <w:spacing w:line="276" w:lineRule="auto"/>
        <w:rPr>
          <w:lang w:val="en"/>
        </w:rPr>
      </w:pPr>
      <w:r>
        <w:rPr>
          <w:lang w:val="en"/>
        </w:rPr>
        <w:t>Sheboygan</w:t>
      </w:r>
      <w:r w:rsidR="00C01A5C">
        <w:rPr>
          <w:lang w:val="en"/>
        </w:rPr>
        <w:t>, WI 53</w:t>
      </w:r>
      <w:r>
        <w:rPr>
          <w:lang w:val="en"/>
        </w:rPr>
        <w:t>081</w:t>
      </w:r>
    </w:p>
    <w:p w14:paraId="11460843" w14:textId="77777777" w:rsidR="00601F20" w:rsidRPr="00601F20" w:rsidRDefault="006854EF" w:rsidP="00601F20">
      <w:pPr>
        <w:widowControl w:val="0"/>
        <w:spacing w:line="276" w:lineRule="auto"/>
        <w:rPr>
          <w:lang w:val="en"/>
        </w:rPr>
      </w:pPr>
      <w:r>
        <w:rPr>
          <w:lang w:val="en"/>
        </w:rPr>
        <w:t>FAX: 920-652-0617</w:t>
      </w:r>
    </w:p>
    <w:p w14:paraId="46B7BD0B" w14:textId="77777777" w:rsidR="00601F20" w:rsidRPr="00601F20" w:rsidRDefault="00601F20" w:rsidP="00601F20">
      <w:pPr>
        <w:widowControl w:val="0"/>
        <w:spacing w:line="276" w:lineRule="auto"/>
        <w:rPr>
          <w:lang w:val="en"/>
        </w:rPr>
      </w:pP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601F20" w:rsidRPr="00601F20" w14:paraId="2408F87E" w14:textId="77777777" w:rsidTr="00601F20">
        <w:tc>
          <w:tcPr>
            <w:tcW w:w="6588" w:type="dxa"/>
          </w:tcPr>
          <w:p w14:paraId="11DC2C82" w14:textId="77777777" w:rsidR="00601F20" w:rsidRPr="00601F20" w:rsidRDefault="00601F20" w:rsidP="00601F20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lang w:val="en"/>
              </w:rPr>
            </w:pPr>
            <w:r w:rsidRPr="00601F20">
              <w:rPr>
                <w:lang w:val="en"/>
              </w:rPr>
              <w:t>Name (Last, First MI.)</w:t>
            </w:r>
          </w:p>
          <w:p w14:paraId="46A44514" w14:textId="77777777" w:rsidR="00601F20" w:rsidRPr="00601F20" w:rsidRDefault="00601F20" w:rsidP="00601F20">
            <w:pPr>
              <w:widowControl w:val="0"/>
              <w:spacing w:line="276" w:lineRule="auto"/>
              <w:ind w:left="720"/>
              <w:rPr>
                <w:lang w:val="en"/>
              </w:rPr>
            </w:pPr>
            <w:r w:rsidRPr="00601F20">
              <w:rPr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601F20">
              <w:rPr>
                <w:lang w:val="en"/>
              </w:rPr>
              <w:instrText xml:space="preserve"> FORMTEXT </w:instrText>
            </w:r>
            <w:r w:rsidRPr="00601F20">
              <w:rPr>
                <w:lang w:val="en"/>
              </w:rPr>
            </w:r>
            <w:r w:rsidRPr="00601F20">
              <w:rPr>
                <w:lang w:val="en"/>
              </w:rPr>
              <w:fldChar w:fldCharType="separate"/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lang w:val="en"/>
              </w:rPr>
              <w:fldChar w:fldCharType="end"/>
            </w:r>
            <w:bookmarkEnd w:id="2"/>
          </w:p>
        </w:tc>
        <w:tc>
          <w:tcPr>
            <w:tcW w:w="6588" w:type="dxa"/>
          </w:tcPr>
          <w:p w14:paraId="26FADF8B" w14:textId="77777777" w:rsidR="00601F20" w:rsidRPr="00601F20" w:rsidRDefault="00601F20" w:rsidP="00601F20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lang w:val="en"/>
              </w:rPr>
            </w:pPr>
            <w:r w:rsidRPr="00601F20">
              <w:rPr>
                <w:lang w:val="en"/>
              </w:rPr>
              <w:t>Title/Position</w:t>
            </w:r>
          </w:p>
          <w:p w14:paraId="015E91B8" w14:textId="77777777" w:rsidR="00601F20" w:rsidRPr="00601F20" w:rsidRDefault="00601F20" w:rsidP="00601F20">
            <w:pPr>
              <w:widowControl w:val="0"/>
              <w:spacing w:line="276" w:lineRule="auto"/>
              <w:ind w:left="720"/>
              <w:rPr>
                <w:lang w:val="en"/>
              </w:rPr>
            </w:pPr>
            <w:r w:rsidRPr="00601F20">
              <w:rPr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01F20">
              <w:rPr>
                <w:lang w:val="en"/>
              </w:rPr>
              <w:instrText xml:space="preserve"> FORMTEXT </w:instrText>
            </w:r>
            <w:r w:rsidRPr="00601F20">
              <w:rPr>
                <w:lang w:val="en"/>
              </w:rPr>
            </w:r>
            <w:r w:rsidRPr="00601F20">
              <w:rPr>
                <w:lang w:val="en"/>
              </w:rPr>
              <w:fldChar w:fldCharType="separate"/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lang w:val="en"/>
              </w:rPr>
              <w:fldChar w:fldCharType="end"/>
            </w:r>
            <w:bookmarkEnd w:id="3"/>
          </w:p>
        </w:tc>
      </w:tr>
      <w:tr w:rsidR="00601F20" w:rsidRPr="00601F20" w14:paraId="5252E657" w14:textId="77777777" w:rsidTr="00601F20">
        <w:tc>
          <w:tcPr>
            <w:tcW w:w="13176" w:type="dxa"/>
            <w:gridSpan w:val="2"/>
          </w:tcPr>
          <w:p w14:paraId="0731B98B" w14:textId="77777777" w:rsidR="00601F20" w:rsidRPr="00601F20" w:rsidRDefault="00601F20" w:rsidP="00601F20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lang w:val="en"/>
              </w:rPr>
            </w:pPr>
            <w:r w:rsidRPr="00601F20">
              <w:rPr>
                <w:lang w:val="en"/>
              </w:rPr>
              <w:t>Agency</w:t>
            </w:r>
          </w:p>
          <w:p w14:paraId="19A7B837" w14:textId="77777777" w:rsidR="00601F20" w:rsidRPr="00601F20" w:rsidRDefault="00601F20" w:rsidP="00601F20">
            <w:pPr>
              <w:widowControl w:val="0"/>
              <w:spacing w:line="276" w:lineRule="auto"/>
              <w:ind w:left="720"/>
              <w:rPr>
                <w:lang w:val="en"/>
              </w:rPr>
            </w:pPr>
            <w:r w:rsidRPr="00601F20">
              <w:rPr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601F20">
              <w:rPr>
                <w:lang w:val="en"/>
              </w:rPr>
              <w:instrText xml:space="preserve"> FORMTEXT </w:instrText>
            </w:r>
            <w:r w:rsidRPr="00601F20">
              <w:rPr>
                <w:lang w:val="en"/>
              </w:rPr>
            </w:r>
            <w:r w:rsidRPr="00601F20">
              <w:rPr>
                <w:lang w:val="en"/>
              </w:rPr>
              <w:fldChar w:fldCharType="separate"/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lang w:val="en"/>
              </w:rPr>
              <w:fldChar w:fldCharType="end"/>
            </w:r>
            <w:bookmarkEnd w:id="4"/>
          </w:p>
        </w:tc>
      </w:tr>
      <w:tr w:rsidR="00601F20" w:rsidRPr="00601F20" w14:paraId="46CFFAA7" w14:textId="77777777" w:rsidTr="00601F20">
        <w:tc>
          <w:tcPr>
            <w:tcW w:w="6588" w:type="dxa"/>
          </w:tcPr>
          <w:p w14:paraId="515B7D52" w14:textId="77777777" w:rsidR="00601F20" w:rsidRPr="00601F20" w:rsidRDefault="00601F20" w:rsidP="00601F20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lang w:val="en"/>
              </w:rPr>
            </w:pPr>
            <w:r w:rsidRPr="00601F20">
              <w:rPr>
                <w:lang w:val="en"/>
              </w:rPr>
              <w:t>Address (Street, City, State, Zip)</w:t>
            </w:r>
          </w:p>
          <w:p w14:paraId="3DE38F8D" w14:textId="77777777" w:rsidR="00601F20" w:rsidRPr="00601F20" w:rsidRDefault="00601F20" w:rsidP="00601F20">
            <w:pPr>
              <w:widowControl w:val="0"/>
              <w:spacing w:line="276" w:lineRule="auto"/>
              <w:ind w:left="720"/>
              <w:rPr>
                <w:lang w:val="en"/>
              </w:rPr>
            </w:pPr>
            <w:r w:rsidRPr="00601F20">
              <w:rPr>
                <w:lang w:val="e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601F20">
              <w:rPr>
                <w:lang w:val="en"/>
              </w:rPr>
              <w:instrText xml:space="preserve"> FORMTEXT </w:instrText>
            </w:r>
            <w:r w:rsidRPr="00601F20">
              <w:rPr>
                <w:lang w:val="en"/>
              </w:rPr>
            </w:r>
            <w:r w:rsidRPr="00601F20">
              <w:rPr>
                <w:lang w:val="en"/>
              </w:rPr>
              <w:fldChar w:fldCharType="separate"/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lang w:val="en"/>
              </w:rPr>
              <w:fldChar w:fldCharType="end"/>
            </w:r>
            <w:bookmarkEnd w:id="5"/>
          </w:p>
        </w:tc>
        <w:tc>
          <w:tcPr>
            <w:tcW w:w="6588" w:type="dxa"/>
          </w:tcPr>
          <w:p w14:paraId="5E06E91D" w14:textId="77777777" w:rsidR="00601F20" w:rsidRPr="00601F20" w:rsidRDefault="00601F20" w:rsidP="00601F20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lang w:val="en"/>
              </w:rPr>
            </w:pPr>
            <w:r w:rsidRPr="00601F20">
              <w:rPr>
                <w:lang w:val="en"/>
              </w:rPr>
              <w:t>County</w:t>
            </w:r>
            <w:r w:rsidR="00366F67">
              <w:rPr>
                <w:lang w:val="en"/>
              </w:rPr>
              <w:t>/Tribe</w:t>
            </w:r>
            <w:r w:rsidRPr="00601F20">
              <w:rPr>
                <w:lang w:val="en"/>
              </w:rPr>
              <w:t xml:space="preserve"> </w:t>
            </w:r>
          </w:p>
          <w:p w14:paraId="4A29F605" w14:textId="77777777" w:rsidR="00601F20" w:rsidRPr="00601F20" w:rsidRDefault="00601F20" w:rsidP="00601F20">
            <w:pPr>
              <w:widowControl w:val="0"/>
              <w:spacing w:line="276" w:lineRule="auto"/>
              <w:ind w:left="720"/>
              <w:rPr>
                <w:lang w:val="en"/>
              </w:rPr>
            </w:pPr>
            <w:r w:rsidRPr="00601F20">
              <w:rPr>
                <w:lang w:val="e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601F20">
              <w:rPr>
                <w:lang w:val="en"/>
              </w:rPr>
              <w:instrText xml:space="preserve"> FORMTEXT </w:instrText>
            </w:r>
            <w:r w:rsidRPr="00601F20">
              <w:rPr>
                <w:lang w:val="en"/>
              </w:rPr>
            </w:r>
            <w:r w:rsidRPr="00601F20">
              <w:rPr>
                <w:lang w:val="en"/>
              </w:rPr>
              <w:fldChar w:fldCharType="separate"/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lang w:val="en"/>
              </w:rPr>
              <w:fldChar w:fldCharType="end"/>
            </w:r>
            <w:bookmarkEnd w:id="6"/>
          </w:p>
        </w:tc>
      </w:tr>
      <w:tr w:rsidR="00601F20" w:rsidRPr="00601F20" w14:paraId="71EE0FCA" w14:textId="77777777" w:rsidTr="00601F20">
        <w:tc>
          <w:tcPr>
            <w:tcW w:w="6588" w:type="dxa"/>
          </w:tcPr>
          <w:p w14:paraId="33CFB488" w14:textId="77777777" w:rsidR="00601F20" w:rsidRPr="00601F20" w:rsidRDefault="00601F20" w:rsidP="00601F20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lang w:val="en"/>
              </w:rPr>
            </w:pPr>
            <w:r w:rsidRPr="00601F20">
              <w:rPr>
                <w:lang w:val="en"/>
              </w:rPr>
              <w:t>E-mail address</w:t>
            </w:r>
          </w:p>
          <w:p w14:paraId="424D9368" w14:textId="77777777" w:rsidR="00601F20" w:rsidRPr="00601F20" w:rsidRDefault="00601F20" w:rsidP="00601F20">
            <w:pPr>
              <w:widowControl w:val="0"/>
              <w:spacing w:line="276" w:lineRule="auto"/>
              <w:ind w:left="720"/>
              <w:rPr>
                <w:lang w:val="en"/>
              </w:rPr>
            </w:pPr>
            <w:r w:rsidRPr="00601F20">
              <w:rPr>
                <w:lang w:val="e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601F20">
              <w:rPr>
                <w:lang w:val="en"/>
              </w:rPr>
              <w:instrText xml:space="preserve"> FORMTEXT </w:instrText>
            </w:r>
            <w:r w:rsidRPr="00601F20">
              <w:rPr>
                <w:lang w:val="en"/>
              </w:rPr>
            </w:r>
            <w:r w:rsidRPr="00601F20">
              <w:rPr>
                <w:lang w:val="en"/>
              </w:rPr>
              <w:fldChar w:fldCharType="separate"/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lang w:val="en"/>
              </w:rPr>
              <w:fldChar w:fldCharType="end"/>
            </w:r>
            <w:bookmarkEnd w:id="7"/>
          </w:p>
        </w:tc>
        <w:tc>
          <w:tcPr>
            <w:tcW w:w="6588" w:type="dxa"/>
          </w:tcPr>
          <w:p w14:paraId="351CD9FE" w14:textId="77777777" w:rsidR="00601F20" w:rsidRPr="00601F20" w:rsidRDefault="00601F20" w:rsidP="00601F20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lang w:val="en"/>
              </w:rPr>
            </w:pPr>
            <w:r w:rsidRPr="00601F20">
              <w:rPr>
                <w:lang w:val="en"/>
              </w:rPr>
              <w:t>Telephone Number</w:t>
            </w:r>
          </w:p>
          <w:p w14:paraId="2EE3BD9E" w14:textId="77777777" w:rsidR="00601F20" w:rsidRPr="00601F20" w:rsidRDefault="00601F20" w:rsidP="00601F20">
            <w:pPr>
              <w:widowControl w:val="0"/>
              <w:spacing w:line="276" w:lineRule="auto"/>
              <w:ind w:left="720"/>
              <w:rPr>
                <w:lang w:val="en"/>
              </w:rPr>
            </w:pPr>
            <w:r w:rsidRPr="00601F20">
              <w:rPr>
                <w:lang w:val="e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601F20">
              <w:rPr>
                <w:lang w:val="en"/>
              </w:rPr>
              <w:instrText xml:space="preserve"> FORMTEXT </w:instrText>
            </w:r>
            <w:r w:rsidRPr="00601F20">
              <w:rPr>
                <w:lang w:val="en"/>
              </w:rPr>
            </w:r>
            <w:r w:rsidRPr="00601F20">
              <w:rPr>
                <w:lang w:val="en"/>
              </w:rPr>
              <w:fldChar w:fldCharType="separate"/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lang w:val="en"/>
              </w:rPr>
              <w:fldChar w:fldCharType="end"/>
            </w:r>
            <w:bookmarkEnd w:id="8"/>
          </w:p>
        </w:tc>
      </w:tr>
      <w:tr w:rsidR="00601F20" w:rsidRPr="00601F20" w14:paraId="35B9ED88" w14:textId="77777777" w:rsidTr="00601F20">
        <w:tc>
          <w:tcPr>
            <w:tcW w:w="6588" w:type="dxa"/>
          </w:tcPr>
          <w:p w14:paraId="54E0BDD4" w14:textId="77777777" w:rsidR="00F21C5D" w:rsidRPr="00601F20" w:rsidRDefault="00F21C5D" w:rsidP="00F21C5D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lang w:val="en"/>
              </w:rPr>
            </w:pPr>
            <w:r w:rsidRPr="00601F20">
              <w:rPr>
                <w:lang w:val="en"/>
              </w:rPr>
              <w:t>What population do your primarily work with or are planning to work with (please pick one)?</w:t>
            </w:r>
          </w:p>
          <w:p w14:paraId="4CDF5B30" w14:textId="77777777" w:rsidR="00F21C5D" w:rsidRPr="00601F20" w:rsidRDefault="00F21C5D" w:rsidP="00F21C5D">
            <w:pPr>
              <w:widowControl w:val="0"/>
              <w:spacing w:line="276" w:lineRule="auto"/>
              <w:ind w:left="720"/>
              <w:rPr>
                <w:lang w:val="en"/>
              </w:rPr>
            </w:pPr>
            <w:r w:rsidRPr="00601F20">
              <w:rPr>
                <w:lang w:val="en"/>
              </w:rPr>
              <w:t>__Asian                           __Native American</w:t>
            </w:r>
          </w:p>
          <w:p w14:paraId="2FBA0CDE" w14:textId="77777777" w:rsidR="00F21C5D" w:rsidRPr="00601F20" w:rsidRDefault="00F21C5D" w:rsidP="00F21C5D">
            <w:pPr>
              <w:widowControl w:val="0"/>
              <w:spacing w:line="276" w:lineRule="auto"/>
              <w:ind w:left="720"/>
              <w:rPr>
                <w:lang w:val="en"/>
              </w:rPr>
            </w:pPr>
            <w:r>
              <w:rPr>
                <w:lang w:val="en"/>
              </w:rPr>
              <w:t>__African American       __</w:t>
            </w:r>
            <w:r w:rsidRPr="00601F20">
              <w:rPr>
                <w:lang w:val="en"/>
              </w:rPr>
              <w:t>Other: _________________</w:t>
            </w:r>
          </w:p>
          <w:p w14:paraId="0F8C5E9E" w14:textId="77777777" w:rsidR="00F21C5D" w:rsidRDefault="00F21C5D" w:rsidP="00F21C5D">
            <w:pPr>
              <w:widowControl w:val="0"/>
              <w:spacing w:line="276" w:lineRule="auto"/>
              <w:ind w:left="720"/>
              <w:rPr>
                <w:lang w:val="en"/>
              </w:rPr>
            </w:pPr>
            <w:r>
              <w:rPr>
                <w:lang w:val="en"/>
              </w:rPr>
              <w:t>__</w:t>
            </w:r>
            <w:r w:rsidRPr="00601F20">
              <w:rPr>
                <w:lang w:val="en"/>
              </w:rPr>
              <w:t>Caucasian</w:t>
            </w:r>
          </w:p>
          <w:p w14:paraId="17168F32" w14:textId="77777777" w:rsidR="0021467B" w:rsidRPr="00601F20" w:rsidRDefault="0021467B" w:rsidP="00F21C5D">
            <w:pPr>
              <w:widowControl w:val="0"/>
              <w:spacing w:line="276" w:lineRule="auto"/>
              <w:ind w:left="720"/>
              <w:rPr>
                <w:lang w:val="en"/>
              </w:rPr>
            </w:pPr>
            <w:r>
              <w:rPr>
                <w:lang w:val="en"/>
              </w:rPr>
              <w:t>__Hispanic</w:t>
            </w:r>
            <w:r w:rsidR="008C0203">
              <w:rPr>
                <w:lang w:val="en"/>
              </w:rPr>
              <w:t>/Latino</w:t>
            </w:r>
          </w:p>
          <w:p w14:paraId="578022B1" w14:textId="77777777" w:rsidR="00601F20" w:rsidRPr="00601F20" w:rsidRDefault="00B86BAC" w:rsidP="00F21C5D">
            <w:pPr>
              <w:widowControl w:val="0"/>
              <w:spacing w:line="276" w:lineRule="auto"/>
              <w:rPr>
                <w:lang w:val="en"/>
              </w:rPr>
            </w:pPr>
            <w:r>
              <w:rPr>
                <w:lang w:val="en"/>
              </w:rPr>
              <w:t xml:space="preserve">            </w:t>
            </w:r>
            <w:r w:rsidR="00F21C5D" w:rsidRPr="00601F20">
              <w:rPr>
                <w:lang w:val="en"/>
              </w:rPr>
              <w:t>__Hmong</w:t>
            </w:r>
          </w:p>
        </w:tc>
        <w:tc>
          <w:tcPr>
            <w:tcW w:w="6588" w:type="dxa"/>
          </w:tcPr>
          <w:p w14:paraId="69BFBC9C" w14:textId="77777777" w:rsidR="00F21C5D" w:rsidRPr="001A2858" w:rsidRDefault="00F21C5D" w:rsidP="001A2858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rPr>
                <w:lang w:val="en"/>
              </w:rPr>
            </w:pPr>
            <w:r w:rsidRPr="001A2858">
              <w:rPr>
                <w:lang w:val="en"/>
              </w:rPr>
              <w:t xml:space="preserve">Please specify any dietary needs: </w:t>
            </w:r>
            <w:bookmarkStart w:id="9" w:name="Text8"/>
            <w:r w:rsidRPr="001A2858">
              <w:rPr>
                <w:lang w:val="e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2858">
              <w:rPr>
                <w:lang w:val="en"/>
              </w:rPr>
              <w:instrText xml:space="preserve"> FORMTEXT </w:instrText>
            </w:r>
            <w:r w:rsidRPr="001A2858">
              <w:rPr>
                <w:lang w:val="en"/>
              </w:rPr>
            </w:r>
            <w:r w:rsidRPr="001A2858">
              <w:rPr>
                <w:lang w:val="en"/>
              </w:rPr>
              <w:fldChar w:fldCharType="separate"/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1A2858">
              <w:rPr>
                <w:lang w:val="en"/>
              </w:rPr>
              <w:fldChar w:fldCharType="end"/>
            </w:r>
            <w:bookmarkEnd w:id="9"/>
          </w:p>
          <w:p w14:paraId="7BB3A47B" w14:textId="77777777" w:rsidR="00601F20" w:rsidRPr="00601F20" w:rsidRDefault="00601F20" w:rsidP="00601F20">
            <w:pPr>
              <w:widowControl w:val="0"/>
              <w:spacing w:line="276" w:lineRule="auto"/>
              <w:ind w:left="720"/>
              <w:rPr>
                <w:lang w:val="en"/>
              </w:rPr>
            </w:pPr>
          </w:p>
        </w:tc>
      </w:tr>
    </w:tbl>
    <w:p w14:paraId="38DA5525" w14:textId="77777777" w:rsidR="00601F20" w:rsidRPr="00601F20" w:rsidRDefault="00601F20" w:rsidP="00601F20">
      <w:pPr>
        <w:widowControl w:val="0"/>
        <w:spacing w:line="276" w:lineRule="auto"/>
        <w:rPr>
          <w:lang w:val="en"/>
        </w:rPr>
      </w:pPr>
    </w:p>
    <w:p w14:paraId="2B014502" w14:textId="77777777" w:rsidR="00601F20" w:rsidRPr="00601F20" w:rsidRDefault="00601F20" w:rsidP="00601F20">
      <w:pPr>
        <w:widowControl w:val="0"/>
        <w:spacing w:line="276" w:lineRule="auto"/>
        <w:rPr>
          <w:lang w:val="en"/>
        </w:rPr>
      </w:pPr>
    </w:p>
    <w:p w14:paraId="6AC12C06" w14:textId="77777777" w:rsidR="00601F20" w:rsidRPr="00601F20" w:rsidRDefault="00601F20" w:rsidP="00601F20">
      <w:pPr>
        <w:widowControl w:val="0"/>
        <w:spacing w:line="276" w:lineRule="auto"/>
        <w:jc w:val="center"/>
        <w:rPr>
          <w:b/>
          <w:sz w:val="28"/>
          <w:szCs w:val="28"/>
          <w:lang w:val="en"/>
        </w:rPr>
      </w:pPr>
      <w:r w:rsidRPr="00601F20">
        <w:rPr>
          <w:b/>
          <w:sz w:val="28"/>
          <w:szCs w:val="28"/>
          <w:lang w:val="en"/>
        </w:rPr>
        <w:t>Thank you for registering and you will receive confirmation of your registration as soon as possible.</w:t>
      </w:r>
    </w:p>
    <w:p w14:paraId="0FC2DB44" w14:textId="77777777" w:rsidR="003034FA" w:rsidRPr="00601F20" w:rsidRDefault="00601F20" w:rsidP="00601F20">
      <w:pPr>
        <w:jc w:val="center"/>
      </w:pPr>
      <w:r w:rsidRPr="00601F20">
        <w:t xml:space="preserve">If you have any questions or concerns please contact </w:t>
      </w:r>
      <w:r w:rsidR="00901AAB">
        <w:t>Philip Duket</w:t>
      </w:r>
      <w:r w:rsidRPr="00601F20">
        <w:t xml:space="preserve"> at </w:t>
      </w:r>
      <w:r w:rsidR="00901AAB">
        <w:rPr>
          <w:color w:val="0000FF" w:themeColor="hyperlink"/>
          <w:u w:val="single"/>
        </w:rPr>
        <w:t>pduket@gmail.com</w:t>
      </w:r>
    </w:p>
    <w:sectPr w:rsidR="003034FA" w:rsidRPr="00601F20" w:rsidSect="00601F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45 Helvetica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C364D"/>
    <w:multiLevelType w:val="hybridMultilevel"/>
    <w:tmpl w:val="73DE9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6B1A5E"/>
    <w:multiLevelType w:val="hybridMultilevel"/>
    <w:tmpl w:val="6F22E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61DDE"/>
    <w:multiLevelType w:val="hybridMultilevel"/>
    <w:tmpl w:val="4E0A2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81683B"/>
    <w:multiLevelType w:val="hybridMultilevel"/>
    <w:tmpl w:val="B1489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74"/>
    <w:rsid w:val="00067C51"/>
    <w:rsid w:val="00076C45"/>
    <w:rsid w:val="000A65E4"/>
    <w:rsid w:val="00105C29"/>
    <w:rsid w:val="001A2858"/>
    <w:rsid w:val="001C06E6"/>
    <w:rsid w:val="0021467B"/>
    <w:rsid w:val="00246BE7"/>
    <w:rsid w:val="00270CEC"/>
    <w:rsid w:val="002A1AE4"/>
    <w:rsid w:val="002C62D6"/>
    <w:rsid w:val="002D3551"/>
    <w:rsid w:val="002E2684"/>
    <w:rsid w:val="00302024"/>
    <w:rsid w:val="003034FA"/>
    <w:rsid w:val="00366F67"/>
    <w:rsid w:val="00396391"/>
    <w:rsid w:val="003A598B"/>
    <w:rsid w:val="003C051D"/>
    <w:rsid w:val="0040609E"/>
    <w:rsid w:val="004455D7"/>
    <w:rsid w:val="0047499E"/>
    <w:rsid w:val="004C2BCD"/>
    <w:rsid w:val="004D2C28"/>
    <w:rsid w:val="004E1255"/>
    <w:rsid w:val="005140DE"/>
    <w:rsid w:val="00550F53"/>
    <w:rsid w:val="0057046B"/>
    <w:rsid w:val="005E0811"/>
    <w:rsid w:val="00601F20"/>
    <w:rsid w:val="0068207C"/>
    <w:rsid w:val="006854EF"/>
    <w:rsid w:val="006D0273"/>
    <w:rsid w:val="006F5939"/>
    <w:rsid w:val="00703FE2"/>
    <w:rsid w:val="00704474"/>
    <w:rsid w:val="00757145"/>
    <w:rsid w:val="007C54F2"/>
    <w:rsid w:val="007D52E0"/>
    <w:rsid w:val="007D6EFC"/>
    <w:rsid w:val="00813034"/>
    <w:rsid w:val="00845A27"/>
    <w:rsid w:val="008A1A7D"/>
    <w:rsid w:val="008B0E98"/>
    <w:rsid w:val="008C0203"/>
    <w:rsid w:val="00901AAB"/>
    <w:rsid w:val="00956C3E"/>
    <w:rsid w:val="00983F82"/>
    <w:rsid w:val="009B76D1"/>
    <w:rsid w:val="009D6B54"/>
    <w:rsid w:val="00A11FF0"/>
    <w:rsid w:val="00AD183C"/>
    <w:rsid w:val="00B86BAC"/>
    <w:rsid w:val="00C01A5C"/>
    <w:rsid w:val="00C41573"/>
    <w:rsid w:val="00CF2C84"/>
    <w:rsid w:val="00CF6BE6"/>
    <w:rsid w:val="00D02B14"/>
    <w:rsid w:val="00E6573E"/>
    <w:rsid w:val="00E672A7"/>
    <w:rsid w:val="00E705CF"/>
    <w:rsid w:val="00E930CD"/>
    <w:rsid w:val="00F06E57"/>
    <w:rsid w:val="00F1250B"/>
    <w:rsid w:val="00F12A44"/>
    <w:rsid w:val="00F21C5D"/>
    <w:rsid w:val="00F4496C"/>
    <w:rsid w:val="00F51ACD"/>
    <w:rsid w:val="00F851F7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041B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A5601"/>
    <w:pPr>
      <w:widowControl w:val="0"/>
      <w:spacing w:before="240" w:line="360" w:lineRule="auto"/>
    </w:pPr>
    <w:rPr>
      <w:b/>
      <w:color w:val="800000"/>
      <w:kern w:val="28"/>
      <w:sz w:val="22"/>
      <w:szCs w:val="20"/>
      <w:lang w:val="en"/>
    </w:rPr>
  </w:style>
  <w:style w:type="paragraph" w:customStyle="1" w:styleId="Header01">
    <w:name w:val="Header 01"/>
    <w:basedOn w:val="Normal"/>
    <w:link w:val="Header01Char"/>
    <w:qFormat/>
    <w:rsid w:val="005140DE"/>
    <w:pPr>
      <w:jc w:val="both"/>
    </w:pPr>
    <w:rPr>
      <w:rFonts w:ascii="Arial" w:hAnsi="Arial"/>
      <w:caps/>
      <w:color w:val="FFFFEF"/>
      <w:sz w:val="48"/>
    </w:rPr>
  </w:style>
  <w:style w:type="paragraph" w:customStyle="1" w:styleId="SubheadHere01">
    <w:name w:val="Subhead Here 01"/>
    <w:basedOn w:val="Normal"/>
    <w:link w:val="SubheadHere01Char"/>
    <w:qFormat/>
    <w:rsid w:val="005140DE"/>
    <w:pPr>
      <w:jc w:val="both"/>
    </w:pPr>
    <w:rPr>
      <w:rFonts w:ascii="Arial" w:hAnsi="Arial"/>
      <w:caps/>
      <w:color w:val="FFFFEF"/>
    </w:rPr>
  </w:style>
  <w:style w:type="character" w:customStyle="1" w:styleId="Header01Char">
    <w:name w:val="Header 01 Char"/>
    <w:basedOn w:val="DefaultParagraphFont"/>
    <w:link w:val="Header01"/>
    <w:rsid w:val="005140DE"/>
    <w:rPr>
      <w:rFonts w:ascii="Arial" w:hAnsi="Arial"/>
      <w:caps/>
      <w:color w:val="FFFFEF"/>
      <w:sz w:val="48"/>
      <w:szCs w:val="24"/>
    </w:rPr>
  </w:style>
  <w:style w:type="paragraph" w:customStyle="1" w:styleId="Subtitlehere">
    <w:name w:val="Subtitle here"/>
    <w:basedOn w:val="Normal"/>
    <w:link w:val="SubtitlehereChar"/>
    <w:qFormat/>
    <w:rsid w:val="005140DE"/>
    <w:rPr>
      <w:rFonts w:ascii="Arial" w:hAnsi="Arial"/>
      <w:caps/>
      <w:color w:val="940803"/>
    </w:rPr>
  </w:style>
  <w:style w:type="character" w:customStyle="1" w:styleId="SubheadHere01Char">
    <w:name w:val="Subhead Here 01 Char"/>
    <w:basedOn w:val="DefaultParagraphFont"/>
    <w:link w:val="SubheadHere01"/>
    <w:rsid w:val="005140DE"/>
    <w:rPr>
      <w:rFonts w:ascii="Arial" w:hAnsi="Arial"/>
      <w:caps/>
      <w:color w:val="FFFFEF"/>
      <w:sz w:val="24"/>
      <w:szCs w:val="24"/>
    </w:rPr>
  </w:style>
  <w:style w:type="paragraph" w:customStyle="1" w:styleId="BodyText01">
    <w:name w:val="Body Text 01"/>
    <w:basedOn w:val="BodyText2"/>
    <w:link w:val="BodyText01Char"/>
    <w:qFormat/>
    <w:rsid w:val="005140DE"/>
    <w:pPr>
      <w:spacing w:before="100" w:beforeAutospacing="1"/>
    </w:pPr>
    <w:rPr>
      <w:rFonts w:ascii="Arial" w:hAnsi="Arial" w:cs="Arial"/>
      <w:b w:val="0"/>
      <w:color w:val="585747"/>
      <w:sz w:val="20"/>
    </w:rPr>
  </w:style>
  <w:style w:type="character" w:customStyle="1" w:styleId="SubtitlehereChar">
    <w:name w:val="Subtitle here Char"/>
    <w:basedOn w:val="DefaultParagraphFont"/>
    <w:link w:val="Subtitlehere"/>
    <w:rsid w:val="005140DE"/>
    <w:rPr>
      <w:rFonts w:ascii="Arial" w:hAnsi="Arial"/>
      <w:caps/>
      <w:color w:val="940803"/>
      <w:sz w:val="24"/>
      <w:szCs w:val="24"/>
    </w:rPr>
  </w:style>
  <w:style w:type="paragraph" w:customStyle="1" w:styleId="EnterText">
    <w:name w:val="Enter Text"/>
    <w:basedOn w:val="Normal"/>
    <w:link w:val="EnterTextChar"/>
    <w:qFormat/>
    <w:rsid w:val="005140DE"/>
    <w:pPr>
      <w:widowControl w:val="0"/>
    </w:pPr>
    <w:rPr>
      <w:rFonts w:ascii="Arial" w:hAnsi="Arial"/>
      <w:color w:val="FFFFFF"/>
      <w:szCs w:val="34"/>
      <w:lang w:val="en"/>
    </w:rPr>
  </w:style>
  <w:style w:type="character" w:customStyle="1" w:styleId="BodyText2Char">
    <w:name w:val="Body Text 2 Char"/>
    <w:basedOn w:val="DefaultParagraphFont"/>
    <w:link w:val="BodyText2"/>
    <w:rsid w:val="005140DE"/>
    <w:rPr>
      <w:b/>
      <w:color w:val="800000"/>
      <w:kern w:val="28"/>
      <w:sz w:val="22"/>
      <w:lang w:val="en"/>
    </w:rPr>
  </w:style>
  <w:style w:type="character" w:customStyle="1" w:styleId="BodyText01Char">
    <w:name w:val="Body Text 01 Char"/>
    <w:basedOn w:val="BodyText2Char"/>
    <w:link w:val="BodyText01"/>
    <w:rsid w:val="005140DE"/>
    <w:rPr>
      <w:b/>
      <w:color w:val="800000"/>
      <w:kern w:val="28"/>
      <w:sz w:val="22"/>
      <w:lang w:val="en"/>
    </w:rPr>
  </w:style>
  <w:style w:type="paragraph" w:customStyle="1" w:styleId="Bulletpoints">
    <w:name w:val="Bullet points"/>
    <w:basedOn w:val="Normal"/>
    <w:link w:val="BulletpointsChar"/>
    <w:qFormat/>
    <w:rsid w:val="005140DE"/>
    <w:pPr>
      <w:widowControl w:val="0"/>
      <w:spacing w:line="360" w:lineRule="auto"/>
    </w:pPr>
    <w:rPr>
      <w:rFonts w:ascii="Arial" w:hAnsi="Arial"/>
      <w:color w:val="FFFFFF"/>
      <w:szCs w:val="34"/>
      <w:lang w:val="en"/>
    </w:rPr>
  </w:style>
  <w:style w:type="character" w:customStyle="1" w:styleId="EnterTextChar">
    <w:name w:val="Enter Text Char"/>
    <w:basedOn w:val="DefaultParagraphFont"/>
    <w:link w:val="EnterText"/>
    <w:rsid w:val="005140DE"/>
    <w:rPr>
      <w:rFonts w:ascii="Arial" w:hAnsi="Arial"/>
      <w:color w:val="FFFFFF"/>
      <w:sz w:val="24"/>
      <w:szCs w:val="34"/>
      <w:lang w:val="en"/>
    </w:rPr>
  </w:style>
  <w:style w:type="paragraph" w:customStyle="1" w:styleId="PhotoBox">
    <w:name w:val="Photo Box"/>
    <w:basedOn w:val="Normal"/>
    <w:link w:val="PhotoBoxChar"/>
    <w:qFormat/>
    <w:rsid w:val="005140DE"/>
    <w:pPr>
      <w:jc w:val="center"/>
    </w:pPr>
    <w:rPr>
      <w:rFonts w:ascii="Arial" w:hAnsi="Arial"/>
      <w:color w:val="FFFFEF"/>
      <w:sz w:val="20"/>
    </w:rPr>
  </w:style>
  <w:style w:type="character" w:customStyle="1" w:styleId="BulletpointsChar">
    <w:name w:val="Bullet points Char"/>
    <w:basedOn w:val="DefaultParagraphFont"/>
    <w:link w:val="Bulletpoints"/>
    <w:rsid w:val="005140DE"/>
    <w:rPr>
      <w:rFonts w:ascii="Arial" w:hAnsi="Arial"/>
      <w:color w:val="FFFFFF"/>
      <w:sz w:val="24"/>
      <w:szCs w:val="34"/>
      <w:lang w:val="en"/>
    </w:rPr>
  </w:style>
  <w:style w:type="paragraph" w:customStyle="1" w:styleId="CaptionPhotoHere">
    <w:name w:val="Caption Photo Here"/>
    <w:basedOn w:val="Normal"/>
    <w:link w:val="CaptionPhotoHereChar"/>
    <w:qFormat/>
    <w:rsid w:val="007D6EFC"/>
    <w:rPr>
      <w:rFonts w:ascii="Arial" w:hAnsi="Arial"/>
      <w:caps/>
      <w:color w:val="585747"/>
      <w:sz w:val="16"/>
    </w:rPr>
  </w:style>
  <w:style w:type="character" w:customStyle="1" w:styleId="PhotoBoxChar">
    <w:name w:val="Photo Box Char"/>
    <w:basedOn w:val="DefaultParagraphFont"/>
    <w:link w:val="PhotoBox"/>
    <w:rsid w:val="005140DE"/>
    <w:rPr>
      <w:rFonts w:ascii="Arial" w:hAnsi="Arial"/>
      <w:color w:val="FFFFEF"/>
      <w:szCs w:val="24"/>
    </w:rPr>
  </w:style>
  <w:style w:type="paragraph" w:customStyle="1" w:styleId="Address">
    <w:name w:val="Address"/>
    <w:basedOn w:val="Normal"/>
    <w:link w:val="AddressChar"/>
    <w:qFormat/>
    <w:rsid w:val="007D6EFC"/>
    <w:pPr>
      <w:jc w:val="right"/>
    </w:pPr>
    <w:rPr>
      <w:rFonts w:ascii="Arial" w:hAnsi="Arial"/>
      <w:color w:val="585747"/>
      <w:sz w:val="20"/>
    </w:rPr>
  </w:style>
  <w:style w:type="character" w:customStyle="1" w:styleId="CaptionPhotoHereChar">
    <w:name w:val="Caption Photo Here Char"/>
    <w:basedOn w:val="DefaultParagraphFont"/>
    <w:link w:val="CaptionPhotoHere"/>
    <w:rsid w:val="007D6EFC"/>
    <w:rPr>
      <w:rFonts w:ascii="Arial" w:hAnsi="Arial"/>
      <w:caps/>
      <w:color w:val="585747"/>
      <w:sz w:val="16"/>
      <w:szCs w:val="24"/>
    </w:rPr>
  </w:style>
  <w:style w:type="paragraph" w:customStyle="1" w:styleId="CaptionPhotoHere01">
    <w:name w:val="Caption Photo Here 01"/>
    <w:basedOn w:val="Normal"/>
    <w:link w:val="CaptionPhotoHere01Char"/>
    <w:qFormat/>
    <w:rsid w:val="007D6EFC"/>
    <w:pPr>
      <w:jc w:val="right"/>
    </w:pPr>
    <w:rPr>
      <w:rFonts w:ascii="Arial" w:hAnsi="Arial"/>
      <w:caps/>
      <w:color w:val="585747"/>
      <w:sz w:val="16"/>
    </w:rPr>
  </w:style>
  <w:style w:type="character" w:customStyle="1" w:styleId="AddressChar">
    <w:name w:val="Address Char"/>
    <w:basedOn w:val="DefaultParagraphFont"/>
    <w:link w:val="Address"/>
    <w:rsid w:val="007D6EFC"/>
    <w:rPr>
      <w:rFonts w:ascii="Arial" w:hAnsi="Arial"/>
      <w:color w:val="585747"/>
      <w:szCs w:val="24"/>
    </w:rPr>
  </w:style>
  <w:style w:type="paragraph" w:customStyle="1" w:styleId="quotecallouttext">
    <w:name w:val="quote/call out text"/>
    <w:basedOn w:val="Normal"/>
    <w:link w:val="quotecallouttextChar"/>
    <w:qFormat/>
    <w:rsid w:val="00246BE7"/>
    <w:pPr>
      <w:widowControl w:val="0"/>
      <w:spacing w:line="276" w:lineRule="auto"/>
    </w:pPr>
    <w:rPr>
      <w:rFonts w:ascii="Arial" w:hAnsi="Arial" w:cs="Arial"/>
      <w:color w:val="800000"/>
      <w:sz w:val="28"/>
      <w:szCs w:val="34"/>
      <w:lang w:val="en"/>
    </w:rPr>
  </w:style>
  <w:style w:type="character" w:customStyle="1" w:styleId="CaptionPhotoHere01Char">
    <w:name w:val="Caption Photo Here 01 Char"/>
    <w:basedOn w:val="DefaultParagraphFont"/>
    <w:link w:val="CaptionPhotoHere01"/>
    <w:rsid w:val="007D6EFC"/>
    <w:rPr>
      <w:rFonts w:ascii="Arial" w:hAnsi="Arial"/>
      <w:caps/>
      <w:color w:val="585747"/>
      <w:sz w:val="16"/>
      <w:szCs w:val="24"/>
    </w:rPr>
  </w:style>
  <w:style w:type="paragraph" w:customStyle="1" w:styleId="website">
    <w:name w:val="website"/>
    <w:basedOn w:val="Normal"/>
    <w:link w:val="websiteChar"/>
    <w:qFormat/>
    <w:rsid w:val="00E6573E"/>
    <w:pPr>
      <w:jc w:val="both"/>
    </w:pPr>
    <w:rPr>
      <w:rFonts w:ascii="Arial" w:hAnsi="Arial"/>
      <w:color w:val="FFFFEF"/>
      <w:sz w:val="36"/>
    </w:rPr>
  </w:style>
  <w:style w:type="character" w:customStyle="1" w:styleId="quotecallouttextChar">
    <w:name w:val="quote/call out text Char"/>
    <w:basedOn w:val="DefaultParagraphFont"/>
    <w:link w:val="quotecallouttext"/>
    <w:rsid w:val="00246BE7"/>
    <w:rPr>
      <w:rFonts w:ascii="Arial" w:hAnsi="Arial" w:cs="Arial"/>
      <w:color w:val="800000"/>
      <w:sz w:val="28"/>
      <w:szCs w:val="34"/>
      <w:lang w:val="en"/>
    </w:rPr>
  </w:style>
  <w:style w:type="character" w:styleId="Hyperlink">
    <w:name w:val="Hyperlink"/>
    <w:basedOn w:val="DefaultParagraphFont"/>
    <w:uiPriority w:val="99"/>
    <w:unhideWhenUsed/>
    <w:rsid w:val="00956C3E"/>
    <w:rPr>
      <w:color w:val="0000FF" w:themeColor="hyperlink"/>
      <w:u w:val="single"/>
    </w:rPr>
  </w:style>
  <w:style w:type="character" w:customStyle="1" w:styleId="websiteChar">
    <w:name w:val="website Char"/>
    <w:basedOn w:val="DefaultParagraphFont"/>
    <w:link w:val="website"/>
    <w:rsid w:val="00E6573E"/>
    <w:rPr>
      <w:rFonts w:ascii="Arial" w:hAnsi="Arial"/>
      <w:color w:val="FFFFEF"/>
      <w:sz w:val="36"/>
      <w:szCs w:val="24"/>
    </w:rPr>
  </w:style>
  <w:style w:type="table" w:styleId="TableGrid">
    <w:name w:val="Table Grid"/>
    <w:basedOn w:val="TableNormal"/>
    <w:uiPriority w:val="59"/>
    <w:rsid w:val="00303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AC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01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E08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A5601"/>
    <w:pPr>
      <w:widowControl w:val="0"/>
      <w:spacing w:before="240" w:line="360" w:lineRule="auto"/>
    </w:pPr>
    <w:rPr>
      <w:b/>
      <w:color w:val="800000"/>
      <w:kern w:val="28"/>
      <w:sz w:val="22"/>
      <w:szCs w:val="20"/>
      <w:lang w:val="en"/>
    </w:rPr>
  </w:style>
  <w:style w:type="paragraph" w:customStyle="1" w:styleId="Header01">
    <w:name w:val="Header 01"/>
    <w:basedOn w:val="Normal"/>
    <w:link w:val="Header01Char"/>
    <w:qFormat/>
    <w:rsid w:val="005140DE"/>
    <w:pPr>
      <w:jc w:val="both"/>
    </w:pPr>
    <w:rPr>
      <w:rFonts w:ascii="Arial" w:hAnsi="Arial"/>
      <w:caps/>
      <w:color w:val="FFFFEF"/>
      <w:sz w:val="48"/>
    </w:rPr>
  </w:style>
  <w:style w:type="paragraph" w:customStyle="1" w:styleId="SubheadHere01">
    <w:name w:val="Subhead Here 01"/>
    <w:basedOn w:val="Normal"/>
    <w:link w:val="SubheadHere01Char"/>
    <w:qFormat/>
    <w:rsid w:val="005140DE"/>
    <w:pPr>
      <w:jc w:val="both"/>
    </w:pPr>
    <w:rPr>
      <w:rFonts w:ascii="Arial" w:hAnsi="Arial"/>
      <w:caps/>
      <w:color w:val="FFFFEF"/>
    </w:rPr>
  </w:style>
  <w:style w:type="character" w:customStyle="1" w:styleId="Header01Char">
    <w:name w:val="Header 01 Char"/>
    <w:basedOn w:val="DefaultParagraphFont"/>
    <w:link w:val="Header01"/>
    <w:rsid w:val="005140DE"/>
    <w:rPr>
      <w:rFonts w:ascii="Arial" w:hAnsi="Arial"/>
      <w:caps/>
      <w:color w:val="FFFFEF"/>
      <w:sz w:val="48"/>
      <w:szCs w:val="24"/>
    </w:rPr>
  </w:style>
  <w:style w:type="paragraph" w:customStyle="1" w:styleId="Subtitlehere">
    <w:name w:val="Subtitle here"/>
    <w:basedOn w:val="Normal"/>
    <w:link w:val="SubtitlehereChar"/>
    <w:qFormat/>
    <w:rsid w:val="005140DE"/>
    <w:rPr>
      <w:rFonts w:ascii="Arial" w:hAnsi="Arial"/>
      <w:caps/>
      <w:color w:val="940803"/>
    </w:rPr>
  </w:style>
  <w:style w:type="character" w:customStyle="1" w:styleId="SubheadHere01Char">
    <w:name w:val="Subhead Here 01 Char"/>
    <w:basedOn w:val="DefaultParagraphFont"/>
    <w:link w:val="SubheadHere01"/>
    <w:rsid w:val="005140DE"/>
    <w:rPr>
      <w:rFonts w:ascii="Arial" w:hAnsi="Arial"/>
      <w:caps/>
      <w:color w:val="FFFFEF"/>
      <w:sz w:val="24"/>
      <w:szCs w:val="24"/>
    </w:rPr>
  </w:style>
  <w:style w:type="paragraph" w:customStyle="1" w:styleId="BodyText01">
    <w:name w:val="Body Text 01"/>
    <w:basedOn w:val="BodyText2"/>
    <w:link w:val="BodyText01Char"/>
    <w:qFormat/>
    <w:rsid w:val="005140DE"/>
    <w:pPr>
      <w:spacing w:before="100" w:beforeAutospacing="1"/>
    </w:pPr>
    <w:rPr>
      <w:rFonts w:ascii="Arial" w:hAnsi="Arial" w:cs="Arial"/>
      <w:b w:val="0"/>
      <w:color w:val="585747"/>
      <w:sz w:val="20"/>
    </w:rPr>
  </w:style>
  <w:style w:type="character" w:customStyle="1" w:styleId="SubtitlehereChar">
    <w:name w:val="Subtitle here Char"/>
    <w:basedOn w:val="DefaultParagraphFont"/>
    <w:link w:val="Subtitlehere"/>
    <w:rsid w:val="005140DE"/>
    <w:rPr>
      <w:rFonts w:ascii="Arial" w:hAnsi="Arial"/>
      <w:caps/>
      <w:color w:val="940803"/>
      <w:sz w:val="24"/>
      <w:szCs w:val="24"/>
    </w:rPr>
  </w:style>
  <w:style w:type="paragraph" w:customStyle="1" w:styleId="EnterText">
    <w:name w:val="Enter Text"/>
    <w:basedOn w:val="Normal"/>
    <w:link w:val="EnterTextChar"/>
    <w:qFormat/>
    <w:rsid w:val="005140DE"/>
    <w:pPr>
      <w:widowControl w:val="0"/>
    </w:pPr>
    <w:rPr>
      <w:rFonts w:ascii="Arial" w:hAnsi="Arial"/>
      <w:color w:val="FFFFFF"/>
      <w:szCs w:val="34"/>
      <w:lang w:val="en"/>
    </w:rPr>
  </w:style>
  <w:style w:type="character" w:customStyle="1" w:styleId="BodyText2Char">
    <w:name w:val="Body Text 2 Char"/>
    <w:basedOn w:val="DefaultParagraphFont"/>
    <w:link w:val="BodyText2"/>
    <w:rsid w:val="005140DE"/>
    <w:rPr>
      <w:b/>
      <w:color w:val="800000"/>
      <w:kern w:val="28"/>
      <w:sz w:val="22"/>
      <w:lang w:val="en"/>
    </w:rPr>
  </w:style>
  <w:style w:type="character" w:customStyle="1" w:styleId="BodyText01Char">
    <w:name w:val="Body Text 01 Char"/>
    <w:basedOn w:val="BodyText2Char"/>
    <w:link w:val="BodyText01"/>
    <w:rsid w:val="005140DE"/>
    <w:rPr>
      <w:b/>
      <w:color w:val="800000"/>
      <w:kern w:val="28"/>
      <w:sz w:val="22"/>
      <w:lang w:val="en"/>
    </w:rPr>
  </w:style>
  <w:style w:type="paragraph" w:customStyle="1" w:styleId="Bulletpoints">
    <w:name w:val="Bullet points"/>
    <w:basedOn w:val="Normal"/>
    <w:link w:val="BulletpointsChar"/>
    <w:qFormat/>
    <w:rsid w:val="005140DE"/>
    <w:pPr>
      <w:widowControl w:val="0"/>
      <w:spacing w:line="360" w:lineRule="auto"/>
    </w:pPr>
    <w:rPr>
      <w:rFonts w:ascii="Arial" w:hAnsi="Arial"/>
      <w:color w:val="FFFFFF"/>
      <w:szCs w:val="34"/>
      <w:lang w:val="en"/>
    </w:rPr>
  </w:style>
  <w:style w:type="character" w:customStyle="1" w:styleId="EnterTextChar">
    <w:name w:val="Enter Text Char"/>
    <w:basedOn w:val="DefaultParagraphFont"/>
    <w:link w:val="EnterText"/>
    <w:rsid w:val="005140DE"/>
    <w:rPr>
      <w:rFonts w:ascii="Arial" w:hAnsi="Arial"/>
      <w:color w:val="FFFFFF"/>
      <w:sz w:val="24"/>
      <w:szCs w:val="34"/>
      <w:lang w:val="en"/>
    </w:rPr>
  </w:style>
  <w:style w:type="paragraph" w:customStyle="1" w:styleId="PhotoBox">
    <w:name w:val="Photo Box"/>
    <w:basedOn w:val="Normal"/>
    <w:link w:val="PhotoBoxChar"/>
    <w:qFormat/>
    <w:rsid w:val="005140DE"/>
    <w:pPr>
      <w:jc w:val="center"/>
    </w:pPr>
    <w:rPr>
      <w:rFonts w:ascii="Arial" w:hAnsi="Arial"/>
      <w:color w:val="FFFFEF"/>
      <w:sz w:val="20"/>
    </w:rPr>
  </w:style>
  <w:style w:type="character" w:customStyle="1" w:styleId="BulletpointsChar">
    <w:name w:val="Bullet points Char"/>
    <w:basedOn w:val="DefaultParagraphFont"/>
    <w:link w:val="Bulletpoints"/>
    <w:rsid w:val="005140DE"/>
    <w:rPr>
      <w:rFonts w:ascii="Arial" w:hAnsi="Arial"/>
      <w:color w:val="FFFFFF"/>
      <w:sz w:val="24"/>
      <w:szCs w:val="34"/>
      <w:lang w:val="en"/>
    </w:rPr>
  </w:style>
  <w:style w:type="paragraph" w:customStyle="1" w:styleId="CaptionPhotoHere">
    <w:name w:val="Caption Photo Here"/>
    <w:basedOn w:val="Normal"/>
    <w:link w:val="CaptionPhotoHereChar"/>
    <w:qFormat/>
    <w:rsid w:val="007D6EFC"/>
    <w:rPr>
      <w:rFonts w:ascii="Arial" w:hAnsi="Arial"/>
      <w:caps/>
      <w:color w:val="585747"/>
      <w:sz w:val="16"/>
    </w:rPr>
  </w:style>
  <w:style w:type="character" w:customStyle="1" w:styleId="PhotoBoxChar">
    <w:name w:val="Photo Box Char"/>
    <w:basedOn w:val="DefaultParagraphFont"/>
    <w:link w:val="PhotoBox"/>
    <w:rsid w:val="005140DE"/>
    <w:rPr>
      <w:rFonts w:ascii="Arial" w:hAnsi="Arial"/>
      <w:color w:val="FFFFEF"/>
      <w:szCs w:val="24"/>
    </w:rPr>
  </w:style>
  <w:style w:type="paragraph" w:customStyle="1" w:styleId="Address">
    <w:name w:val="Address"/>
    <w:basedOn w:val="Normal"/>
    <w:link w:val="AddressChar"/>
    <w:qFormat/>
    <w:rsid w:val="007D6EFC"/>
    <w:pPr>
      <w:jc w:val="right"/>
    </w:pPr>
    <w:rPr>
      <w:rFonts w:ascii="Arial" w:hAnsi="Arial"/>
      <w:color w:val="585747"/>
      <w:sz w:val="20"/>
    </w:rPr>
  </w:style>
  <w:style w:type="character" w:customStyle="1" w:styleId="CaptionPhotoHereChar">
    <w:name w:val="Caption Photo Here Char"/>
    <w:basedOn w:val="DefaultParagraphFont"/>
    <w:link w:val="CaptionPhotoHere"/>
    <w:rsid w:val="007D6EFC"/>
    <w:rPr>
      <w:rFonts w:ascii="Arial" w:hAnsi="Arial"/>
      <w:caps/>
      <w:color w:val="585747"/>
      <w:sz w:val="16"/>
      <w:szCs w:val="24"/>
    </w:rPr>
  </w:style>
  <w:style w:type="paragraph" w:customStyle="1" w:styleId="CaptionPhotoHere01">
    <w:name w:val="Caption Photo Here 01"/>
    <w:basedOn w:val="Normal"/>
    <w:link w:val="CaptionPhotoHere01Char"/>
    <w:qFormat/>
    <w:rsid w:val="007D6EFC"/>
    <w:pPr>
      <w:jc w:val="right"/>
    </w:pPr>
    <w:rPr>
      <w:rFonts w:ascii="Arial" w:hAnsi="Arial"/>
      <w:caps/>
      <w:color w:val="585747"/>
      <w:sz w:val="16"/>
    </w:rPr>
  </w:style>
  <w:style w:type="character" w:customStyle="1" w:styleId="AddressChar">
    <w:name w:val="Address Char"/>
    <w:basedOn w:val="DefaultParagraphFont"/>
    <w:link w:val="Address"/>
    <w:rsid w:val="007D6EFC"/>
    <w:rPr>
      <w:rFonts w:ascii="Arial" w:hAnsi="Arial"/>
      <w:color w:val="585747"/>
      <w:szCs w:val="24"/>
    </w:rPr>
  </w:style>
  <w:style w:type="paragraph" w:customStyle="1" w:styleId="quotecallouttext">
    <w:name w:val="quote/call out text"/>
    <w:basedOn w:val="Normal"/>
    <w:link w:val="quotecallouttextChar"/>
    <w:qFormat/>
    <w:rsid w:val="00246BE7"/>
    <w:pPr>
      <w:widowControl w:val="0"/>
      <w:spacing w:line="276" w:lineRule="auto"/>
    </w:pPr>
    <w:rPr>
      <w:rFonts w:ascii="Arial" w:hAnsi="Arial" w:cs="Arial"/>
      <w:color w:val="800000"/>
      <w:sz w:val="28"/>
      <w:szCs w:val="34"/>
      <w:lang w:val="en"/>
    </w:rPr>
  </w:style>
  <w:style w:type="character" w:customStyle="1" w:styleId="CaptionPhotoHere01Char">
    <w:name w:val="Caption Photo Here 01 Char"/>
    <w:basedOn w:val="DefaultParagraphFont"/>
    <w:link w:val="CaptionPhotoHere01"/>
    <w:rsid w:val="007D6EFC"/>
    <w:rPr>
      <w:rFonts w:ascii="Arial" w:hAnsi="Arial"/>
      <w:caps/>
      <w:color w:val="585747"/>
      <w:sz w:val="16"/>
      <w:szCs w:val="24"/>
    </w:rPr>
  </w:style>
  <w:style w:type="paragraph" w:customStyle="1" w:styleId="website">
    <w:name w:val="website"/>
    <w:basedOn w:val="Normal"/>
    <w:link w:val="websiteChar"/>
    <w:qFormat/>
    <w:rsid w:val="00E6573E"/>
    <w:pPr>
      <w:jc w:val="both"/>
    </w:pPr>
    <w:rPr>
      <w:rFonts w:ascii="Arial" w:hAnsi="Arial"/>
      <w:color w:val="FFFFEF"/>
      <w:sz w:val="36"/>
    </w:rPr>
  </w:style>
  <w:style w:type="character" w:customStyle="1" w:styleId="quotecallouttextChar">
    <w:name w:val="quote/call out text Char"/>
    <w:basedOn w:val="DefaultParagraphFont"/>
    <w:link w:val="quotecallouttext"/>
    <w:rsid w:val="00246BE7"/>
    <w:rPr>
      <w:rFonts w:ascii="Arial" w:hAnsi="Arial" w:cs="Arial"/>
      <w:color w:val="800000"/>
      <w:sz w:val="28"/>
      <w:szCs w:val="34"/>
      <w:lang w:val="en"/>
    </w:rPr>
  </w:style>
  <w:style w:type="character" w:styleId="Hyperlink">
    <w:name w:val="Hyperlink"/>
    <w:basedOn w:val="DefaultParagraphFont"/>
    <w:uiPriority w:val="99"/>
    <w:unhideWhenUsed/>
    <w:rsid w:val="00956C3E"/>
    <w:rPr>
      <w:color w:val="0000FF" w:themeColor="hyperlink"/>
      <w:u w:val="single"/>
    </w:rPr>
  </w:style>
  <w:style w:type="character" w:customStyle="1" w:styleId="websiteChar">
    <w:name w:val="website Char"/>
    <w:basedOn w:val="DefaultParagraphFont"/>
    <w:link w:val="website"/>
    <w:rsid w:val="00E6573E"/>
    <w:rPr>
      <w:rFonts w:ascii="Arial" w:hAnsi="Arial"/>
      <w:color w:val="FFFFEF"/>
      <w:sz w:val="36"/>
      <w:szCs w:val="24"/>
    </w:rPr>
  </w:style>
  <w:style w:type="table" w:styleId="TableGrid">
    <w:name w:val="Table Grid"/>
    <w:basedOn w:val="TableNormal"/>
    <w:uiPriority w:val="59"/>
    <w:rsid w:val="00303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AC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01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E08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yperlink" Target="mailto:pduket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dorothychaney@charter.net" TargetMode="External"/><Relationship Id="rId8" Type="http://schemas.openxmlformats.org/officeDocument/2006/relationships/hyperlink" Target="http://sapstjune2015.eventbrite.com" TargetMode="External"/><Relationship Id="rId9" Type="http://schemas.openxmlformats.org/officeDocument/2006/relationships/hyperlink" Target="mailto:dorothychaney@charter.net" TargetMode="External"/><Relationship Id="rId10" Type="http://schemas.openxmlformats.org/officeDocument/2006/relationships/hyperlink" Target="http://sapstjune2015.eventbrit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wadzmr\AppData\Roaming\Microsoft\Templates\HP_HealthStylish_Flyer_Horiz_TP1037894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80497-43DB-9E4C-9F2C-E61546F9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\Users\zwadzmr\AppData\Roaming\Microsoft\Templates\HP_HealthStylish_Flyer_Horiz_TP10378947.dot</Template>
  <TotalTime>5</TotalTime>
  <Pages>2</Pages>
  <Words>150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Zwadzich, Mary R</dc:creator>
  <cp:lastModifiedBy>Dorothy Chaney</cp:lastModifiedBy>
  <cp:revision>3</cp:revision>
  <cp:lastPrinted>2013-08-05T19:40:00Z</cp:lastPrinted>
  <dcterms:created xsi:type="dcterms:W3CDTF">2015-02-26T15:25:00Z</dcterms:created>
  <dcterms:modified xsi:type="dcterms:W3CDTF">2015-02-26T15:34:00Z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TC103789479990</vt:lpwstr>
  </property>
</Properties>
</file>