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E" w:rsidRPr="00C0150A" w:rsidRDefault="00A8667E" w:rsidP="0052694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0150A">
        <w:rPr>
          <w:b/>
          <w:sz w:val="36"/>
          <w:szCs w:val="36"/>
        </w:rPr>
        <w:t>WARRANT FOR SPECIAL MEETING</w:t>
      </w:r>
    </w:p>
    <w:p w:rsidR="00A8667E" w:rsidRPr="00DD7EEC" w:rsidRDefault="00A8667E" w:rsidP="00526944">
      <w:pPr>
        <w:jc w:val="center"/>
        <w:rPr>
          <w:sz w:val="28"/>
          <w:szCs w:val="28"/>
        </w:rPr>
      </w:pPr>
    </w:p>
    <w:p w:rsidR="00A8667E" w:rsidRPr="00DD7EEC" w:rsidRDefault="00A8667E" w:rsidP="00526944">
      <w:pPr>
        <w:jc w:val="center"/>
        <w:rPr>
          <w:sz w:val="28"/>
          <w:szCs w:val="28"/>
        </w:rPr>
      </w:pPr>
    </w:p>
    <w:p w:rsidR="00A8667E" w:rsidRPr="00DD7EEC" w:rsidRDefault="00A8667E" w:rsidP="00526944">
      <w:pPr>
        <w:rPr>
          <w:i/>
          <w:sz w:val="28"/>
          <w:szCs w:val="28"/>
        </w:rPr>
      </w:pPr>
      <w:r w:rsidRPr="00DD7EEC">
        <w:rPr>
          <w:i/>
          <w:sz w:val="28"/>
          <w:szCs w:val="28"/>
        </w:rPr>
        <w:t xml:space="preserve">To the Legal Voters of the </w:t>
      </w:r>
    </w:p>
    <w:p w:rsidR="00A8667E" w:rsidRPr="00DD7EEC" w:rsidRDefault="00A8667E" w:rsidP="00526944">
      <w:pPr>
        <w:rPr>
          <w:i/>
          <w:sz w:val="28"/>
          <w:szCs w:val="28"/>
        </w:rPr>
      </w:pPr>
      <w:r w:rsidRPr="00DD7EEC">
        <w:rPr>
          <w:i/>
          <w:sz w:val="28"/>
          <w:szCs w:val="28"/>
        </w:rPr>
        <w:t>Melrose Highlands Congregational Church:</w:t>
      </w:r>
    </w:p>
    <w:p w:rsidR="00A8667E" w:rsidRPr="00DD7EEC" w:rsidRDefault="00A8667E" w:rsidP="00526944">
      <w:pPr>
        <w:rPr>
          <w:i/>
          <w:sz w:val="28"/>
          <w:szCs w:val="28"/>
        </w:rPr>
      </w:pPr>
    </w:p>
    <w:p w:rsidR="00A8667E" w:rsidRDefault="00A8667E" w:rsidP="00526944">
      <w:pPr>
        <w:ind w:firstLine="720"/>
        <w:jc w:val="both"/>
        <w:rPr>
          <w:b/>
          <w:sz w:val="28"/>
          <w:szCs w:val="28"/>
        </w:rPr>
      </w:pPr>
      <w:r w:rsidRPr="00DD7EEC">
        <w:rPr>
          <w:b/>
          <w:sz w:val="28"/>
          <w:szCs w:val="28"/>
        </w:rPr>
        <w:t xml:space="preserve">You are hereby notified, in accordance with Article 6, Section 4 of the By-Laws, that the Moderator has called a Special Meeting of the Melrose Highlands Congregational Church, </w:t>
      </w:r>
      <w:r>
        <w:rPr>
          <w:b/>
          <w:sz w:val="28"/>
          <w:szCs w:val="28"/>
        </w:rPr>
        <w:t>to be held on Sunday, February 8, 2015</w:t>
      </w:r>
      <w:r w:rsidRPr="00DD7EEC">
        <w:rPr>
          <w:b/>
          <w:sz w:val="28"/>
          <w:szCs w:val="28"/>
        </w:rPr>
        <w:t xml:space="preserve"> at 11:30 a.m. in Fellowship Hall, to transact the following business:</w:t>
      </w:r>
    </w:p>
    <w:p w:rsidR="00A8667E" w:rsidRDefault="00A8667E" w:rsidP="00526944">
      <w:pPr>
        <w:jc w:val="both"/>
        <w:rPr>
          <w:sz w:val="28"/>
          <w:szCs w:val="28"/>
        </w:rPr>
      </w:pPr>
    </w:p>
    <w:p w:rsidR="00A8667E" w:rsidRDefault="00A8667E" w:rsidP="00526944">
      <w:pPr>
        <w:ind w:firstLine="720"/>
        <w:rPr>
          <w:sz w:val="28"/>
          <w:szCs w:val="28"/>
        </w:rPr>
      </w:pPr>
    </w:p>
    <w:p w:rsidR="00A8667E" w:rsidRPr="00FA074A" w:rsidRDefault="00A8667E" w:rsidP="00526944">
      <w:pPr>
        <w:pStyle w:val="ListParagraph"/>
        <w:numPr>
          <w:ilvl w:val="0"/>
          <w:numId w:val="4"/>
        </w:numPr>
        <w:spacing w:line="48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To receive a report from the F</w:t>
      </w:r>
      <w:r w:rsidRPr="00636C34">
        <w:rPr>
          <w:sz w:val="28"/>
          <w:szCs w:val="28"/>
        </w:rPr>
        <w:t>inancial Team</w:t>
      </w:r>
      <w:r>
        <w:rPr>
          <w:sz w:val="28"/>
          <w:szCs w:val="28"/>
        </w:rPr>
        <w:t xml:space="preserve"> regarding the current state of the 2014-15 Budget and other short- and long-term financial issues.</w:t>
      </w:r>
    </w:p>
    <w:p w:rsidR="00A8667E" w:rsidRDefault="00A8667E" w:rsidP="00526944">
      <w:pPr>
        <w:pStyle w:val="ListParagraph"/>
        <w:numPr>
          <w:ilvl w:val="0"/>
          <w:numId w:val="4"/>
        </w:numPr>
        <w:spacing w:line="480" w:lineRule="auto"/>
        <w:ind w:left="0" w:firstLine="720"/>
        <w:jc w:val="both"/>
        <w:rPr>
          <w:sz w:val="28"/>
          <w:szCs w:val="28"/>
        </w:rPr>
      </w:pPr>
      <w:r w:rsidRPr="00FA074A">
        <w:rPr>
          <w:sz w:val="28"/>
          <w:szCs w:val="28"/>
        </w:rPr>
        <w:t xml:space="preserve">To receive a report </w:t>
      </w:r>
      <w:r>
        <w:rPr>
          <w:sz w:val="28"/>
          <w:szCs w:val="28"/>
        </w:rPr>
        <w:t>regarding the Executive Council Retreat that is to be held on Saturday, January 31, 2015.</w:t>
      </w:r>
    </w:p>
    <w:p w:rsidR="00A8667E" w:rsidRDefault="00A8667E" w:rsidP="00526944">
      <w:pPr>
        <w:pStyle w:val="ListParagraph"/>
        <w:numPr>
          <w:ilvl w:val="0"/>
          <w:numId w:val="4"/>
        </w:numPr>
        <w:spacing w:line="48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To receive a report from the Leadership Development Team regarding the current status of recruitment for various Deacon and Steward positions for the 2015-16 church year.</w:t>
      </w:r>
    </w:p>
    <w:p w:rsidR="00A8667E" w:rsidRPr="00FA074A" w:rsidRDefault="00A8667E" w:rsidP="00526944">
      <w:pPr>
        <w:pStyle w:val="ListParagraph"/>
        <w:numPr>
          <w:ilvl w:val="0"/>
          <w:numId w:val="4"/>
        </w:numPr>
        <w:spacing w:line="480" w:lineRule="auto"/>
        <w:ind w:left="0" w:firstLine="720"/>
        <w:jc w:val="both"/>
        <w:rPr>
          <w:sz w:val="28"/>
          <w:szCs w:val="28"/>
        </w:rPr>
      </w:pPr>
      <w:r w:rsidRPr="00FA074A">
        <w:rPr>
          <w:sz w:val="28"/>
          <w:szCs w:val="28"/>
        </w:rPr>
        <w:t>To transact any other business that may legally be brought before the meeting.</w:t>
      </w:r>
    </w:p>
    <w:p w:rsidR="00A8667E" w:rsidRPr="00DD7EEC" w:rsidRDefault="00A8667E" w:rsidP="00526944">
      <w:pPr>
        <w:spacing w:line="480" w:lineRule="auto"/>
        <w:ind w:right="720"/>
        <w:jc w:val="both"/>
        <w:rPr>
          <w:sz w:val="28"/>
          <w:szCs w:val="28"/>
        </w:rPr>
      </w:pPr>
    </w:p>
    <w:p w:rsidR="00A8667E" w:rsidRDefault="00A8667E" w:rsidP="00526944">
      <w:pPr>
        <w:spacing w:line="480" w:lineRule="auto"/>
        <w:ind w:left="5040" w:right="720"/>
        <w:rPr>
          <w:sz w:val="28"/>
          <w:szCs w:val="28"/>
        </w:rPr>
      </w:pPr>
      <w:r>
        <w:rPr>
          <w:sz w:val="28"/>
          <w:szCs w:val="28"/>
        </w:rPr>
        <w:t>John Egan, Clerk</w:t>
      </w:r>
    </w:p>
    <w:p w:rsidR="00A8667E" w:rsidRPr="00DD7EEC" w:rsidRDefault="00A8667E" w:rsidP="00526944">
      <w:pPr>
        <w:spacing w:line="480" w:lineRule="auto"/>
        <w:ind w:left="4320" w:right="720" w:firstLine="720"/>
        <w:rPr>
          <w:sz w:val="28"/>
          <w:szCs w:val="28"/>
        </w:rPr>
      </w:pPr>
      <w:r>
        <w:rPr>
          <w:sz w:val="28"/>
          <w:szCs w:val="28"/>
        </w:rPr>
        <w:t>January 16, 2015</w:t>
      </w:r>
    </w:p>
    <w:p w:rsidR="00A8667E" w:rsidRDefault="00A8667E" w:rsidP="00526944"/>
    <w:p w:rsidR="00A8667E" w:rsidRDefault="00A8667E" w:rsidP="00526944"/>
    <w:p w:rsidR="00A8667E" w:rsidRDefault="00A8667E" w:rsidP="00526944"/>
    <w:p w:rsidR="00A8667E" w:rsidRDefault="00A8667E" w:rsidP="00526944"/>
    <w:p w:rsidR="00A8667E" w:rsidRPr="00526944" w:rsidRDefault="00A8667E" w:rsidP="00526944"/>
    <w:sectPr w:rsidR="00A8667E" w:rsidRPr="00526944" w:rsidSect="00135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7E" w:rsidRDefault="00A8667E">
      <w:r>
        <w:separator/>
      </w:r>
    </w:p>
  </w:endnote>
  <w:endnote w:type="continuationSeparator" w:id="0">
    <w:p w:rsidR="00A8667E" w:rsidRDefault="00A8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7E" w:rsidRDefault="00A866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7E" w:rsidRPr="00FA074A" w:rsidRDefault="00A8667E" w:rsidP="00FA074A">
    <w:pPr>
      <w:pStyle w:val="DocID"/>
    </w:pPr>
    <w:r>
      <w:t>1579290_1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7E" w:rsidRDefault="00A86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7E" w:rsidRDefault="00A8667E">
      <w:r>
        <w:separator/>
      </w:r>
    </w:p>
  </w:footnote>
  <w:footnote w:type="continuationSeparator" w:id="0">
    <w:p w:rsidR="00A8667E" w:rsidRDefault="00A8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7E" w:rsidRDefault="00A866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7E" w:rsidRDefault="00A866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7E" w:rsidRDefault="00A866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A44"/>
    <w:multiLevelType w:val="hybridMultilevel"/>
    <w:tmpl w:val="0E006B24"/>
    <w:lvl w:ilvl="0" w:tplc="1AAA6D62">
      <w:start w:val="1"/>
      <w:numFmt w:val="decimal"/>
      <w:lvlText w:val="%1."/>
      <w:lvlJc w:val="left"/>
      <w:pPr>
        <w:ind w:left="28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5D61182D"/>
    <w:multiLevelType w:val="multilevel"/>
    <w:tmpl w:val="C62292A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firstLine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944"/>
    <w:rsid w:val="000F030B"/>
    <w:rsid w:val="00117072"/>
    <w:rsid w:val="0013572F"/>
    <w:rsid w:val="00256557"/>
    <w:rsid w:val="004D0832"/>
    <w:rsid w:val="00526944"/>
    <w:rsid w:val="005521ED"/>
    <w:rsid w:val="00634425"/>
    <w:rsid w:val="00636C34"/>
    <w:rsid w:val="0065664B"/>
    <w:rsid w:val="007510DF"/>
    <w:rsid w:val="007B1D78"/>
    <w:rsid w:val="007C63B4"/>
    <w:rsid w:val="00827A23"/>
    <w:rsid w:val="00887F69"/>
    <w:rsid w:val="00894EEE"/>
    <w:rsid w:val="00A8667E"/>
    <w:rsid w:val="00A87823"/>
    <w:rsid w:val="00BC41BF"/>
    <w:rsid w:val="00C0150A"/>
    <w:rsid w:val="00C16A42"/>
    <w:rsid w:val="00DA0297"/>
    <w:rsid w:val="00DD7EEC"/>
    <w:rsid w:val="00E3169D"/>
    <w:rsid w:val="00F65D9B"/>
    <w:rsid w:val="00FA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4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A23"/>
    <w:pPr>
      <w:numPr>
        <w:numId w:val="3"/>
      </w:numPr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A23"/>
    <w:pPr>
      <w:numPr>
        <w:ilvl w:val="1"/>
        <w:numId w:val="3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A23"/>
    <w:pPr>
      <w:numPr>
        <w:ilvl w:val="2"/>
        <w:numId w:val="3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A23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A23"/>
    <w:rPr>
      <w:rFonts w:ascii="Times New Roman" w:hAnsi="Times New Roman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7A23"/>
    <w:rPr>
      <w:rFonts w:ascii="Times New Roman" w:hAnsi="Times New Roman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7A23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7A2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RRQuoteInd5">
    <w:name w:val="RR Quote Ind .5"/>
    <w:basedOn w:val="Normal"/>
    <w:uiPriority w:val="99"/>
    <w:rsid w:val="00827A23"/>
    <w:pPr>
      <w:spacing w:after="240"/>
      <w:ind w:left="720" w:right="720"/>
    </w:pPr>
  </w:style>
  <w:style w:type="paragraph" w:customStyle="1" w:styleId="RRTitle1CB14">
    <w:name w:val="RR Title 1 C B 14"/>
    <w:basedOn w:val="Normal"/>
    <w:uiPriority w:val="99"/>
    <w:rsid w:val="00827A23"/>
    <w:pPr>
      <w:spacing w:after="240"/>
      <w:jc w:val="center"/>
    </w:pPr>
    <w:rPr>
      <w:b/>
      <w:caps/>
      <w:sz w:val="28"/>
      <w:szCs w:val="28"/>
    </w:rPr>
  </w:style>
  <w:style w:type="paragraph" w:customStyle="1" w:styleId="RRTitle2CBU12">
    <w:name w:val="RR Title 2 CBU 12"/>
    <w:basedOn w:val="Normal"/>
    <w:uiPriority w:val="99"/>
    <w:rsid w:val="00827A23"/>
    <w:pPr>
      <w:spacing w:after="240"/>
      <w:jc w:val="center"/>
    </w:pPr>
    <w:rPr>
      <w:b/>
      <w:u w:val="single"/>
    </w:rPr>
  </w:style>
  <w:style w:type="paragraph" w:customStyle="1" w:styleId="RRTitle3BI">
    <w:name w:val="RR Title 3 BI"/>
    <w:basedOn w:val="Normal"/>
    <w:uiPriority w:val="99"/>
    <w:rsid w:val="00827A23"/>
    <w:pPr>
      <w:spacing w:after="240"/>
      <w:jc w:val="center"/>
    </w:pPr>
    <w:rPr>
      <w:b/>
      <w:i/>
    </w:rPr>
  </w:style>
  <w:style w:type="paragraph" w:customStyle="1" w:styleId="RRCourier1stInd5Dbl">
    <w:name w:val="RR Courier 1st Ind .5 Dbl"/>
    <w:basedOn w:val="Normal"/>
    <w:uiPriority w:val="99"/>
    <w:rsid w:val="00827A23"/>
    <w:pPr>
      <w:spacing w:line="480" w:lineRule="auto"/>
      <w:ind w:firstLine="720"/>
    </w:pPr>
    <w:rPr>
      <w:rFonts w:ascii="Courier New" w:hAnsi="Courier New"/>
    </w:rPr>
  </w:style>
  <w:style w:type="paragraph" w:customStyle="1" w:styleId="RRText1stInd5">
    <w:name w:val="RR Text 1st Ind .5"/>
    <w:basedOn w:val="Normal"/>
    <w:uiPriority w:val="99"/>
    <w:rsid w:val="00827A23"/>
    <w:pPr>
      <w:spacing w:after="240"/>
      <w:ind w:firstLine="720"/>
    </w:pPr>
  </w:style>
  <w:style w:type="paragraph" w:customStyle="1" w:styleId="RRText1stInd5Dbl">
    <w:name w:val="RR Text 1st Ind .5 Dbl"/>
    <w:basedOn w:val="Normal"/>
    <w:uiPriority w:val="99"/>
    <w:rsid w:val="00827A23"/>
    <w:pPr>
      <w:spacing w:line="480" w:lineRule="auto"/>
      <w:ind w:firstLine="720"/>
    </w:pPr>
  </w:style>
  <w:style w:type="paragraph" w:customStyle="1" w:styleId="RRTextBlock">
    <w:name w:val="RR Text Block"/>
    <w:basedOn w:val="Normal"/>
    <w:uiPriority w:val="99"/>
    <w:rsid w:val="00827A23"/>
    <w:pPr>
      <w:spacing w:after="240"/>
    </w:pPr>
    <w:rPr>
      <w:szCs w:val="20"/>
    </w:rPr>
  </w:style>
  <w:style w:type="paragraph" w:customStyle="1" w:styleId="RRTextBlockDbl">
    <w:name w:val="RR Text Block Dbl"/>
    <w:basedOn w:val="Normal"/>
    <w:uiPriority w:val="99"/>
    <w:rsid w:val="00827A23"/>
    <w:pPr>
      <w:spacing w:line="480" w:lineRule="auto"/>
    </w:pPr>
  </w:style>
  <w:style w:type="paragraph" w:customStyle="1" w:styleId="DocID">
    <w:name w:val="DocID"/>
    <w:basedOn w:val="Normal"/>
    <w:next w:val="Footer"/>
    <w:uiPriority w:val="99"/>
    <w:rsid w:val="00526944"/>
    <w:rPr>
      <w:rFonts w:ascii="Arial" w:hAnsi="Arial" w:cs="Arial"/>
      <w:color w:val="000000"/>
      <w:sz w:val="16"/>
      <w:szCs w:val="28"/>
    </w:rPr>
  </w:style>
  <w:style w:type="paragraph" w:styleId="Footer">
    <w:name w:val="footer"/>
    <w:basedOn w:val="Normal"/>
    <w:link w:val="FooterChar"/>
    <w:uiPriority w:val="99"/>
    <w:rsid w:val="00526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94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26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94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26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138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WARRANT FOR SPECIAL MEETING</dc:title>
  <dc:subject/>
  <dc:creator/>
  <cp:keywords/>
  <dc:description/>
  <cp:lastModifiedBy/>
  <cp:revision>2</cp:revision>
  <dcterms:created xsi:type="dcterms:W3CDTF">2015-01-30T15:21:00Z</dcterms:created>
  <dcterms:modified xsi:type="dcterms:W3CDTF">2015-01-30T15:21:00Z</dcterms:modified>
</cp:coreProperties>
</file>