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9C" w:rsidRDefault="00C553A0" w:rsidP="008D3614">
      <w:pPr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drawing>
          <wp:inline distT="0" distB="0" distL="0" distR="0">
            <wp:extent cx="291465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ED1" w:rsidRPr="009D6085" w:rsidRDefault="002D1AED" w:rsidP="00C553A0">
      <w:pPr>
        <w:ind w:left="288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Notice of 2016</w:t>
      </w:r>
    </w:p>
    <w:p w:rsidR="002B2ED1" w:rsidRPr="009D6085" w:rsidRDefault="002B2ED1" w:rsidP="002B2ED1">
      <w:pPr>
        <w:jc w:val="center"/>
        <w:rPr>
          <w:rFonts w:ascii="Times New Roman" w:hAnsi="Times New Roman"/>
          <w:b/>
          <w:sz w:val="28"/>
          <w:szCs w:val="28"/>
        </w:rPr>
      </w:pPr>
      <w:r w:rsidRPr="009D6085">
        <w:rPr>
          <w:rFonts w:ascii="Times New Roman" w:hAnsi="Times New Roman"/>
          <w:b/>
          <w:sz w:val="28"/>
          <w:szCs w:val="28"/>
        </w:rPr>
        <w:t>Annual General Meeting of Members</w:t>
      </w:r>
    </w:p>
    <w:p w:rsidR="002B2ED1" w:rsidRDefault="002B2ED1" w:rsidP="002B2ED1">
      <w:pPr>
        <w:pStyle w:val="NoSpacing"/>
        <w:rPr>
          <w:rFonts w:ascii="Times New Roman" w:hAnsi="Times New Roman"/>
          <w:sz w:val="24"/>
          <w:szCs w:val="24"/>
        </w:rPr>
      </w:pPr>
    </w:p>
    <w:p w:rsidR="002B2ED1" w:rsidRDefault="002D1AED" w:rsidP="002B2E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 March 15 2016</w:t>
      </w:r>
    </w:p>
    <w:p w:rsidR="002B2ED1" w:rsidRDefault="002B2ED1" w:rsidP="002B2ED1">
      <w:pPr>
        <w:pStyle w:val="NoSpacing"/>
        <w:rPr>
          <w:rFonts w:ascii="Times New Roman" w:hAnsi="Times New Roman"/>
          <w:sz w:val="24"/>
          <w:szCs w:val="24"/>
        </w:rPr>
      </w:pPr>
    </w:p>
    <w:p w:rsidR="002B2ED1" w:rsidRDefault="002B2ED1" w:rsidP="002B2E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Valued Member of Langley Pos-Abilities Society;</w:t>
      </w:r>
    </w:p>
    <w:p w:rsidR="002B2ED1" w:rsidRDefault="002B2ED1" w:rsidP="002B2ED1">
      <w:pPr>
        <w:pStyle w:val="NoSpacing"/>
        <w:rPr>
          <w:rFonts w:ascii="Times New Roman" w:hAnsi="Times New Roman"/>
          <w:sz w:val="24"/>
          <w:szCs w:val="24"/>
        </w:rPr>
      </w:pPr>
    </w:p>
    <w:p w:rsidR="002B2ED1" w:rsidRDefault="002B2ED1" w:rsidP="002B2E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Notice is hereby given</w:t>
      </w:r>
      <w:r>
        <w:rPr>
          <w:rFonts w:ascii="Times New Roman" w:hAnsi="Times New Roman"/>
          <w:sz w:val="24"/>
          <w:szCs w:val="24"/>
        </w:rPr>
        <w:t xml:space="preserve"> that in accordance with the Constitution and By-Laws of the Society, </w:t>
      </w:r>
      <w:r w:rsidR="002D1AED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the</w:t>
      </w:r>
      <w:r w:rsidR="002D1AED">
        <w:rPr>
          <w:rFonts w:ascii="Times New Roman" w:hAnsi="Times New Roman"/>
          <w:sz w:val="24"/>
          <w:szCs w:val="24"/>
        </w:rPr>
        <w:t xml:space="preserve"> Sixth </w:t>
      </w:r>
      <w:r>
        <w:rPr>
          <w:rFonts w:ascii="Times New Roman" w:hAnsi="Times New Roman"/>
          <w:sz w:val="24"/>
          <w:szCs w:val="24"/>
        </w:rPr>
        <w:t>Annual Ge</w:t>
      </w:r>
      <w:r w:rsidR="00557994">
        <w:rPr>
          <w:rFonts w:ascii="Times New Roman" w:hAnsi="Times New Roman"/>
          <w:sz w:val="24"/>
          <w:szCs w:val="24"/>
        </w:rPr>
        <w:t xml:space="preserve">neral Meeting of </w:t>
      </w:r>
      <w:r>
        <w:rPr>
          <w:rFonts w:ascii="Times New Roman" w:hAnsi="Times New Roman"/>
          <w:sz w:val="24"/>
          <w:szCs w:val="24"/>
        </w:rPr>
        <w:t>the Langley Pos-Abilities Society of</w:t>
      </w:r>
    </w:p>
    <w:p w:rsidR="002B2ED1" w:rsidRDefault="002B2ED1" w:rsidP="002B2ED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B2ED1" w:rsidRDefault="002B2ED1" w:rsidP="002D1AE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#80 – 2270 196Street, Langley, BC, Canada, V2Z 1N6</w:t>
      </w:r>
      <w:r w:rsidR="002D1A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be held:</w:t>
      </w:r>
    </w:p>
    <w:p w:rsidR="002B2ED1" w:rsidRDefault="002B2ED1" w:rsidP="002B2ED1">
      <w:pPr>
        <w:pStyle w:val="NoSpacing"/>
        <w:rPr>
          <w:rFonts w:ascii="Times New Roman" w:hAnsi="Times New Roman"/>
          <w:sz w:val="24"/>
          <w:szCs w:val="24"/>
        </w:rPr>
      </w:pPr>
    </w:p>
    <w:p w:rsidR="002B2ED1" w:rsidRDefault="002D1AED" w:rsidP="002B2ED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 April 11, 2016</w:t>
      </w:r>
    </w:p>
    <w:p w:rsidR="002B2ED1" w:rsidRDefault="002D1AED" w:rsidP="002B2ED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Choo Choo’s Restaurant</w:t>
      </w:r>
    </w:p>
    <w:p w:rsidR="008D3614" w:rsidRPr="008D3614" w:rsidRDefault="002D1AED" w:rsidP="008D361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20550 Fraser Highway</w:t>
      </w:r>
    </w:p>
    <w:p w:rsidR="008D3614" w:rsidRDefault="002D1AED" w:rsidP="008D361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Langley, BC V3A 4G3</w:t>
      </w:r>
    </w:p>
    <w:p w:rsidR="002B2ED1" w:rsidRDefault="002D1AED" w:rsidP="008D361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5:30</w:t>
      </w:r>
      <w:r w:rsidR="005579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pm Dinner</w:t>
      </w:r>
      <w:r w:rsidR="00A95C21">
        <w:rPr>
          <w:rFonts w:ascii="Times New Roman" w:hAnsi="Times New Roman"/>
          <w:b/>
          <w:sz w:val="24"/>
          <w:szCs w:val="24"/>
        </w:rPr>
        <w:t>, Speaker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3614">
        <w:rPr>
          <w:rFonts w:ascii="Times New Roman" w:hAnsi="Times New Roman"/>
          <w:b/>
          <w:sz w:val="24"/>
          <w:szCs w:val="24"/>
        </w:rPr>
        <w:t>and Meeting</w:t>
      </w:r>
    </w:p>
    <w:p w:rsidR="00A95C21" w:rsidRDefault="00A95C21" w:rsidP="008D361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Our Speaker is Linda McGowan :Creating Your Own Accessibility </w:t>
      </w:r>
      <w:bookmarkStart w:id="0" w:name="_GoBack"/>
      <w:bookmarkEnd w:id="0"/>
    </w:p>
    <w:p w:rsidR="002B2ED1" w:rsidRDefault="002B2ED1" w:rsidP="002B2ED1">
      <w:pPr>
        <w:pStyle w:val="NoSpacing"/>
        <w:rPr>
          <w:rFonts w:ascii="Times New Roman" w:hAnsi="Times New Roman"/>
          <w:sz w:val="24"/>
          <w:szCs w:val="24"/>
        </w:rPr>
      </w:pPr>
    </w:p>
    <w:p w:rsidR="002B2ED1" w:rsidRDefault="002B2ED1" w:rsidP="002B2E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business will be transacted at the meeting:</w:t>
      </w:r>
    </w:p>
    <w:p w:rsidR="002B2ED1" w:rsidRDefault="002B2ED1" w:rsidP="002B2ED1">
      <w:pPr>
        <w:pStyle w:val="NoSpacing"/>
        <w:rPr>
          <w:rFonts w:ascii="Times New Roman" w:hAnsi="Times New Roman"/>
          <w:sz w:val="24"/>
          <w:szCs w:val="24"/>
        </w:rPr>
      </w:pPr>
    </w:p>
    <w:p w:rsidR="002B2ED1" w:rsidRDefault="002B2ED1" w:rsidP="002B2ED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Election of Dir</w:t>
      </w:r>
      <w:r w:rsidR="008D3614">
        <w:rPr>
          <w:rFonts w:ascii="Times New Roman" w:hAnsi="Times New Roman"/>
          <w:sz w:val="24"/>
          <w:szCs w:val="24"/>
        </w:rPr>
        <w:t xml:space="preserve">ectors and Officers for the </w:t>
      </w:r>
      <w:r w:rsidR="002D1AED">
        <w:rPr>
          <w:rFonts w:ascii="Times New Roman" w:hAnsi="Times New Roman"/>
          <w:sz w:val="24"/>
          <w:szCs w:val="24"/>
        </w:rPr>
        <w:t xml:space="preserve">2016 </w:t>
      </w:r>
      <w:r>
        <w:rPr>
          <w:rFonts w:ascii="Times New Roman" w:hAnsi="Times New Roman"/>
          <w:sz w:val="24"/>
          <w:szCs w:val="24"/>
        </w:rPr>
        <w:t>year</w:t>
      </w:r>
    </w:p>
    <w:p w:rsidR="00557994" w:rsidRDefault="00557994" w:rsidP="002B2ED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Financial reports</w:t>
      </w:r>
    </w:p>
    <w:p w:rsidR="002B2ED1" w:rsidRDefault="002B2ED1" w:rsidP="002B2ED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</w:t>
      </w:r>
    </w:p>
    <w:p w:rsidR="002B2ED1" w:rsidRDefault="002B2ED1" w:rsidP="002B2ED1">
      <w:pPr>
        <w:pStyle w:val="NoSpacing"/>
        <w:rPr>
          <w:rFonts w:ascii="Times New Roman" w:hAnsi="Times New Roman"/>
          <w:sz w:val="24"/>
          <w:szCs w:val="24"/>
        </w:rPr>
      </w:pPr>
    </w:p>
    <w:p w:rsidR="002B2ED1" w:rsidRDefault="002B2ED1" w:rsidP="002B2E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complete list of those standing for election </w:t>
      </w:r>
      <w:r w:rsidR="00557994">
        <w:rPr>
          <w:rFonts w:ascii="Times New Roman" w:hAnsi="Times New Roman"/>
          <w:sz w:val="24"/>
          <w:szCs w:val="24"/>
        </w:rPr>
        <w:t>will be available at the meeting.</w:t>
      </w:r>
    </w:p>
    <w:p w:rsidR="00557994" w:rsidRDefault="00557994" w:rsidP="002B2ED1">
      <w:pPr>
        <w:pStyle w:val="NoSpacing"/>
        <w:rPr>
          <w:rFonts w:ascii="Times New Roman" w:hAnsi="Times New Roman"/>
          <w:sz w:val="24"/>
          <w:szCs w:val="24"/>
        </w:rPr>
      </w:pPr>
    </w:p>
    <w:p w:rsidR="00557994" w:rsidRDefault="00557994" w:rsidP="002B2E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Memberships must be renewed to be able to vote.</w:t>
      </w:r>
    </w:p>
    <w:p w:rsidR="002B2ED1" w:rsidRDefault="002B2ED1" w:rsidP="002B2ED1">
      <w:pPr>
        <w:pStyle w:val="NoSpacing"/>
        <w:rPr>
          <w:rFonts w:ascii="Times New Roman" w:hAnsi="Times New Roman"/>
          <w:sz w:val="24"/>
          <w:szCs w:val="24"/>
        </w:rPr>
      </w:pPr>
    </w:p>
    <w:p w:rsidR="001E7BE4" w:rsidRDefault="002B2ED1" w:rsidP="0055799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of Directors for </w:t>
      </w:r>
      <w:r w:rsidR="00C553A0">
        <w:rPr>
          <w:rFonts w:ascii="Times New Roman" w:hAnsi="Times New Roman"/>
          <w:sz w:val="24"/>
          <w:szCs w:val="24"/>
        </w:rPr>
        <w:t>Langley Pos-Abilities Society</w:t>
      </w:r>
    </w:p>
    <w:p w:rsidR="008D3614" w:rsidRDefault="008D3614" w:rsidP="00557994">
      <w:pPr>
        <w:pStyle w:val="NoSpacing"/>
        <w:rPr>
          <w:rFonts w:ascii="Times New Roman" w:hAnsi="Times New Roman"/>
          <w:sz w:val="24"/>
          <w:szCs w:val="24"/>
        </w:rPr>
      </w:pPr>
    </w:p>
    <w:p w:rsidR="008D3614" w:rsidRPr="008D3614" w:rsidRDefault="002D1AED" w:rsidP="0055799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Dinner is at your own expense, but to ensure sufficient space in the restaurant </w:t>
      </w:r>
      <w:r w:rsidR="008D3614">
        <w:rPr>
          <w:rFonts w:ascii="Times New Roman" w:hAnsi="Times New Roman"/>
          <w:b/>
          <w:sz w:val="24"/>
          <w:szCs w:val="24"/>
        </w:rPr>
        <w:t>we must know that</w:t>
      </w:r>
      <w:r>
        <w:rPr>
          <w:rFonts w:ascii="Times New Roman" w:hAnsi="Times New Roman"/>
          <w:b/>
          <w:sz w:val="24"/>
          <w:szCs w:val="24"/>
        </w:rPr>
        <w:t xml:space="preserve"> you are coming by Friday April 8</w:t>
      </w:r>
      <w:r w:rsidRPr="002D1AED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>.</w:t>
      </w:r>
      <w:r w:rsidR="008D3614">
        <w:rPr>
          <w:rFonts w:ascii="Times New Roman" w:hAnsi="Times New Roman"/>
          <w:b/>
          <w:sz w:val="24"/>
          <w:szCs w:val="24"/>
        </w:rPr>
        <w:t xml:space="preserve"> Please reserve at 604 961-0117. Thanks</w:t>
      </w:r>
    </w:p>
    <w:sectPr w:rsidR="008D3614" w:rsidRPr="008D3614" w:rsidSect="003B696E">
      <w:headerReference w:type="default" r:id="rId11"/>
      <w:pgSz w:w="12240" w:h="15840"/>
      <w:pgMar w:top="1440" w:right="1440" w:bottom="1440" w:left="1440" w:header="2166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F9" w:rsidRDefault="00C36DF9" w:rsidP="004B2E6D">
      <w:pPr>
        <w:spacing w:after="0" w:line="240" w:lineRule="auto"/>
      </w:pPr>
      <w:r>
        <w:separator/>
      </w:r>
    </w:p>
  </w:endnote>
  <w:endnote w:type="continuationSeparator" w:id="0">
    <w:p w:rsidR="00C36DF9" w:rsidRDefault="00C36DF9" w:rsidP="004B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F9" w:rsidRDefault="00C36DF9" w:rsidP="004B2E6D">
      <w:pPr>
        <w:spacing w:after="0" w:line="240" w:lineRule="auto"/>
      </w:pPr>
      <w:r>
        <w:separator/>
      </w:r>
    </w:p>
  </w:footnote>
  <w:footnote w:type="continuationSeparator" w:id="0">
    <w:p w:rsidR="00C36DF9" w:rsidRDefault="00C36DF9" w:rsidP="004B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6D" w:rsidRDefault="004B2E6D">
    <w:pPr>
      <w:pStyle w:val="Header"/>
    </w:pPr>
  </w:p>
  <w:p w:rsidR="004B2E6D" w:rsidRDefault="004B2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C207B"/>
    <w:multiLevelType w:val="hybridMultilevel"/>
    <w:tmpl w:val="D610C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F9"/>
    <w:rsid w:val="001E7BE4"/>
    <w:rsid w:val="002B2ED1"/>
    <w:rsid w:val="002D1AED"/>
    <w:rsid w:val="0034289C"/>
    <w:rsid w:val="0035097C"/>
    <w:rsid w:val="003B696E"/>
    <w:rsid w:val="003F4378"/>
    <w:rsid w:val="004B2E6D"/>
    <w:rsid w:val="004E5E4E"/>
    <w:rsid w:val="00545C02"/>
    <w:rsid w:val="00557994"/>
    <w:rsid w:val="00603D86"/>
    <w:rsid w:val="00760F91"/>
    <w:rsid w:val="008D3614"/>
    <w:rsid w:val="009A2CA6"/>
    <w:rsid w:val="009D6085"/>
    <w:rsid w:val="00A95C21"/>
    <w:rsid w:val="00AD6F8A"/>
    <w:rsid w:val="00AD767C"/>
    <w:rsid w:val="00C36DF9"/>
    <w:rsid w:val="00C553A0"/>
    <w:rsid w:val="00C77B49"/>
    <w:rsid w:val="00CC1E41"/>
    <w:rsid w:val="00DA17C7"/>
    <w:rsid w:val="00EE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20ED7-3854-4857-9FA8-B55C449F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E6D"/>
  </w:style>
  <w:style w:type="paragraph" w:styleId="Footer">
    <w:name w:val="footer"/>
    <w:basedOn w:val="Normal"/>
    <w:link w:val="FooterChar"/>
    <w:uiPriority w:val="99"/>
    <w:semiHidden/>
    <w:unhideWhenUsed/>
    <w:rsid w:val="004B2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E6D"/>
  </w:style>
  <w:style w:type="paragraph" w:styleId="BalloonText">
    <w:name w:val="Balloon Text"/>
    <w:basedOn w:val="Normal"/>
    <w:link w:val="BalloonTextChar"/>
    <w:uiPriority w:val="99"/>
    <w:semiHidden/>
    <w:unhideWhenUsed/>
    <w:rsid w:val="004B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2ED1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ia\AppData\Local\Microsoft\Windows\Temporary%20Internet%20Files\Content.Outlook\JEC8NQS0\Posibiliti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1A70CFBDCC1468997F8702088CD71" ma:contentTypeVersion="0" ma:contentTypeDescription="Create a new document." ma:contentTypeScope="" ma:versionID="dc9b4864e8db6aa2cd9e7dcea3e00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AF4CC-FC1A-4311-BE53-6B43B02272C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5364AED-CD17-4878-8327-66C941FDC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65A72B-7A38-44A7-A274-4FA4DD02F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Posibilities Template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3</cp:revision>
  <cp:lastPrinted>2011-05-20T22:04:00Z</cp:lastPrinted>
  <dcterms:created xsi:type="dcterms:W3CDTF">2016-03-15T01:03:00Z</dcterms:created>
  <dcterms:modified xsi:type="dcterms:W3CDTF">2016-03-15T01:08:00Z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0x01010099E1A70CFBDCC1468997F8702088CD71</vt:lpwstr>
  </property>
</Properties>
</file>