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B971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40.1pt;margin-top:611.25pt;width:514.95pt;height:76.95pt;z-index:1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next-textbox:#_x0000_s1043;mso-fit-shape-to-text:t">
              <w:txbxContent>
                <w:p w:rsidR="00434F71" w:rsidRPr="00C94724" w:rsidRDefault="00434F71">
                  <w:pPr>
                    <w:rPr>
                      <w:sz w:val="22"/>
                      <w:szCs w:val="22"/>
                    </w:rPr>
                  </w:pPr>
                  <w:r w:rsidRPr="00C94724">
                    <w:rPr>
                      <w:sz w:val="22"/>
                      <w:szCs w:val="22"/>
                    </w:rPr>
                    <w:t>Please complete and send the registration form</w:t>
                  </w:r>
                  <w:r w:rsidR="00C94724" w:rsidRPr="00C94724">
                    <w:rPr>
                      <w:sz w:val="22"/>
                      <w:szCs w:val="22"/>
                    </w:rPr>
                    <w:t xml:space="preserve"> above</w:t>
                  </w:r>
                  <w:r w:rsidRPr="00C94724">
                    <w:rPr>
                      <w:sz w:val="22"/>
                      <w:szCs w:val="22"/>
                    </w:rPr>
                    <w:t xml:space="preserve"> to:</w:t>
                  </w:r>
                </w:p>
                <w:p w:rsidR="00434F71" w:rsidRPr="00C94724" w:rsidRDefault="00434F71">
                  <w:pPr>
                    <w:rPr>
                      <w:sz w:val="22"/>
                      <w:szCs w:val="22"/>
                    </w:rPr>
                  </w:pPr>
                  <w:r w:rsidRPr="00C94724">
                    <w:rPr>
                      <w:sz w:val="22"/>
                      <w:szCs w:val="22"/>
                    </w:rPr>
                    <w:t>Charlene Davis-Long</w:t>
                  </w:r>
                </w:p>
                <w:p w:rsidR="00434F71" w:rsidRPr="00C94724" w:rsidRDefault="00434F71">
                  <w:pPr>
                    <w:rPr>
                      <w:sz w:val="22"/>
                      <w:szCs w:val="22"/>
                    </w:rPr>
                  </w:pPr>
                  <w:r w:rsidRPr="00C94724">
                    <w:rPr>
                      <w:sz w:val="22"/>
                      <w:szCs w:val="22"/>
                    </w:rPr>
                    <w:t>HIV Prevention Education – San Bernardino City Unified School District</w:t>
                  </w:r>
                </w:p>
                <w:p w:rsidR="00434F71" w:rsidRPr="00C94724" w:rsidRDefault="00434F71">
                  <w:pPr>
                    <w:rPr>
                      <w:sz w:val="22"/>
                      <w:szCs w:val="22"/>
                    </w:rPr>
                  </w:pPr>
                  <w:r w:rsidRPr="00C94724">
                    <w:rPr>
                      <w:sz w:val="22"/>
                      <w:szCs w:val="22"/>
                    </w:rPr>
                    <w:t>15</w:t>
                  </w:r>
                  <w:r w:rsidR="00CC5CE2" w:rsidRPr="00C94724">
                    <w:rPr>
                      <w:sz w:val="22"/>
                      <w:szCs w:val="22"/>
                    </w:rPr>
                    <w:t>35 W. Highland Avenue Room 11</w:t>
                  </w:r>
                </w:p>
                <w:p w:rsidR="00CC5CE2" w:rsidRPr="00C94724" w:rsidRDefault="00CC5CE2">
                  <w:pPr>
                    <w:rPr>
                      <w:sz w:val="22"/>
                      <w:szCs w:val="22"/>
                    </w:rPr>
                  </w:pPr>
                  <w:r w:rsidRPr="00C94724">
                    <w:rPr>
                      <w:sz w:val="22"/>
                      <w:szCs w:val="22"/>
                    </w:rPr>
                    <w:t>San Bernardino, CA 92411</w:t>
                  </w:r>
                </w:p>
                <w:p w:rsidR="00CC5CE2" w:rsidRPr="00C94724" w:rsidRDefault="00CC5CE2">
                  <w:pPr>
                    <w:rPr>
                      <w:sz w:val="22"/>
                      <w:szCs w:val="22"/>
                    </w:rPr>
                  </w:pPr>
                  <w:r w:rsidRPr="00C94724">
                    <w:rPr>
                      <w:sz w:val="22"/>
                      <w:szCs w:val="22"/>
                    </w:rPr>
                    <w:t xml:space="preserve">Office: </w:t>
                  </w:r>
                  <w:r w:rsidR="00B97108">
                    <w:rPr>
                      <w:sz w:val="22"/>
                      <w:szCs w:val="22"/>
                    </w:rPr>
                    <w:t>(909) 880-6716</w:t>
                  </w:r>
                  <w:r w:rsidR="00B97108">
                    <w:rPr>
                      <w:sz w:val="22"/>
                      <w:szCs w:val="22"/>
                    </w:rPr>
                    <w:tab/>
                    <w:t>Fax: (909) 880-67</w:t>
                  </w:r>
                  <w:bookmarkStart w:id="0" w:name="_GoBack"/>
                  <w:bookmarkEnd w:id="0"/>
                  <w:r w:rsidRPr="00C94724">
                    <w:rPr>
                      <w:sz w:val="22"/>
                      <w:szCs w:val="22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41.15pt;margin-top:422.7pt;width:515.8pt;height:180.3pt;z-index:1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#4bacc6" strokeweight="2pt">
            <v:stroke dashstyle="dash"/>
            <v:shadow color="#868686"/>
            <v:textbox style="mso-next-textbox:#_x0000_s1042">
              <w:txbxContent>
                <w:p w:rsidR="00F45CD8" w:rsidRPr="00C94724" w:rsidRDefault="00935DB0" w:rsidP="00935D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4724">
                    <w:rPr>
                      <w:b/>
                      <w:sz w:val="28"/>
                      <w:szCs w:val="28"/>
                    </w:rPr>
                    <w:t>Parent Health Institute</w:t>
                  </w:r>
                </w:p>
                <w:p w:rsidR="00935DB0" w:rsidRDefault="00935DB0" w:rsidP="00935DB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Registration Deadline: Wednesday August 5, 2015</w:t>
                  </w:r>
                </w:p>
                <w:p w:rsidR="00935DB0" w:rsidRDefault="00935DB0" w:rsidP="00935D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</w:t>
                  </w:r>
                  <w:r w:rsidR="00B409F1">
                    <w:rPr>
                      <w:sz w:val="28"/>
                      <w:szCs w:val="28"/>
                    </w:rPr>
                    <w:t>:  _</w:t>
                  </w:r>
                  <w:r>
                    <w:rPr>
                      <w:sz w:val="28"/>
                      <w:szCs w:val="28"/>
                    </w:rPr>
                    <w:t>___________________________</w:t>
                  </w:r>
                  <w:r w:rsidR="00B409F1">
                    <w:rPr>
                      <w:sz w:val="28"/>
                      <w:szCs w:val="28"/>
                    </w:rPr>
                    <w:t>_</w:t>
                  </w:r>
                  <w:r w:rsidR="00B409F1">
                    <w:rPr>
                      <w:sz w:val="28"/>
                      <w:szCs w:val="28"/>
                    </w:rPr>
                    <w:tab/>
                  </w:r>
                  <w:r w:rsidR="00B409F1">
                    <w:rPr>
                      <w:sz w:val="28"/>
                      <w:szCs w:val="28"/>
                    </w:rPr>
                    <w:tab/>
                    <w:t>Title: _______________________</w:t>
                  </w:r>
                </w:p>
                <w:p w:rsidR="00B409F1" w:rsidRDefault="00B409F1" w:rsidP="00935D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Address: _____________________________________________________________</w:t>
                  </w:r>
                </w:p>
                <w:p w:rsidR="00B409F1" w:rsidRDefault="00B409F1" w:rsidP="00935D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Phone: (work) ________________________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(home) _____________________</w:t>
                  </w:r>
                </w:p>
                <w:p w:rsidR="00B409F1" w:rsidRDefault="00B409F1" w:rsidP="00935D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Fax: ________________________________</w:t>
                  </w:r>
                  <w:r>
                    <w:rPr>
                      <w:sz w:val="28"/>
                      <w:szCs w:val="28"/>
                    </w:rPr>
                    <w:tab/>
                    <w:t>e-mail: _____________________</w:t>
                  </w:r>
                </w:p>
                <w:p w:rsidR="00B409F1" w:rsidRDefault="00B409F1" w:rsidP="00935D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 of Vendor: ______________________________________________________</w:t>
                  </w:r>
                </w:p>
                <w:p w:rsidR="00B409F1" w:rsidRDefault="00B409F1" w:rsidP="00935D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Presentation Title: </w:t>
                  </w:r>
                  <w:r w:rsidR="00434F71">
                    <w:rPr>
                      <w:sz w:val="28"/>
                      <w:szCs w:val="28"/>
                    </w:rPr>
                    <w:t>_________________________</w:t>
                  </w:r>
                  <w:r w:rsidR="00434F71">
                    <w:rPr>
                      <w:sz w:val="28"/>
                      <w:szCs w:val="28"/>
                    </w:rPr>
                    <w:tab/>
                  </w:r>
                  <w:r w:rsidR="00434F71">
                    <w:rPr>
                      <w:sz w:val="28"/>
                      <w:szCs w:val="28"/>
                    </w:rPr>
                    <w:tab/>
                    <w:t># of Tables: ____________</w:t>
                  </w:r>
                </w:p>
                <w:p w:rsidR="00434F71" w:rsidRPr="00434F71" w:rsidRDefault="00434F71" w:rsidP="00434F7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34F71" w:rsidRDefault="00434F71" w:rsidP="00434F7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Please select the meal of your choice:</w:t>
                  </w:r>
                </w:p>
                <w:p w:rsidR="00434F71" w:rsidRPr="00434F71" w:rsidRDefault="00434F71" w:rsidP="00434F71">
                  <w:pPr>
                    <w:rPr>
                      <w:i/>
                      <w:sz w:val="28"/>
                      <w:szCs w:val="28"/>
                    </w:rPr>
                  </w:pPr>
                  <w:r w:rsidRPr="00434F71">
                    <w:rPr>
                      <w:i/>
                      <w:sz w:val="28"/>
                      <w:szCs w:val="28"/>
                    </w:rPr>
                    <w:t>Fettuccine Alfredo ____</w:t>
                  </w:r>
                  <w:r w:rsidRPr="00434F71">
                    <w:rPr>
                      <w:i/>
                      <w:sz w:val="28"/>
                      <w:szCs w:val="28"/>
                    </w:rPr>
                    <w:tab/>
                  </w:r>
                  <w:r w:rsidRPr="00434F71">
                    <w:rPr>
                      <w:i/>
                      <w:sz w:val="28"/>
                      <w:szCs w:val="28"/>
                    </w:rPr>
                    <w:tab/>
                    <w:t xml:space="preserve">Herb Garlic Chicken ____ </w:t>
                  </w:r>
                  <w:r w:rsidRPr="00434F71">
                    <w:rPr>
                      <w:i/>
                      <w:sz w:val="28"/>
                      <w:szCs w:val="28"/>
                    </w:rPr>
                    <w:tab/>
                    <w:t>Vegetarian Meal ____</w:t>
                  </w:r>
                </w:p>
                <w:p w:rsidR="00434F71" w:rsidRPr="00935DB0" w:rsidRDefault="00434F71" w:rsidP="00434F7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45pt;margin-top:411.6pt;width:519.65pt;height:1.2pt;z-index:9" o:connectortype="straight" strokeweight="4.5pt">
            <v:stroke dashstyle="1 1" startarrow="block" endarrow="block"/>
          </v:shape>
        </w:pict>
      </w:r>
      <w:r>
        <w:rPr>
          <w:noProof/>
        </w:rPr>
        <w:pict>
          <v:shape id="Text Box 2" o:spid="_x0000_s1040" type="#_x0000_t202" style="position:absolute;margin-left:-41.15pt;margin-top:361.2pt;width:503.15pt;height:34.05pt;z-index: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color="#4bacc6" strokeweight="5pt">
            <v:stroke linestyle="thickThin"/>
            <v:shadow color="#868686"/>
            <v:textbox style="mso-next-textbox:#Text Box 2">
              <w:txbxContent>
                <w:p w:rsidR="00E155C5" w:rsidRPr="00C94724" w:rsidRDefault="00E155C5" w:rsidP="00434F71">
                  <w:pPr>
                    <w:jc w:val="center"/>
                    <w:rPr>
                      <w:sz w:val="36"/>
                      <w:szCs w:val="36"/>
                    </w:rPr>
                  </w:pPr>
                  <w:r w:rsidRPr="00C94724">
                    <w:rPr>
                      <w:sz w:val="36"/>
                      <w:szCs w:val="36"/>
                    </w:rPr>
                    <w:t>Registration Deadline: Wednesday, August 5, 2015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267.6pt;margin-top:243.6pt;width:297.05pt;height:176.4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:rsidR="00B44828" w:rsidRPr="00E155C5" w:rsidRDefault="00E155C5" w:rsidP="00E155C5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auto"/>
                    <w:ind w:left="360"/>
                    <w:jc w:val="center"/>
                    <w:rPr>
                      <w:rFonts w:ascii="Calibri" w:hAnsi="Calibri" w:cs="Times New Roman"/>
                      <w:b/>
                      <w:i/>
                      <w:sz w:val="32"/>
                      <w:szCs w:val="32"/>
                    </w:rPr>
                  </w:pPr>
                  <w:r w:rsidRPr="00E155C5">
                    <w:rPr>
                      <w:rFonts w:ascii="Calibri" w:hAnsi="Calibri" w:cs="Times New Roman"/>
                      <w:b/>
                      <w:i/>
                      <w:sz w:val="32"/>
                      <w:szCs w:val="32"/>
                    </w:rPr>
                    <w:t>Hosted by:</w:t>
                  </w:r>
                </w:p>
                <w:p w:rsidR="00CC5CE2" w:rsidRPr="00E155C5" w:rsidRDefault="00E155C5" w:rsidP="00EB7E7D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auto"/>
                    <w:ind w:left="360"/>
                    <w:jc w:val="center"/>
                    <w:rPr>
                      <w:rFonts w:ascii="Calibri" w:hAnsi="Calibri" w:cs="Times New Roman"/>
                      <w:sz w:val="32"/>
                      <w:szCs w:val="32"/>
                    </w:rPr>
                  </w:pPr>
                  <w:r w:rsidRPr="00E155C5"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San Bernardino City Unified School District </w:t>
                  </w:r>
                  <w:r w:rsidR="00B97108">
                    <w:rPr>
                      <w:rFonts w:ascii="Calibri" w:hAnsi="Calibri"/>
                      <w:sz w:val="32"/>
                      <w:szCs w:val="32"/>
                    </w:rPr>
                    <w:pict>
                      <v:shape id="_x0000_i1025" type="#_x0000_t75" style="width:291pt;height:49.5pt">
                        <v:imagedata r:id="rId6" o:title="sbcusd 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rect id="_x0000_s1027" style="position:absolute;margin-left:45pt;margin-top:36pt;width:206.1pt;height:384pt;z-index:1;visibility:visible;mso-wrap-edited:f;mso-wrap-distance-left:2.88pt;mso-wrap-distance-top:2.88pt;mso-wrap-distance-right:2.88pt;mso-wrap-distance-bottom:2.88pt;mso-position-horizontal-relative:page;mso-position-vertical-relative:page" fillcolor="#4bacc6" strokecolor="#f2f2f2" strokeweight="3pt" insetpen="t" o:cliptowrap="t">
            <v:shadow on="t" type="perspective" color="#205867" opacity=".5" offset="1pt" offset2="-1pt"/>
            <o:lock v:ext="edit" shapetype="t"/>
            <v:textbox inset="2.88pt,2.88pt,2.88pt,2.88pt"/>
            <w10:wrap anchorx="page" anchory="page"/>
          </v:rect>
        </w:pict>
      </w:r>
      <w:r>
        <w:pict>
          <v:shape id="_x0000_s1034" type="#_x0000_t202" style="position:absolute;margin-left:63pt;margin-top:240pt;width:171.35pt;height:166.9pt;z-index:7;mso-position-horizontal-relative:page;mso-position-vertical-relative:page" filled="f" stroked="f">
            <v:textbox style="mso-fit-shape-to-text:t" inset="3.6pt,,3.6pt">
              <w:txbxContent>
                <w:p w:rsidR="00B44828" w:rsidRPr="00E155C5" w:rsidRDefault="00022937" w:rsidP="002F5063">
                  <w:pPr>
                    <w:pStyle w:val="Heading3"/>
                    <w:rPr>
                      <w:color w:val="002060"/>
                      <w:sz w:val="28"/>
                      <w:szCs w:val="28"/>
                    </w:rPr>
                  </w:pPr>
                  <w:r w:rsidRPr="00E155C5">
                    <w:rPr>
                      <w:color w:val="002060"/>
                      <w:sz w:val="28"/>
                      <w:szCs w:val="28"/>
                    </w:rPr>
                    <w:t>August 12, 2015</w:t>
                  </w:r>
                </w:p>
                <w:p w:rsidR="00B44828" w:rsidRPr="00E155C5" w:rsidRDefault="00022937" w:rsidP="002F5063">
                  <w:pPr>
                    <w:pStyle w:val="Heading3"/>
                    <w:rPr>
                      <w:color w:val="002060"/>
                      <w:sz w:val="28"/>
                      <w:szCs w:val="28"/>
                    </w:rPr>
                  </w:pPr>
                  <w:r w:rsidRPr="00E155C5">
                    <w:rPr>
                      <w:color w:val="002060"/>
                      <w:sz w:val="28"/>
                      <w:szCs w:val="28"/>
                    </w:rPr>
                    <w:t xml:space="preserve">9:00a.m. to 3:00 p.m. </w:t>
                  </w:r>
                </w:p>
                <w:p w:rsidR="00B44828" w:rsidRPr="00E155C5" w:rsidRDefault="00022937" w:rsidP="002F5063">
                  <w:pPr>
                    <w:pStyle w:val="Heading3"/>
                    <w:rPr>
                      <w:color w:val="002060"/>
                      <w:sz w:val="32"/>
                      <w:szCs w:val="32"/>
                    </w:rPr>
                  </w:pPr>
                  <w:r w:rsidRPr="00E155C5">
                    <w:rPr>
                      <w:color w:val="002060"/>
                      <w:sz w:val="32"/>
                      <w:szCs w:val="32"/>
                    </w:rPr>
                    <w:t>The Hotel</w:t>
                  </w:r>
                </w:p>
                <w:p w:rsidR="00022937" w:rsidRPr="00E155C5" w:rsidRDefault="006B6649" w:rsidP="00022937">
                  <w:pPr>
                    <w:jc w:val="right"/>
                    <w:rPr>
                      <w:rFonts w:ascii="Tahoma" w:hAnsi="Tahoma" w:cs="Tahoma"/>
                      <w:color w:val="002060"/>
                      <w:sz w:val="28"/>
                      <w:szCs w:val="28"/>
                    </w:rPr>
                  </w:pPr>
                  <w:r w:rsidRPr="00E155C5">
                    <w:rPr>
                      <w:rFonts w:ascii="Tahoma" w:hAnsi="Tahoma" w:cs="Tahoma"/>
                      <w:color w:val="002060"/>
                      <w:sz w:val="28"/>
                      <w:szCs w:val="28"/>
                    </w:rPr>
                    <w:t>285 E. Hospitality Lane</w:t>
                  </w:r>
                </w:p>
                <w:p w:rsidR="006B6649" w:rsidRPr="00E155C5" w:rsidRDefault="006B6649" w:rsidP="00022937">
                  <w:pPr>
                    <w:jc w:val="right"/>
                    <w:rPr>
                      <w:rFonts w:ascii="Tahoma" w:hAnsi="Tahoma" w:cs="Tahoma"/>
                      <w:color w:val="002060"/>
                      <w:sz w:val="28"/>
                      <w:szCs w:val="28"/>
                    </w:rPr>
                  </w:pPr>
                  <w:r w:rsidRPr="00E155C5">
                    <w:rPr>
                      <w:rFonts w:ascii="Tahoma" w:hAnsi="Tahoma" w:cs="Tahoma"/>
                      <w:color w:val="002060"/>
                      <w:sz w:val="28"/>
                      <w:szCs w:val="28"/>
                    </w:rPr>
                    <w:t xml:space="preserve">San Bernardino, CA </w:t>
                  </w:r>
                  <w:r w:rsidR="00E155C5" w:rsidRPr="00E155C5">
                    <w:rPr>
                      <w:rFonts w:ascii="Tahoma" w:hAnsi="Tahoma" w:cs="Tahoma"/>
                      <w:color w:val="002060"/>
                      <w:sz w:val="28"/>
                      <w:szCs w:val="28"/>
                    </w:rPr>
                    <w:t xml:space="preserve"> 92408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31" style="position:absolute;margin-left:99.35pt;margin-top:182.4pt;width:476.95pt;height:48pt;z-index:4;visibility:visible;mso-wrap-edited:f;mso-wrap-distance-left:2.88pt;mso-wrap-distance-top:2.88pt;mso-wrap-distance-right:2.88pt;mso-wrap-distance-bottom:2.88pt;mso-position-horizontal-relative:page;mso-position-vertical-relative:page" arcsize=".5" fillcolor="#ffc000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>
          <v:shape id="_x0000_s1032" type="#_x0000_t202" style="position:absolute;margin-left:106.85pt;margin-top:181.2pt;width:445.15pt;height:48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B44828" w:rsidRPr="00022937" w:rsidRDefault="00022937" w:rsidP="009B1EB1">
                  <w:pPr>
                    <w:pStyle w:val="Heading2"/>
                    <w:rPr>
                      <w:b/>
                      <w:color w:val="0070C0"/>
                    </w:rPr>
                  </w:pPr>
                  <w:r w:rsidRPr="00022937">
                    <w:rPr>
                      <w:b/>
                      <w:color w:val="0070C0"/>
                    </w:rPr>
                    <w:t>“Making Hope Happen Through Healthy Choices”</w:t>
                  </w:r>
                </w:p>
                <w:p w:rsidR="00022937" w:rsidRPr="00022937" w:rsidRDefault="00022937" w:rsidP="00022937"/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05.65pt;margin-top:87.6pt;width:459pt;height:67.8pt;z-index: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DC4589" w:rsidRDefault="00022937" w:rsidP="00022937">
                  <w:pPr>
                    <w:pStyle w:val="Heading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Parent Health Institute</w:t>
                  </w:r>
                </w:p>
                <w:p w:rsidR="00022937" w:rsidRPr="00022937" w:rsidRDefault="00022937" w:rsidP="00022937">
                  <w:pPr>
                    <w:jc w:val="center"/>
                    <w:rPr>
                      <w:sz w:val="52"/>
                      <w:szCs w:val="52"/>
                      <w:lang w:val="en"/>
                    </w:rPr>
                  </w:pPr>
                  <w:r>
                    <w:rPr>
                      <w:sz w:val="52"/>
                      <w:szCs w:val="52"/>
                      <w:lang w:val="en"/>
                    </w:rPr>
                    <w:t>Presenter/Vendor Registration Form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28" style="position:absolute;margin-left:63pt;margin-top:76.8pt;width:333pt;height:91.8pt;z-index:2;visibility:visible;mso-wrap-edited:f;mso-wrap-distance-left:2.88pt;mso-wrap-distance-top:2.88pt;mso-wrap-distance-right:2.88pt;mso-wrap-distance-bottom:2.88pt;mso-position-horizontal-relative:page;mso-position-vertical-relative:page" arcsize=".5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579"/>
    <w:rsid w:val="00022937"/>
    <w:rsid w:val="0011176B"/>
    <w:rsid w:val="002F5063"/>
    <w:rsid w:val="00312579"/>
    <w:rsid w:val="003E6F76"/>
    <w:rsid w:val="00407372"/>
    <w:rsid w:val="00434F71"/>
    <w:rsid w:val="00490902"/>
    <w:rsid w:val="0050156B"/>
    <w:rsid w:val="00506068"/>
    <w:rsid w:val="0051389F"/>
    <w:rsid w:val="005926DA"/>
    <w:rsid w:val="006903F6"/>
    <w:rsid w:val="00697273"/>
    <w:rsid w:val="006B6649"/>
    <w:rsid w:val="007B4A9B"/>
    <w:rsid w:val="00862922"/>
    <w:rsid w:val="00875F91"/>
    <w:rsid w:val="00891B8C"/>
    <w:rsid w:val="008C7AF3"/>
    <w:rsid w:val="00935DB0"/>
    <w:rsid w:val="009B1EB1"/>
    <w:rsid w:val="00A07CFD"/>
    <w:rsid w:val="00B409F1"/>
    <w:rsid w:val="00B44828"/>
    <w:rsid w:val="00B5364C"/>
    <w:rsid w:val="00B53D0B"/>
    <w:rsid w:val="00B97108"/>
    <w:rsid w:val="00C94724"/>
    <w:rsid w:val="00CB77B4"/>
    <w:rsid w:val="00CC5CE2"/>
    <w:rsid w:val="00CF3123"/>
    <w:rsid w:val="00D12363"/>
    <w:rsid w:val="00D34F88"/>
    <w:rsid w:val="00D478A0"/>
    <w:rsid w:val="00DA22FF"/>
    <w:rsid w:val="00DC4589"/>
    <w:rsid w:val="00DE2808"/>
    <w:rsid w:val="00E155C5"/>
    <w:rsid w:val="00E57029"/>
    <w:rsid w:val="00EB7E7D"/>
    <w:rsid w:val="00F45CD8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5C5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chavez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Marie</dc:creator>
  <cp:lastModifiedBy>Chavez, Marie</cp:lastModifiedBy>
  <cp:revision>11</cp:revision>
  <cp:lastPrinted>2015-06-24T20:32:00Z</cp:lastPrinted>
  <dcterms:created xsi:type="dcterms:W3CDTF">2015-06-24T18:50:00Z</dcterms:created>
  <dcterms:modified xsi:type="dcterms:W3CDTF">2015-06-29T16:18:00Z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