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A0" w:rsidRDefault="00C6514C" w:rsidP="00357C9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33575" cy="1314450"/>
            <wp:effectExtent l="0" t="0" r="9525" b="0"/>
            <wp:docPr id="2" name="Picture 2" descr="cid:image003.jpg@01D148C4.CE913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148C4.CE913D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1F" w:rsidRDefault="001E74A2" w:rsidP="00DE0521">
      <w:pPr>
        <w:spacing w:after="0" w:line="240" w:lineRule="auto"/>
        <w:jc w:val="center"/>
      </w:pPr>
      <w:r>
        <w:t xml:space="preserve">NAMWOLF </w:t>
      </w:r>
      <w:r w:rsidR="008F306D">
        <w:t xml:space="preserve">Insurance </w:t>
      </w:r>
      <w:r w:rsidR="009E4DB0">
        <w:t>Law PAC Co-Chair Application</w:t>
      </w:r>
    </w:p>
    <w:p w:rsidR="00357C9A" w:rsidRDefault="00357C9A" w:rsidP="00357C9A">
      <w:pPr>
        <w:spacing w:after="0" w:line="240" w:lineRule="auto"/>
        <w:jc w:val="both"/>
        <w:rPr>
          <w:sz w:val="18"/>
          <w:szCs w:val="18"/>
        </w:rPr>
      </w:pPr>
    </w:p>
    <w:p w:rsidR="009E4DB0" w:rsidRDefault="001E74A2" w:rsidP="00357C9A">
      <w:pPr>
        <w:spacing w:after="0" w:line="240" w:lineRule="auto"/>
        <w:jc w:val="center"/>
        <w:rPr>
          <w:sz w:val="18"/>
          <w:szCs w:val="18"/>
        </w:rPr>
      </w:pPr>
      <w:r w:rsidRPr="00357C9A">
        <w:rPr>
          <w:sz w:val="18"/>
          <w:szCs w:val="18"/>
        </w:rPr>
        <w:t xml:space="preserve">Please fill out the </w:t>
      </w:r>
      <w:r w:rsidR="00357C9A">
        <w:rPr>
          <w:sz w:val="18"/>
          <w:szCs w:val="18"/>
        </w:rPr>
        <w:t>application</w:t>
      </w:r>
      <w:r w:rsidRPr="00357C9A">
        <w:rPr>
          <w:sz w:val="18"/>
          <w:szCs w:val="18"/>
        </w:rPr>
        <w:t xml:space="preserve"> completely and attach a copy of your CV</w:t>
      </w:r>
      <w:r w:rsidR="00835187">
        <w:rPr>
          <w:sz w:val="18"/>
          <w:szCs w:val="18"/>
        </w:rPr>
        <w:t xml:space="preserve"> and/or resume</w:t>
      </w:r>
      <w:r w:rsidRPr="00357C9A">
        <w:rPr>
          <w:sz w:val="18"/>
          <w:szCs w:val="18"/>
        </w:rPr>
        <w:t>.</w:t>
      </w:r>
      <w:r w:rsidR="00357C9A" w:rsidRPr="00357C9A">
        <w:rPr>
          <w:sz w:val="18"/>
          <w:szCs w:val="18"/>
        </w:rPr>
        <w:t xml:space="preserve"> </w:t>
      </w:r>
    </w:p>
    <w:p w:rsidR="00F06E86" w:rsidRDefault="001E74A2" w:rsidP="00357C9A">
      <w:pPr>
        <w:spacing w:after="0" w:line="240" w:lineRule="auto"/>
        <w:jc w:val="center"/>
        <w:rPr>
          <w:sz w:val="18"/>
          <w:szCs w:val="18"/>
        </w:rPr>
      </w:pPr>
      <w:r w:rsidRPr="00357C9A">
        <w:rPr>
          <w:sz w:val="18"/>
          <w:szCs w:val="18"/>
        </w:rPr>
        <w:t>If you have a</w:t>
      </w:r>
      <w:r w:rsidR="00357C9A" w:rsidRPr="00357C9A">
        <w:rPr>
          <w:sz w:val="18"/>
          <w:szCs w:val="18"/>
        </w:rPr>
        <w:t xml:space="preserve">ny questions, please contact </w:t>
      </w:r>
      <w:r w:rsidR="00C6514C">
        <w:rPr>
          <w:sz w:val="18"/>
          <w:szCs w:val="18"/>
        </w:rPr>
        <w:t xml:space="preserve">current co-chairs </w:t>
      </w:r>
      <w:r w:rsidR="00641E93">
        <w:rPr>
          <w:sz w:val="18"/>
          <w:szCs w:val="18"/>
        </w:rPr>
        <w:t xml:space="preserve">Emilia </w:t>
      </w:r>
      <w:r w:rsidR="00C6514C">
        <w:rPr>
          <w:sz w:val="18"/>
          <w:szCs w:val="18"/>
        </w:rPr>
        <w:t xml:space="preserve">A. </w:t>
      </w:r>
      <w:r w:rsidR="00641E93">
        <w:rPr>
          <w:sz w:val="18"/>
          <w:szCs w:val="18"/>
        </w:rPr>
        <w:t>Quesada</w:t>
      </w:r>
      <w:r w:rsidR="00C6514C">
        <w:rPr>
          <w:sz w:val="18"/>
          <w:szCs w:val="18"/>
        </w:rPr>
        <w:t xml:space="preserve"> or Heather Erickson</w:t>
      </w:r>
      <w:r w:rsidR="00641E93">
        <w:rPr>
          <w:sz w:val="18"/>
          <w:szCs w:val="18"/>
        </w:rPr>
        <w:t>.</w:t>
      </w:r>
    </w:p>
    <w:p w:rsidR="00357C9A" w:rsidRDefault="00835187" w:rsidP="00357C9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The form and supporting materials must be returned to </w:t>
      </w:r>
      <w:r w:rsidR="00257DFD">
        <w:rPr>
          <w:sz w:val="18"/>
          <w:szCs w:val="18"/>
        </w:rPr>
        <w:t xml:space="preserve">Emilia Quesada at </w:t>
      </w:r>
      <w:hyperlink r:id="rId10" w:history="1">
        <w:r w:rsidR="00257DFD" w:rsidRPr="0046309C">
          <w:rPr>
            <w:rStyle w:val="Hyperlink"/>
            <w:sz w:val="18"/>
            <w:szCs w:val="18"/>
          </w:rPr>
          <w:t>equesada@smgqlaw.com</w:t>
        </w:r>
      </w:hyperlink>
      <w:r w:rsidR="00257DFD">
        <w:rPr>
          <w:sz w:val="18"/>
          <w:szCs w:val="18"/>
        </w:rPr>
        <w:t xml:space="preserve"> and </w:t>
      </w:r>
      <w:r w:rsidR="00C6514C">
        <w:rPr>
          <w:sz w:val="18"/>
          <w:szCs w:val="18"/>
        </w:rPr>
        <w:t xml:space="preserve">Heather Erickson </w:t>
      </w:r>
      <w:r w:rsidR="009E4DB0">
        <w:rPr>
          <w:sz w:val="18"/>
          <w:szCs w:val="18"/>
        </w:rPr>
        <w:t>at</w:t>
      </w:r>
      <w:r w:rsidR="00C6514C">
        <w:rPr>
          <w:sz w:val="18"/>
          <w:szCs w:val="18"/>
        </w:rPr>
        <w:t xml:space="preserve"> </w:t>
      </w:r>
      <w:hyperlink r:id="rId11" w:history="1">
        <w:proofErr w:type="spellStart"/>
        <w:r w:rsidR="00C6514C" w:rsidRPr="002F2DC3">
          <w:rPr>
            <w:rStyle w:val="Hyperlink"/>
            <w:sz w:val="18"/>
            <w:szCs w:val="18"/>
          </w:rPr>
          <w:t>HErickson@SanchezDH.com</w:t>
        </w:r>
        <w:proofErr w:type="spellEnd"/>
      </w:hyperlink>
      <w:r w:rsidR="00C6514C">
        <w:rPr>
          <w:sz w:val="18"/>
          <w:szCs w:val="18"/>
        </w:rPr>
        <w:t xml:space="preserve"> no later than </w:t>
      </w:r>
      <w:r w:rsidR="00C6514C">
        <w:rPr>
          <w:b/>
          <w:color w:val="FF0000"/>
          <w:sz w:val="28"/>
          <w:szCs w:val="28"/>
          <w:u w:val="single"/>
        </w:rPr>
        <w:t>June 30</w:t>
      </w:r>
      <w:r w:rsidR="000F1AFE">
        <w:rPr>
          <w:b/>
          <w:color w:val="FF0000"/>
          <w:sz w:val="28"/>
          <w:szCs w:val="28"/>
          <w:u w:val="single"/>
        </w:rPr>
        <w:t>, 201</w:t>
      </w:r>
      <w:r w:rsidR="00C6514C">
        <w:rPr>
          <w:b/>
          <w:color w:val="FF0000"/>
          <w:sz w:val="28"/>
          <w:szCs w:val="28"/>
          <w:u w:val="single"/>
        </w:rPr>
        <w:t>6.</w:t>
      </w:r>
    </w:p>
    <w:p w:rsidR="00C23962" w:rsidRDefault="00C23962" w:rsidP="00357C9A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91F21" w:rsidRPr="005B4076" w:rsidTr="005B4076">
        <w:trPr>
          <w:trHeight w:val="377"/>
        </w:trPr>
        <w:tc>
          <w:tcPr>
            <w:tcW w:w="11016" w:type="dxa"/>
            <w:shd w:val="clear" w:color="auto" w:fill="auto"/>
          </w:tcPr>
          <w:p w:rsidR="00891F21" w:rsidRPr="005B4076" w:rsidRDefault="00C23962" w:rsidP="00C6514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Name:</w:t>
            </w:r>
            <w:r w:rsidR="00E668C4">
              <w:rPr>
                <w:sz w:val="18"/>
                <w:szCs w:val="18"/>
              </w:rPr>
              <w:t xml:space="preserve">     </w:t>
            </w:r>
            <w:r w:rsidR="00C6514C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5B4076">
              <w:rPr>
                <w:sz w:val="18"/>
                <w:szCs w:val="18"/>
              </w:rPr>
              <w:t>Firm Name:</w:t>
            </w:r>
            <w:r w:rsidR="00E668C4">
              <w:rPr>
                <w:sz w:val="18"/>
                <w:szCs w:val="18"/>
              </w:rPr>
              <w:t xml:space="preserve">    </w:t>
            </w:r>
          </w:p>
        </w:tc>
      </w:tr>
      <w:tr w:rsidR="00891F21" w:rsidRPr="005B4076" w:rsidTr="005B4076">
        <w:trPr>
          <w:trHeight w:val="368"/>
        </w:trPr>
        <w:tc>
          <w:tcPr>
            <w:tcW w:w="11016" w:type="dxa"/>
            <w:shd w:val="clear" w:color="auto" w:fill="auto"/>
          </w:tcPr>
          <w:p w:rsidR="00891F21" w:rsidRPr="005B4076" w:rsidRDefault="00C23962" w:rsidP="00C6514C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Address:</w:t>
            </w:r>
            <w:r w:rsidR="00E668C4">
              <w:rPr>
                <w:sz w:val="18"/>
                <w:szCs w:val="18"/>
              </w:rPr>
              <w:t xml:space="preserve">      </w:t>
            </w:r>
          </w:p>
        </w:tc>
      </w:tr>
      <w:tr w:rsidR="00891F21" w:rsidRPr="005B4076" w:rsidTr="005B4076">
        <w:trPr>
          <w:trHeight w:val="422"/>
        </w:trPr>
        <w:tc>
          <w:tcPr>
            <w:tcW w:w="11016" w:type="dxa"/>
            <w:shd w:val="clear" w:color="auto" w:fill="auto"/>
          </w:tcPr>
          <w:p w:rsidR="00891F21" w:rsidRPr="005B4076" w:rsidRDefault="00C23962" w:rsidP="00C6514C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Telephone</w:t>
            </w:r>
            <w:r w:rsidR="00E668C4">
              <w:t xml:space="preserve">:  </w:t>
            </w:r>
            <w:r w:rsidRPr="005B4076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C6514C">
              <w:rPr>
                <w:sz w:val="18"/>
                <w:szCs w:val="18"/>
              </w:rPr>
              <w:t xml:space="preserve">   </w:t>
            </w:r>
            <w:r w:rsidRPr="005B4076">
              <w:rPr>
                <w:sz w:val="18"/>
                <w:szCs w:val="18"/>
              </w:rPr>
              <w:t xml:space="preserve">    Email:</w:t>
            </w:r>
            <w:r w:rsidR="00E668C4">
              <w:rPr>
                <w:sz w:val="18"/>
                <w:szCs w:val="18"/>
              </w:rPr>
              <w:t xml:space="preserve">    </w:t>
            </w:r>
          </w:p>
        </w:tc>
      </w:tr>
      <w:tr w:rsidR="00891F21" w:rsidRPr="005B4076" w:rsidTr="005B4076">
        <w:trPr>
          <w:trHeight w:val="368"/>
        </w:trPr>
        <w:tc>
          <w:tcPr>
            <w:tcW w:w="11016" w:type="dxa"/>
            <w:shd w:val="clear" w:color="auto" w:fill="auto"/>
          </w:tcPr>
          <w:p w:rsidR="00891F21" w:rsidRPr="005B4076" w:rsidRDefault="00E668C4" w:rsidP="00C651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 Practice Areas:  </w:t>
            </w:r>
          </w:p>
        </w:tc>
      </w:tr>
      <w:tr w:rsidR="00891F21" w:rsidRPr="005B4076" w:rsidTr="005B4076">
        <w:trPr>
          <w:trHeight w:val="422"/>
        </w:trPr>
        <w:tc>
          <w:tcPr>
            <w:tcW w:w="11016" w:type="dxa"/>
            <w:shd w:val="clear" w:color="auto" w:fill="auto"/>
          </w:tcPr>
          <w:p w:rsidR="00891F21" w:rsidRPr="005B4076" w:rsidRDefault="00C23962" w:rsidP="00E668C4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Year Firm was Admitted to NAMWOLF:</w:t>
            </w:r>
          </w:p>
        </w:tc>
      </w:tr>
    </w:tbl>
    <w:p w:rsidR="00C23962" w:rsidRDefault="00C23962" w:rsidP="00C23962">
      <w:pPr>
        <w:spacing w:after="0" w:line="240" w:lineRule="auto"/>
        <w:jc w:val="both"/>
        <w:rPr>
          <w:sz w:val="18"/>
          <w:szCs w:val="18"/>
        </w:rPr>
      </w:pPr>
    </w:p>
    <w:p w:rsidR="00C23962" w:rsidRDefault="00C23962" w:rsidP="00C23962">
      <w:pPr>
        <w:spacing w:after="0" w:line="240" w:lineRule="auto"/>
        <w:jc w:val="both"/>
        <w:rPr>
          <w:sz w:val="18"/>
          <w:szCs w:val="18"/>
        </w:rPr>
      </w:pPr>
    </w:p>
    <w:p w:rsidR="00C23962" w:rsidRDefault="00C23962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provide information regarding your involvement with NAMWOLF (i.e., active participation in some of the </w:t>
      </w:r>
      <w:r w:rsidR="00CF516F">
        <w:rPr>
          <w:b/>
          <w:sz w:val="18"/>
          <w:szCs w:val="18"/>
        </w:rPr>
        <w:t>Practice Area Committees</w:t>
      </w:r>
      <w:r w:rsidRPr="00AB2B13">
        <w:rPr>
          <w:b/>
          <w:sz w:val="18"/>
          <w:szCs w:val="18"/>
        </w:rPr>
        <w:t>, subcommittee meetings,</w:t>
      </w:r>
      <w:r w:rsidR="00E23831">
        <w:rPr>
          <w:b/>
          <w:sz w:val="18"/>
          <w:szCs w:val="18"/>
        </w:rPr>
        <w:t xml:space="preserve"> </w:t>
      </w:r>
      <w:r w:rsidRPr="00AB2B13">
        <w:rPr>
          <w:b/>
          <w:sz w:val="18"/>
          <w:szCs w:val="18"/>
        </w:rPr>
        <w:t>etc.</w:t>
      </w:r>
      <w:r w:rsidR="006F3890" w:rsidRPr="00AB2B13">
        <w:rPr>
          <w:b/>
          <w:sz w:val="18"/>
          <w:szCs w:val="18"/>
        </w:rPr>
        <w:t>):</w:t>
      </w:r>
    </w:p>
    <w:p w:rsidR="009E4DB0" w:rsidRPr="00E668C4" w:rsidRDefault="009E4DB0" w:rsidP="00E668C4">
      <w:pPr>
        <w:spacing w:after="0" w:line="240" w:lineRule="auto"/>
        <w:jc w:val="both"/>
        <w:rPr>
          <w:b/>
          <w:sz w:val="18"/>
          <w:szCs w:val="18"/>
        </w:rPr>
      </w:pPr>
    </w:p>
    <w:p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:rsidR="00E23831" w:rsidRPr="00AB2B13" w:rsidRDefault="00E23831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Since your firm has been admitted to NAMWOLF</w:t>
      </w:r>
      <w:r w:rsidR="00DC5F30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how many NAMWOLF </w:t>
      </w:r>
      <w:r w:rsidR="00DC5F30">
        <w:rPr>
          <w:b/>
          <w:sz w:val="18"/>
          <w:szCs w:val="18"/>
        </w:rPr>
        <w:t>events have you participated in</w:t>
      </w:r>
      <w:r>
        <w:rPr>
          <w:b/>
          <w:sz w:val="18"/>
          <w:szCs w:val="18"/>
        </w:rPr>
        <w:t>?  (i.e. NAMWOLF Annual Meetings, Business Meetings, Regional Meetings):</w:t>
      </w:r>
    </w:p>
    <w:p w:rsidR="00E668C4" w:rsidRDefault="00E668C4" w:rsidP="00E668C4">
      <w:pPr>
        <w:spacing w:after="0" w:line="240" w:lineRule="auto"/>
        <w:ind w:left="720"/>
        <w:jc w:val="both"/>
        <w:rPr>
          <w:noProof/>
        </w:rPr>
      </w:pPr>
    </w:p>
    <w:p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:rsidR="006F3890" w:rsidRPr="00AB2B13" w:rsidRDefault="006F3890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provide information regarding your work in recruiting law firm members and </w:t>
      </w:r>
      <w:r w:rsidR="00E321A0" w:rsidRPr="00AB2B13">
        <w:rPr>
          <w:b/>
          <w:sz w:val="18"/>
          <w:szCs w:val="18"/>
        </w:rPr>
        <w:t>corporations</w:t>
      </w:r>
      <w:r w:rsidR="0067592A" w:rsidRPr="00AB2B13">
        <w:rPr>
          <w:b/>
          <w:sz w:val="18"/>
          <w:szCs w:val="18"/>
        </w:rPr>
        <w:t xml:space="preserve"> to NAMWOLF</w:t>
      </w:r>
      <w:r w:rsidRPr="00AB2B13">
        <w:rPr>
          <w:b/>
          <w:sz w:val="18"/>
          <w:szCs w:val="18"/>
        </w:rPr>
        <w:t>:</w:t>
      </w:r>
    </w:p>
    <w:p w:rsidR="00E668C4" w:rsidRDefault="00E668C4" w:rsidP="00AB2B13">
      <w:pPr>
        <w:spacing w:after="0" w:line="240" w:lineRule="auto"/>
        <w:ind w:left="720"/>
        <w:jc w:val="both"/>
        <w:rPr>
          <w:noProof/>
        </w:rPr>
      </w:pPr>
    </w:p>
    <w:p w:rsidR="00655DF7" w:rsidRDefault="00655DF7" w:rsidP="00C23962">
      <w:pPr>
        <w:spacing w:after="0" w:line="240" w:lineRule="auto"/>
        <w:jc w:val="both"/>
        <w:rPr>
          <w:sz w:val="18"/>
          <w:szCs w:val="18"/>
        </w:rPr>
      </w:pPr>
    </w:p>
    <w:p w:rsidR="00655DF7" w:rsidRPr="00AB2B13" w:rsidRDefault="00655DF7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provide additional detail regarding your interest and qualifications for the NAMWOLF </w:t>
      </w:r>
      <w:r w:rsidR="00641E93">
        <w:rPr>
          <w:b/>
          <w:sz w:val="18"/>
          <w:szCs w:val="18"/>
        </w:rPr>
        <w:t xml:space="preserve">Insurance </w:t>
      </w:r>
      <w:r w:rsidR="009E4DB0">
        <w:rPr>
          <w:b/>
          <w:sz w:val="18"/>
          <w:szCs w:val="18"/>
        </w:rPr>
        <w:t>PAC Co-Chair position</w:t>
      </w:r>
      <w:r w:rsidRPr="00AB2B13">
        <w:rPr>
          <w:b/>
          <w:sz w:val="18"/>
          <w:szCs w:val="18"/>
        </w:rPr>
        <w:t xml:space="preserve"> (i.e.</w:t>
      </w:r>
      <w:r w:rsidR="009E4DB0">
        <w:rPr>
          <w:b/>
          <w:sz w:val="18"/>
          <w:szCs w:val="18"/>
        </w:rPr>
        <w:t xml:space="preserve"> chairing another PAC or PAC subcommittee, </w:t>
      </w:r>
      <w:r w:rsidRPr="00AB2B13">
        <w:rPr>
          <w:b/>
          <w:sz w:val="18"/>
          <w:szCs w:val="18"/>
        </w:rPr>
        <w:t>non-profit board experience, bar/trade association leadership, diversity related advocacy, etc.):</w:t>
      </w:r>
    </w:p>
    <w:p w:rsidR="001A3575" w:rsidRDefault="001A3575" w:rsidP="001A3575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</w:p>
    <w:p w:rsidR="00F06E86" w:rsidRDefault="00F06E86" w:rsidP="00F0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provide information regarding your </w:t>
      </w:r>
      <w:r w:rsidR="008F306D">
        <w:rPr>
          <w:b/>
          <w:sz w:val="18"/>
          <w:szCs w:val="18"/>
        </w:rPr>
        <w:t xml:space="preserve">past involvement in </w:t>
      </w:r>
      <w:r w:rsidR="00485565">
        <w:rPr>
          <w:b/>
          <w:sz w:val="18"/>
          <w:szCs w:val="18"/>
        </w:rPr>
        <w:t>the Insurance P</w:t>
      </w:r>
      <w:r>
        <w:rPr>
          <w:b/>
          <w:sz w:val="18"/>
          <w:szCs w:val="18"/>
        </w:rPr>
        <w:t>AC:</w:t>
      </w:r>
    </w:p>
    <w:p w:rsidR="00F06E86" w:rsidRDefault="00F06E86" w:rsidP="00F06E86">
      <w:pPr>
        <w:spacing w:after="0" w:line="240" w:lineRule="auto"/>
        <w:jc w:val="both"/>
        <w:rPr>
          <w:b/>
          <w:sz w:val="18"/>
          <w:szCs w:val="18"/>
        </w:rPr>
      </w:pPr>
    </w:p>
    <w:p w:rsidR="00F06E86" w:rsidRPr="00F06E86" w:rsidRDefault="00F06E86" w:rsidP="00F06E86">
      <w:pPr>
        <w:spacing w:after="0" w:line="240" w:lineRule="auto"/>
        <w:jc w:val="both"/>
        <w:rPr>
          <w:b/>
          <w:sz w:val="18"/>
          <w:szCs w:val="18"/>
        </w:rPr>
      </w:pPr>
    </w:p>
    <w:p w:rsidR="00A3275D" w:rsidRDefault="00A3275D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>Please provide your specific practice area(s)</w:t>
      </w:r>
      <w:r w:rsidR="009E4DB0">
        <w:rPr>
          <w:b/>
          <w:sz w:val="18"/>
          <w:szCs w:val="18"/>
        </w:rPr>
        <w:t xml:space="preserve"> within employment law</w:t>
      </w:r>
      <w:r w:rsidR="00F06E86">
        <w:rPr>
          <w:b/>
          <w:sz w:val="18"/>
          <w:szCs w:val="18"/>
        </w:rPr>
        <w:t xml:space="preserve"> and any programs you have presented at, articles or publications in the area</w:t>
      </w:r>
      <w:r w:rsidRPr="00AB2B13">
        <w:rPr>
          <w:b/>
          <w:sz w:val="18"/>
          <w:szCs w:val="18"/>
        </w:rPr>
        <w:t xml:space="preserve">: </w:t>
      </w:r>
    </w:p>
    <w:p w:rsidR="001A3575" w:rsidRPr="00AB2B13" w:rsidRDefault="001A3575" w:rsidP="001A3575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:rsidR="00835187" w:rsidRPr="00835187" w:rsidRDefault="00835187" w:rsidP="00835187">
      <w:pPr>
        <w:spacing w:after="0" w:line="240" w:lineRule="auto"/>
        <w:ind w:left="720"/>
        <w:jc w:val="both"/>
      </w:pPr>
    </w:p>
    <w:p w:rsidR="00A3275D" w:rsidRDefault="00A3275D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provide a personal statement as to why you would like to </w:t>
      </w:r>
      <w:r w:rsidR="009E4DB0">
        <w:rPr>
          <w:b/>
          <w:sz w:val="18"/>
          <w:szCs w:val="18"/>
        </w:rPr>
        <w:t>be a</w:t>
      </w:r>
      <w:r w:rsidRPr="00AB2B13">
        <w:rPr>
          <w:b/>
          <w:sz w:val="18"/>
          <w:szCs w:val="18"/>
        </w:rPr>
        <w:t xml:space="preserve"> </w:t>
      </w:r>
      <w:r w:rsidR="009E4DB0" w:rsidRPr="00AB2B13">
        <w:rPr>
          <w:b/>
          <w:sz w:val="18"/>
          <w:szCs w:val="18"/>
        </w:rPr>
        <w:t xml:space="preserve">NAMWOLF </w:t>
      </w:r>
      <w:r w:rsidR="008F306D">
        <w:rPr>
          <w:b/>
          <w:sz w:val="18"/>
          <w:szCs w:val="18"/>
        </w:rPr>
        <w:t xml:space="preserve">Insurance </w:t>
      </w:r>
      <w:r w:rsidR="009E4DB0">
        <w:rPr>
          <w:b/>
          <w:sz w:val="18"/>
          <w:szCs w:val="18"/>
        </w:rPr>
        <w:t>PAC Co-Chair</w:t>
      </w:r>
      <w:r w:rsidR="00C832BF">
        <w:rPr>
          <w:b/>
          <w:sz w:val="18"/>
          <w:szCs w:val="18"/>
        </w:rPr>
        <w:t xml:space="preserve">. In this statement please include any changes and/or </w:t>
      </w:r>
      <w:r w:rsidR="00C832BF" w:rsidRPr="00C832BF">
        <w:rPr>
          <w:b/>
          <w:sz w:val="18"/>
          <w:szCs w:val="18"/>
        </w:rPr>
        <w:t>any particular initiatives</w:t>
      </w:r>
      <w:r w:rsidR="00C832BF">
        <w:rPr>
          <w:b/>
          <w:sz w:val="18"/>
          <w:szCs w:val="18"/>
        </w:rPr>
        <w:t xml:space="preserve"> you</w:t>
      </w:r>
      <w:r w:rsidR="00C832BF" w:rsidRPr="00C832BF">
        <w:rPr>
          <w:b/>
          <w:sz w:val="18"/>
          <w:szCs w:val="18"/>
        </w:rPr>
        <w:t xml:space="preserve"> would want to work </w:t>
      </w:r>
      <w:r w:rsidR="00C832BF">
        <w:rPr>
          <w:b/>
          <w:sz w:val="18"/>
          <w:szCs w:val="18"/>
        </w:rPr>
        <w:t>towards putting</w:t>
      </w:r>
      <w:r w:rsidR="00C832BF" w:rsidRPr="00C832BF">
        <w:rPr>
          <w:b/>
          <w:sz w:val="18"/>
          <w:szCs w:val="18"/>
        </w:rPr>
        <w:t xml:space="preserve"> in place if </w:t>
      </w:r>
      <w:r w:rsidR="009E4DB0">
        <w:rPr>
          <w:b/>
          <w:sz w:val="18"/>
          <w:szCs w:val="18"/>
        </w:rPr>
        <w:t>you are selected</w:t>
      </w:r>
      <w:r w:rsidR="00C832BF">
        <w:rPr>
          <w:b/>
          <w:sz w:val="18"/>
          <w:szCs w:val="18"/>
        </w:rPr>
        <w:t>:</w:t>
      </w:r>
    </w:p>
    <w:p w:rsidR="001A3575" w:rsidRDefault="001A3575" w:rsidP="001A3575">
      <w:pPr>
        <w:spacing w:after="0" w:line="240" w:lineRule="auto"/>
        <w:jc w:val="both"/>
        <w:rPr>
          <w:b/>
          <w:sz w:val="18"/>
          <w:szCs w:val="18"/>
        </w:rPr>
      </w:pPr>
    </w:p>
    <w:p w:rsidR="001A3575" w:rsidRPr="00A3275D" w:rsidRDefault="001A3575" w:rsidP="00AB2B13">
      <w:pPr>
        <w:spacing w:after="0" w:line="240" w:lineRule="auto"/>
        <w:ind w:left="720"/>
        <w:jc w:val="both"/>
      </w:pPr>
    </w:p>
    <w:sectPr w:rsidR="001A3575" w:rsidRPr="00A3275D" w:rsidSect="00357C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4A" w:rsidRDefault="0026274A" w:rsidP="00485565">
      <w:pPr>
        <w:spacing w:after="0" w:line="240" w:lineRule="auto"/>
      </w:pPr>
      <w:r>
        <w:separator/>
      </w:r>
    </w:p>
  </w:endnote>
  <w:endnote w:type="continuationSeparator" w:id="0">
    <w:p w:rsidR="0026274A" w:rsidRDefault="0026274A" w:rsidP="0048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65" w:rsidRDefault="00485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65" w:rsidRDefault="00485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65" w:rsidRDefault="0048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4A" w:rsidRDefault="0026274A" w:rsidP="00485565">
      <w:pPr>
        <w:spacing w:after="0" w:line="240" w:lineRule="auto"/>
      </w:pPr>
      <w:r>
        <w:separator/>
      </w:r>
    </w:p>
  </w:footnote>
  <w:footnote w:type="continuationSeparator" w:id="0">
    <w:p w:rsidR="0026274A" w:rsidRDefault="0026274A" w:rsidP="0048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65" w:rsidRDefault="00485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65" w:rsidRDefault="00485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65" w:rsidRDefault="00485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2C98"/>
    <w:multiLevelType w:val="hybridMultilevel"/>
    <w:tmpl w:val="52A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7D16"/>
    <w:multiLevelType w:val="hybridMultilevel"/>
    <w:tmpl w:val="EFD0BA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D3"/>
    <w:rsid w:val="000401E1"/>
    <w:rsid w:val="00080817"/>
    <w:rsid w:val="000F1AFE"/>
    <w:rsid w:val="001A3575"/>
    <w:rsid w:val="001E74A2"/>
    <w:rsid w:val="00257DFD"/>
    <w:rsid w:val="0026274A"/>
    <w:rsid w:val="002737D5"/>
    <w:rsid w:val="00357C9A"/>
    <w:rsid w:val="00485565"/>
    <w:rsid w:val="005B2116"/>
    <w:rsid w:val="005B3E5A"/>
    <w:rsid w:val="005B4076"/>
    <w:rsid w:val="005D2C0B"/>
    <w:rsid w:val="00641E93"/>
    <w:rsid w:val="00655DF7"/>
    <w:rsid w:val="0067592A"/>
    <w:rsid w:val="006F3890"/>
    <w:rsid w:val="00835187"/>
    <w:rsid w:val="00891F21"/>
    <w:rsid w:val="008F306D"/>
    <w:rsid w:val="009E4DB0"/>
    <w:rsid w:val="00A3275D"/>
    <w:rsid w:val="00AB2B13"/>
    <w:rsid w:val="00C11172"/>
    <w:rsid w:val="00C23962"/>
    <w:rsid w:val="00C6514C"/>
    <w:rsid w:val="00C832BF"/>
    <w:rsid w:val="00C960B6"/>
    <w:rsid w:val="00CC6F1F"/>
    <w:rsid w:val="00CF516F"/>
    <w:rsid w:val="00D51BD3"/>
    <w:rsid w:val="00DA2351"/>
    <w:rsid w:val="00DC5F30"/>
    <w:rsid w:val="00DE0521"/>
    <w:rsid w:val="00E23831"/>
    <w:rsid w:val="00E321A0"/>
    <w:rsid w:val="00E668C4"/>
    <w:rsid w:val="00E67FB6"/>
    <w:rsid w:val="00F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67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F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7C9A"/>
    <w:rPr>
      <w:color w:val="0000FF"/>
      <w:u w:val="single"/>
    </w:rPr>
  </w:style>
  <w:style w:type="table" w:styleId="TableGrid">
    <w:name w:val="Table Grid"/>
    <w:basedOn w:val="TableNormal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6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67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F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7C9A"/>
    <w:rPr>
      <w:color w:val="0000FF"/>
      <w:u w:val="single"/>
    </w:rPr>
  </w:style>
  <w:style w:type="table" w:styleId="TableGrid">
    <w:name w:val="Table Grid"/>
    <w:basedOn w:val="TableNormal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ickson@SanchezD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quesada@smgqla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4983.A9C6B35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atj\AppData\Local\Microsoft\Windows\Temporary%20Internet%20Files\Content.Outlook\10KBQXRV\NAMWOLF%20Board%20of%20Directors%20Interest%20Form_Updated%2010%2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NAMWOLF Board of Directors Interest Form_Updated 10 25</Template>
  <TotalTime>5</TotalTime>
  <Pages>1</Pages>
  <Words>304</Words>
  <Characters>1734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NAMWOLF Application (10268174).DOCX</vt:lpstr>
    </vt:vector>
  </TitlesOfParts>
  <Company>NAMWOLF</Company>
  <LinksUpToDate>false</LinksUpToDate>
  <CharactersWithSpaces>2034</CharactersWithSpaces>
  <SharedDoc>false</SharedDoc>
  <HLinks>
    <vt:vector size="12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mailto:jane_kalata@namwolf.org</vt:lpwstr>
      </vt:variant>
      <vt:variant>
        <vt:lpwstr/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mailto:david_askew@namwolf.org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NAMWOLF Application (10268174).DOCX</dc:title>
  <dc:creator>Jane Kalata</dc:creator>
  <cp:lastModifiedBy>Emilia Quesada</cp:lastModifiedBy>
  <cp:revision>3</cp:revision>
  <dcterms:created xsi:type="dcterms:W3CDTF">2016-05-10T18:54:00Z</dcterms:created>
  <dcterms:modified xsi:type="dcterms:W3CDTF">2016-05-10T18:59:00Z</dcterms:modified>
</cp:coreProperties>
</file>