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BD651" w14:textId="77777777" w:rsidR="00E321A0" w:rsidRDefault="00E321A0" w:rsidP="00357C9A">
      <w:pPr>
        <w:spacing w:after="0" w:line="240" w:lineRule="auto"/>
        <w:jc w:val="center"/>
      </w:pPr>
      <w:bookmarkStart w:id="0" w:name="_GoBack"/>
      <w:bookmarkEnd w:id="0"/>
    </w:p>
    <w:p w14:paraId="6929B38C" w14:textId="77777777" w:rsidR="00DE0521" w:rsidRDefault="003F1D09" w:rsidP="00DE052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B716A81" wp14:editId="190F9535">
            <wp:extent cx="2476500" cy="65974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Res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888" cy="6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DEB1" w14:textId="77777777" w:rsidR="00DE0521" w:rsidRDefault="00DE0521" w:rsidP="00DE0521">
      <w:pPr>
        <w:spacing w:after="0" w:line="240" w:lineRule="auto"/>
        <w:jc w:val="center"/>
      </w:pPr>
    </w:p>
    <w:p w14:paraId="64412E86" w14:textId="77777777" w:rsidR="00DE0521" w:rsidRDefault="00DE0521" w:rsidP="00DE0521">
      <w:pPr>
        <w:spacing w:after="0" w:line="240" w:lineRule="auto"/>
        <w:jc w:val="center"/>
      </w:pPr>
    </w:p>
    <w:p w14:paraId="33A2BF32" w14:textId="0F0E19E9" w:rsidR="00CC6F1F" w:rsidRDefault="0082528C" w:rsidP="00DE0521">
      <w:pPr>
        <w:spacing w:after="0" w:line="240" w:lineRule="auto"/>
        <w:jc w:val="center"/>
      </w:pPr>
      <w:r>
        <w:t>201</w:t>
      </w:r>
      <w:r w:rsidR="002950BB">
        <w:t>7</w:t>
      </w:r>
      <w:r>
        <w:t xml:space="preserve"> </w:t>
      </w:r>
      <w:r w:rsidR="001E74A2">
        <w:t xml:space="preserve">NAMWOLF </w:t>
      </w:r>
      <w:r w:rsidR="009D1654">
        <w:t xml:space="preserve">Annual Meeting </w:t>
      </w:r>
      <w:r w:rsidR="00B92398">
        <w:t xml:space="preserve">Law Firm </w:t>
      </w:r>
      <w:r w:rsidR="009E4DB0">
        <w:t>Co-Chair Application</w:t>
      </w:r>
    </w:p>
    <w:p w14:paraId="058DA5F4" w14:textId="02045238" w:rsidR="00357C9A" w:rsidRDefault="00E12803" w:rsidP="0082528C">
      <w:pPr>
        <w:spacing w:after="0" w:line="240" w:lineRule="auto"/>
        <w:jc w:val="center"/>
        <w:rPr>
          <w:sz w:val="18"/>
          <w:szCs w:val="18"/>
        </w:rPr>
      </w:pPr>
      <w:r w:rsidRPr="00E12803">
        <w:t>New York, NY</w:t>
      </w:r>
    </w:p>
    <w:p w14:paraId="26242B61" w14:textId="77777777" w:rsidR="009E4DB0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 xml:space="preserve">Please fill out the </w:t>
      </w:r>
      <w:r w:rsidR="00357C9A">
        <w:rPr>
          <w:sz w:val="18"/>
          <w:szCs w:val="18"/>
        </w:rPr>
        <w:t>application</w:t>
      </w:r>
      <w:r w:rsidR="009D1654">
        <w:rPr>
          <w:sz w:val="18"/>
          <w:szCs w:val="18"/>
        </w:rPr>
        <w:t xml:space="preserve"> completely.</w:t>
      </w:r>
    </w:p>
    <w:p w14:paraId="54A0E262" w14:textId="77777777" w:rsidR="00F06E86" w:rsidRDefault="001E74A2" w:rsidP="00357C9A">
      <w:pPr>
        <w:spacing w:after="0" w:line="240" w:lineRule="auto"/>
        <w:jc w:val="center"/>
        <w:rPr>
          <w:sz w:val="18"/>
          <w:szCs w:val="18"/>
        </w:rPr>
      </w:pPr>
      <w:r w:rsidRPr="00357C9A">
        <w:rPr>
          <w:sz w:val="18"/>
          <w:szCs w:val="18"/>
        </w:rPr>
        <w:t>If you have a</w:t>
      </w:r>
      <w:r w:rsidR="00357C9A" w:rsidRPr="00357C9A">
        <w:rPr>
          <w:sz w:val="18"/>
          <w:szCs w:val="18"/>
        </w:rPr>
        <w:t>ny questions, please contact</w:t>
      </w:r>
      <w:r w:rsidR="00CA0D82">
        <w:rPr>
          <w:sz w:val="18"/>
          <w:szCs w:val="18"/>
        </w:rPr>
        <w:t xml:space="preserve"> Jane Kalata.</w:t>
      </w:r>
      <w:r w:rsidR="00835187">
        <w:rPr>
          <w:sz w:val="18"/>
          <w:szCs w:val="18"/>
        </w:rPr>
        <w:t xml:space="preserve"> </w:t>
      </w:r>
    </w:p>
    <w:p w14:paraId="3B19A1A5" w14:textId="1287B299" w:rsidR="001E74A2" w:rsidRDefault="00835187" w:rsidP="00357C9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form and supporting materials must be returned to</w:t>
      </w:r>
      <w:r w:rsidR="003F1D09">
        <w:rPr>
          <w:sz w:val="18"/>
          <w:szCs w:val="18"/>
        </w:rPr>
        <w:t xml:space="preserve"> Jane Kalata (jane_kalata@namwolf.org)</w:t>
      </w:r>
      <w:r w:rsidR="009D165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by </w:t>
      </w:r>
      <w:r w:rsidR="00E12803">
        <w:rPr>
          <w:b/>
          <w:color w:val="FF0000"/>
          <w:sz w:val="28"/>
          <w:szCs w:val="28"/>
          <w:u w:val="single"/>
        </w:rPr>
        <w:t>Friday</w:t>
      </w:r>
      <w:r w:rsidR="003F1D09">
        <w:rPr>
          <w:b/>
          <w:color w:val="FF0000"/>
          <w:sz w:val="28"/>
          <w:szCs w:val="28"/>
          <w:u w:val="single"/>
        </w:rPr>
        <w:t xml:space="preserve">, </w:t>
      </w:r>
      <w:r w:rsidR="00B92398">
        <w:rPr>
          <w:b/>
          <w:color w:val="FF0000"/>
          <w:sz w:val="28"/>
          <w:szCs w:val="28"/>
          <w:u w:val="single"/>
        </w:rPr>
        <w:t>JULY 1</w:t>
      </w:r>
      <w:r w:rsidR="00E12803">
        <w:rPr>
          <w:b/>
          <w:color w:val="FF0000"/>
          <w:sz w:val="28"/>
          <w:szCs w:val="28"/>
          <w:u w:val="single"/>
        </w:rPr>
        <w:t>5</w:t>
      </w:r>
      <w:r w:rsidR="003F1D09" w:rsidRPr="003F1D09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3F1D09">
        <w:rPr>
          <w:b/>
          <w:color w:val="FF0000"/>
          <w:sz w:val="28"/>
          <w:szCs w:val="28"/>
          <w:u w:val="single"/>
        </w:rPr>
        <w:t>.</w:t>
      </w:r>
    </w:p>
    <w:p w14:paraId="615AFAD3" w14:textId="77777777" w:rsidR="00357C9A" w:rsidRDefault="00357C9A" w:rsidP="00357C9A">
      <w:pPr>
        <w:spacing w:after="0" w:line="240" w:lineRule="auto"/>
        <w:jc w:val="center"/>
        <w:rPr>
          <w:sz w:val="18"/>
          <w:szCs w:val="18"/>
        </w:rPr>
      </w:pPr>
    </w:p>
    <w:p w14:paraId="7A556038" w14:textId="77777777" w:rsidR="00C23962" w:rsidRDefault="00C23962" w:rsidP="00357C9A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91F21" w:rsidRPr="005B4076" w14:paraId="50910418" w14:textId="77777777" w:rsidTr="005B4076">
        <w:trPr>
          <w:trHeight w:val="377"/>
        </w:trPr>
        <w:tc>
          <w:tcPr>
            <w:tcW w:w="11016" w:type="dxa"/>
            <w:shd w:val="clear" w:color="auto" w:fill="auto"/>
          </w:tcPr>
          <w:p w14:paraId="38592FF1" w14:textId="77777777" w:rsidR="00891F21" w:rsidRPr="005B4076" w:rsidRDefault="00C23962" w:rsidP="005B40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Name:</w:t>
            </w:r>
            <w:r w:rsidR="00C960B6" w:rsidRPr="005B40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1"/>
            <w:r w:rsidRPr="005B4076">
              <w:rPr>
                <w:sz w:val="18"/>
                <w:szCs w:val="18"/>
              </w:rPr>
              <w:t xml:space="preserve">                                                                                                Firm Name:</w:t>
            </w:r>
            <w:r w:rsidR="00C960B6" w:rsidRPr="005B407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B4076">
              <w:rPr>
                <w:sz w:val="18"/>
                <w:szCs w:val="18"/>
              </w:rPr>
              <w:instrText xml:space="preserve"> FORMTEXT </w:instrText>
            </w:r>
            <w:r w:rsidR="00C960B6" w:rsidRPr="005B4076">
              <w:rPr>
                <w:sz w:val="18"/>
                <w:szCs w:val="18"/>
              </w:rPr>
            </w:r>
            <w:r w:rsidR="00C960B6" w:rsidRPr="005B4076">
              <w:rPr>
                <w:sz w:val="18"/>
                <w:szCs w:val="18"/>
              </w:rPr>
              <w:fldChar w:fldCharType="separate"/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="00C960B6" w:rsidRPr="005B407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891F21" w:rsidRPr="005B4076" w14:paraId="31E2CA93" w14:textId="77777777" w:rsidTr="005B4076">
        <w:trPr>
          <w:trHeight w:val="368"/>
        </w:trPr>
        <w:tc>
          <w:tcPr>
            <w:tcW w:w="11016" w:type="dxa"/>
            <w:shd w:val="clear" w:color="auto" w:fill="auto"/>
          </w:tcPr>
          <w:p w14:paraId="6656FADC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Address:</w:t>
            </w:r>
            <w:r w:rsidR="00C960B6" w:rsidRPr="005B407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3"/>
          </w:p>
        </w:tc>
      </w:tr>
      <w:tr w:rsidR="00891F21" w:rsidRPr="005B4076" w14:paraId="73A55B57" w14:textId="77777777" w:rsidTr="005B4076">
        <w:trPr>
          <w:trHeight w:val="422"/>
        </w:trPr>
        <w:tc>
          <w:tcPr>
            <w:tcW w:w="11016" w:type="dxa"/>
            <w:shd w:val="clear" w:color="auto" w:fill="auto"/>
          </w:tcPr>
          <w:p w14:paraId="64823E85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Telephone:</w:t>
            </w:r>
            <w:r w:rsidR="00C960B6" w:rsidRPr="005B407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4"/>
            <w:r w:rsidRPr="005B4076">
              <w:rPr>
                <w:sz w:val="18"/>
                <w:szCs w:val="18"/>
              </w:rPr>
              <w:t xml:space="preserve">                                                                                                             Email:</w:t>
            </w:r>
            <w:r w:rsidR="00C960B6" w:rsidRPr="005B407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B4076">
              <w:rPr>
                <w:sz w:val="18"/>
                <w:szCs w:val="18"/>
              </w:rPr>
              <w:instrText xml:space="preserve"> FORMTEXT </w:instrText>
            </w:r>
            <w:r w:rsidR="00C960B6" w:rsidRPr="005B4076">
              <w:rPr>
                <w:sz w:val="18"/>
                <w:szCs w:val="18"/>
              </w:rPr>
            </w:r>
            <w:r w:rsidR="00C960B6" w:rsidRPr="005B4076">
              <w:rPr>
                <w:sz w:val="18"/>
                <w:szCs w:val="18"/>
              </w:rPr>
              <w:fldChar w:fldCharType="separate"/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Pr="005B4076">
              <w:rPr>
                <w:noProof/>
                <w:sz w:val="18"/>
                <w:szCs w:val="18"/>
              </w:rPr>
              <w:t> </w:t>
            </w:r>
            <w:r w:rsidR="00C960B6" w:rsidRPr="005B4076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91F21" w:rsidRPr="005B4076" w14:paraId="15933F31" w14:textId="77777777" w:rsidTr="005B4076">
        <w:trPr>
          <w:trHeight w:val="368"/>
        </w:trPr>
        <w:tc>
          <w:tcPr>
            <w:tcW w:w="11016" w:type="dxa"/>
            <w:shd w:val="clear" w:color="auto" w:fill="auto"/>
          </w:tcPr>
          <w:p w14:paraId="29AE0F72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Firm Practice Areas:</w:t>
            </w:r>
            <w:r w:rsidR="00C960B6" w:rsidRPr="005B407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6"/>
          </w:p>
        </w:tc>
      </w:tr>
      <w:tr w:rsidR="00891F21" w:rsidRPr="005B4076" w14:paraId="10DC1A15" w14:textId="77777777" w:rsidTr="005B4076">
        <w:trPr>
          <w:trHeight w:val="422"/>
        </w:trPr>
        <w:tc>
          <w:tcPr>
            <w:tcW w:w="11016" w:type="dxa"/>
            <w:shd w:val="clear" w:color="auto" w:fill="auto"/>
          </w:tcPr>
          <w:p w14:paraId="4CEBE5CF" w14:textId="77777777" w:rsidR="00891F21" w:rsidRPr="005B4076" w:rsidRDefault="00C23962" w:rsidP="005B4076">
            <w:pPr>
              <w:spacing w:after="0" w:line="240" w:lineRule="auto"/>
              <w:rPr>
                <w:sz w:val="18"/>
                <w:szCs w:val="18"/>
              </w:rPr>
            </w:pPr>
            <w:r w:rsidRPr="005B4076">
              <w:rPr>
                <w:sz w:val="18"/>
                <w:szCs w:val="18"/>
              </w:rPr>
              <w:t>Year Firm was Admitted to NAMWOLF:</w:t>
            </w:r>
            <w:r w:rsidR="00C960B6" w:rsidRPr="005B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B4076">
              <w:instrText xml:space="preserve"> FORMTEXT </w:instrText>
            </w:r>
            <w:r w:rsidR="00C960B6" w:rsidRPr="005B4076">
              <w:fldChar w:fldCharType="separate"/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Pr="005B4076">
              <w:rPr>
                <w:noProof/>
              </w:rPr>
              <w:t> </w:t>
            </w:r>
            <w:r w:rsidR="00C960B6" w:rsidRPr="005B4076">
              <w:fldChar w:fldCharType="end"/>
            </w:r>
            <w:bookmarkEnd w:id="7"/>
          </w:p>
        </w:tc>
      </w:tr>
    </w:tbl>
    <w:p w14:paraId="66E14FF9" w14:textId="77777777" w:rsidR="00C23962" w:rsidRDefault="00C23962" w:rsidP="00C23962">
      <w:pPr>
        <w:spacing w:after="0" w:line="240" w:lineRule="auto"/>
        <w:jc w:val="both"/>
        <w:rPr>
          <w:sz w:val="18"/>
          <w:szCs w:val="18"/>
        </w:rPr>
      </w:pPr>
    </w:p>
    <w:p w14:paraId="6CC5F412" w14:textId="77777777" w:rsidR="009D1654" w:rsidRDefault="009D1654" w:rsidP="00C23962">
      <w:pPr>
        <w:spacing w:after="0" w:line="240" w:lineRule="auto"/>
        <w:jc w:val="both"/>
        <w:rPr>
          <w:sz w:val="18"/>
          <w:szCs w:val="18"/>
        </w:rPr>
      </w:pPr>
    </w:p>
    <w:p w14:paraId="013156F8" w14:textId="6E1C9433" w:rsidR="0035423B" w:rsidRDefault="00C21A72" w:rsidP="0035423B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The Law Firm Co-Chair works with the In-House Co-Chair that is selected by the NAMWOLF Board of Directors, and works with the NAMWOLF </w:t>
      </w:r>
      <w:r w:rsidR="00D268E4">
        <w:rPr>
          <w:b/>
          <w:sz w:val="18"/>
          <w:szCs w:val="18"/>
        </w:rPr>
        <w:t>team</w:t>
      </w:r>
      <w:r>
        <w:rPr>
          <w:b/>
          <w:sz w:val="18"/>
          <w:szCs w:val="18"/>
        </w:rPr>
        <w:t xml:space="preserve">, the Board, the National Development Committee and other NAMWOLF committees to develop and implement the program and activities for a successful Annual Meeting.  </w:t>
      </w:r>
      <w:r w:rsidR="0035423B">
        <w:rPr>
          <w:b/>
          <w:sz w:val="18"/>
          <w:szCs w:val="18"/>
        </w:rPr>
        <w:t xml:space="preserve">By submitting this application, </w:t>
      </w:r>
      <w:r w:rsidR="00917D75">
        <w:rPr>
          <w:b/>
          <w:sz w:val="18"/>
          <w:szCs w:val="18"/>
        </w:rPr>
        <w:t>the applicant</w:t>
      </w:r>
      <w:r w:rsidR="0035423B">
        <w:rPr>
          <w:b/>
          <w:sz w:val="18"/>
          <w:szCs w:val="18"/>
        </w:rPr>
        <w:t xml:space="preserve"> understand</w:t>
      </w:r>
      <w:r w:rsidR="00917D75">
        <w:rPr>
          <w:b/>
          <w:sz w:val="18"/>
          <w:szCs w:val="18"/>
        </w:rPr>
        <w:t>s</w:t>
      </w:r>
      <w:r w:rsidR="0035423B">
        <w:rPr>
          <w:b/>
          <w:sz w:val="18"/>
          <w:szCs w:val="18"/>
        </w:rPr>
        <w:t xml:space="preserve"> that the Annual Meeting </w:t>
      </w:r>
      <w:r w:rsidR="00B92398">
        <w:rPr>
          <w:b/>
          <w:sz w:val="18"/>
          <w:szCs w:val="18"/>
        </w:rPr>
        <w:t xml:space="preserve">Law Firm </w:t>
      </w:r>
      <w:r w:rsidR="0035423B">
        <w:rPr>
          <w:b/>
          <w:sz w:val="18"/>
          <w:szCs w:val="18"/>
        </w:rPr>
        <w:t xml:space="preserve">Co-Chair position requires a significant amount of time and commitment.  </w:t>
      </w:r>
      <w:r>
        <w:rPr>
          <w:b/>
          <w:sz w:val="18"/>
          <w:szCs w:val="18"/>
        </w:rPr>
        <w:t>Although t</w:t>
      </w:r>
      <w:r w:rsidR="0035423B">
        <w:rPr>
          <w:b/>
          <w:sz w:val="18"/>
          <w:szCs w:val="18"/>
        </w:rPr>
        <w:t xml:space="preserve">he selected </w:t>
      </w:r>
      <w:r>
        <w:rPr>
          <w:b/>
          <w:sz w:val="18"/>
          <w:szCs w:val="18"/>
        </w:rPr>
        <w:t>L</w:t>
      </w:r>
      <w:r w:rsidR="0035423B">
        <w:rPr>
          <w:b/>
          <w:sz w:val="18"/>
          <w:szCs w:val="18"/>
        </w:rPr>
        <w:t xml:space="preserve">aw </w:t>
      </w:r>
      <w:r>
        <w:rPr>
          <w:b/>
          <w:sz w:val="18"/>
          <w:szCs w:val="18"/>
        </w:rPr>
        <w:t>F</w:t>
      </w:r>
      <w:r w:rsidR="0035423B">
        <w:rPr>
          <w:b/>
          <w:sz w:val="18"/>
          <w:szCs w:val="18"/>
        </w:rPr>
        <w:t xml:space="preserve">irm Co-Chair will work with </w:t>
      </w:r>
      <w:r>
        <w:rPr>
          <w:b/>
          <w:sz w:val="18"/>
          <w:szCs w:val="18"/>
        </w:rPr>
        <w:t>the I</w:t>
      </w:r>
      <w:r w:rsidR="0035423B">
        <w:rPr>
          <w:b/>
          <w:sz w:val="18"/>
          <w:szCs w:val="18"/>
        </w:rPr>
        <w:t>n</w:t>
      </w:r>
      <w:r w:rsidR="00B92398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</w:t>
      </w:r>
      <w:r w:rsidR="0035423B">
        <w:rPr>
          <w:b/>
          <w:sz w:val="18"/>
          <w:szCs w:val="18"/>
        </w:rPr>
        <w:t xml:space="preserve">ouse </w:t>
      </w:r>
      <w:r w:rsidR="00B92398">
        <w:rPr>
          <w:b/>
          <w:sz w:val="18"/>
          <w:szCs w:val="18"/>
        </w:rPr>
        <w:t xml:space="preserve">Co-Chair </w:t>
      </w:r>
      <w:r w:rsidR="0035423B">
        <w:rPr>
          <w:b/>
          <w:sz w:val="18"/>
          <w:szCs w:val="18"/>
        </w:rPr>
        <w:t xml:space="preserve">approved </w:t>
      </w:r>
      <w:proofErr w:type="gramStart"/>
      <w:r w:rsidR="0035423B">
        <w:rPr>
          <w:b/>
          <w:sz w:val="18"/>
          <w:szCs w:val="18"/>
        </w:rPr>
        <w:t>by</w:t>
      </w:r>
      <w:proofErr w:type="gramEnd"/>
      <w:r w:rsidR="0035423B">
        <w:rPr>
          <w:b/>
          <w:sz w:val="18"/>
          <w:szCs w:val="18"/>
        </w:rPr>
        <w:t xml:space="preserve"> the NAMWOLF Board of Directors, the </w:t>
      </w:r>
      <w:r>
        <w:rPr>
          <w:b/>
          <w:sz w:val="18"/>
          <w:szCs w:val="18"/>
        </w:rPr>
        <w:t>L</w:t>
      </w:r>
      <w:r w:rsidR="0035423B">
        <w:rPr>
          <w:b/>
          <w:sz w:val="18"/>
          <w:szCs w:val="18"/>
        </w:rPr>
        <w:t xml:space="preserve">aw </w:t>
      </w:r>
      <w:r>
        <w:rPr>
          <w:b/>
          <w:sz w:val="18"/>
          <w:szCs w:val="18"/>
        </w:rPr>
        <w:t>F</w:t>
      </w:r>
      <w:r w:rsidR="0035423B">
        <w:rPr>
          <w:b/>
          <w:sz w:val="18"/>
          <w:szCs w:val="18"/>
        </w:rPr>
        <w:t xml:space="preserve">irm Co-Chair </w:t>
      </w:r>
      <w:r w:rsidR="00917D75">
        <w:rPr>
          <w:b/>
          <w:sz w:val="18"/>
          <w:szCs w:val="18"/>
        </w:rPr>
        <w:t>will handle</w:t>
      </w:r>
      <w:r w:rsidR="0035423B">
        <w:rPr>
          <w:b/>
          <w:sz w:val="18"/>
          <w:szCs w:val="18"/>
        </w:rPr>
        <w:t xml:space="preserve"> the bulk of the effort, which will </w:t>
      </w:r>
      <w:r w:rsidR="001C13CA">
        <w:rPr>
          <w:b/>
          <w:sz w:val="18"/>
          <w:szCs w:val="18"/>
        </w:rPr>
        <w:t>require</w:t>
      </w:r>
      <w:r w:rsidR="0035423B">
        <w:rPr>
          <w:b/>
          <w:sz w:val="18"/>
          <w:szCs w:val="18"/>
        </w:rPr>
        <w:t xml:space="preserve"> such activities as:</w:t>
      </w:r>
    </w:p>
    <w:p w14:paraId="5CE22875" w14:textId="77777777" w:rsidR="0035423B" w:rsidRDefault="0035423B" w:rsidP="0035423B">
      <w:pPr>
        <w:spacing w:after="0" w:line="240" w:lineRule="auto"/>
        <w:jc w:val="both"/>
        <w:rPr>
          <w:b/>
          <w:sz w:val="18"/>
          <w:szCs w:val="18"/>
        </w:rPr>
      </w:pPr>
    </w:p>
    <w:p w14:paraId="6B36EB77" w14:textId="2043DD7F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Attendance </w:t>
      </w:r>
      <w:r w:rsidR="00E61DBF">
        <w:rPr>
          <w:b/>
          <w:sz w:val="18"/>
          <w:szCs w:val="18"/>
        </w:rPr>
        <w:t xml:space="preserve">(including staying at the host hotel) </w:t>
      </w:r>
      <w:r>
        <w:rPr>
          <w:b/>
          <w:sz w:val="18"/>
          <w:szCs w:val="18"/>
        </w:rPr>
        <w:t xml:space="preserve">at the </w:t>
      </w:r>
      <w:r w:rsidR="001C13CA">
        <w:rPr>
          <w:b/>
          <w:sz w:val="18"/>
          <w:szCs w:val="18"/>
        </w:rPr>
        <w:t xml:space="preserve">entire </w:t>
      </w:r>
      <w:r w:rsidR="0082528C">
        <w:rPr>
          <w:b/>
          <w:sz w:val="18"/>
          <w:szCs w:val="18"/>
        </w:rPr>
        <w:t>201</w:t>
      </w:r>
      <w:r w:rsidR="00B92398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Annual Meeting </w:t>
      </w:r>
      <w:r w:rsidR="0082528C">
        <w:rPr>
          <w:b/>
          <w:sz w:val="18"/>
          <w:szCs w:val="18"/>
        </w:rPr>
        <w:t>from September 1</w:t>
      </w:r>
      <w:r w:rsidR="00B92398">
        <w:rPr>
          <w:b/>
          <w:sz w:val="18"/>
          <w:szCs w:val="18"/>
        </w:rPr>
        <w:t>4</w:t>
      </w:r>
      <w:r w:rsidR="0082528C">
        <w:rPr>
          <w:b/>
          <w:sz w:val="18"/>
          <w:szCs w:val="18"/>
        </w:rPr>
        <w:t>-1</w:t>
      </w:r>
      <w:r w:rsidR="00B92398">
        <w:rPr>
          <w:b/>
          <w:sz w:val="18"/>
          <w:szCs w:val="18"/>
        </w:rPr>
        <w:t>7</w:t>
      </w:r>
      <w:r w:rsidR="0082528C">
        <w:rPr>
          <w:b/>
          <w:sz w:val="18"/>
          <w:szCs w:val="18"/>
        </w:rPr>
        <w:t>, 201</w:t>
      </w:r>
      <w:r w:rsidR="00B92398">
        <w:rPr>
          <w:b/>
          <w:sz w:val="18"/>
          <w:szCs w:val="18"/>
        </w:rPr>
        <w:t>6</w:t>
      </w:r>
      <w:r w:rsidR="001C13CA">
        <w:rPr>
          <w:b/>
          <w:sz w:val="18"/>
          <w:szCs w:val="18"/>
        </w:rPr>
        <w:t xml:space="preserve"> in </w:t>
      </w:r>
      <w:r w:rsidR="0082528C">
        <w:rPr>
          <w:b/>
          <w:sz w:val="18"/>
          <w:szCs w:val="18"/>
        </w:rPr>
        <w:t>Ho</w:t>
      </w:r>
      <w:r w:rsidR="00B92398">
        <w:rPr>
          <w:b/>
          <w:sz w:val="18"/>
          <w:szCs w:val="18"/>
        </w:rPr>
        <w:t>uston</w:t>
      </w:r>
      <w:r w:rsidR="0082528C">
        <w:rPr>
          <w:b/>
          <w:sz w:val="18"/>
          <w:szCs w:val="18"/>
        </w:rPr>
        <w:t xml:space="preserve">, </w:t>
      </w:r>
      <w:r w:rsidR="00B92398">
        <w:rPr>
          <w:b/>
          <w:sz w:val="18"/>
          <w:szCs w:val="18"/>
        </w:rPr>
        <w:t>TX</w:t>
      </w:r>
      <w:r w:rsidR="001C13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 gain knowledge in preparation</w:t>
      </w:r>
      <w:r w:rsidR="0082528C">
        <w:rPr>
          <w:b/>
          <w:sz w:val="18"/>
          <w:szCs w:val="18"/>
        </w:rPr>
        <w:t xml:space="preserve"> f</w:t>
      </w:r>
      <w:r w:rsidR="00DD0A45">
        <w:rPr>
          <w:b/>
          <w:sz w:val="18"/>
          <w:szCs w:val="18"/>
        </w:rPr>
        <w:t>or the Co-Chair position in 201</w:t>
      </w:r>
      <w:r w:rsidR="00B92398">
        <w:rPr>
          <w:b/>
          <w:sz w:val="18"/>
          <w:szCs w:val="18"/>
        </w:rPr>
        <w:t>7</w:t>
      </w:r>
      <w:r w:rsidR="002D2ED1">
        <w:rPr>
          <w:b/>
          <w:sz w:val="18"/>
          <w:szCs w:val="18"/>
        </w:rPr>
        <w:t>;</w:t>
      </w:r>
    </w:p>
    <w:p w14:paraId="34F42D2A" w14:textId="726A336A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Attendance at the</w:t>
      </w:r>
      <w:r w:rsidR="001C13CA">
        <w:rPr>
          <w:b/>
          <w:sz w:val="18"/>
          <w:szCs w:val="18"/>
        </w:rPr>
        <w:t xml:space="preserve"> entire</w:t>
      </w:r>
      <w:r w:rsidR="0082528C">
        <w:rPr>
          <w:b/>
          <w:sz w:val="18"/>
          <w:szCs w:val="18"/>
        </w:rPr>
        <w:t xml:space="preserve"> 201</w:t>
      </w:r>
      <w:r w:rsidR="00B92398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Business Meeting </w:t>
      </w:r>
      <w:r w:rsidR="00E12803">
        <w:rPr>
          <w:b/>
          <w:sz w:val="18"/>
          <w:szCs w:val="18"/>
        </w:rPr>
        <w:t xml:space="preserve">in </w:t>
      </w:r>
      <w:r w:rsidR="001C13CA">
        <w:rPr>
          <w:b/>
          <w:sz w:val="18"/>
          <w:szCs w:val="18"/>
        </w:rPr>
        <w:t xml:space="preserve">February </w:t>
      </w:r>
      <w:r w:rsidR="0082528C">
        <w:rPr>
          <w:b/>
          <w:sz w:val="18"/>
          <w:szCs w:val="18"/>
        </w:rPr>
        <w:t>201</w:t>
      </w:r>
      <w:r w:rsidR="00B92398">
        <w:rPr>
          <w:b/>
          <w:sz w:val="18"/>
          <w:szCs w:val="18"/>
        </w:rPr>
        <w:t>7</w:t>
      </w:r>
      <w:r w:rsidR="001C13CA">
        <w:rPr>
          <w:b/>
          <w:sz w:val="18"/>
          <w:szCs w:val="18"/>
        </w:rPr>
        <w:t xml:space="preserve"> in </w:t>
      </w:r>
      <w:r w:rsidR="00B92398">
        <w:rPr>
          <w:b/>
          <w:sz w:val="18"/>
          <w:szCs w:val="18"/>
        </w:rPr>
        <w:t>Ft. Lauderdale</w:t>
      </w:r>
      <w:r w:rsidR="0082528C">
        <w:rPr>
          <w:b/>
          <w:sz w:val="18"/>
          <w:szCs w:val="18"/>
        </w:rPr>
        <w:t xml:space="preserve">, </w:t>
      </w:r>
      <w:r w:rsidR="00B92398">
        <w:rPr>
          <w:b/>
          <w:sz w:val="18"/>
          <w:szCs w:val="18"/>
        </w:rPr>
        <w:t>F</w:t>
      </w:r>
      <w:r w:rsidR="0082528C">
        <w:rPr>
          <w:b/>
          <w:sz w:val="18"/>
          <w:szCs w:val="18"/>
        </w:rPr>
        <w:t>LA</w:t>
      </w:r>
      <w:r w:rsidR="001C13C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 organize and meet with</w:t>
      </w:r>
      <w:r w:rsidR="0082528C">
        <w:rPr>
          <w:b/>
          <w:sz w:val="18"/>
          <w:szCs w:val="18"/>
        </w:rPr>
        <w:t xml:space="preserve"> various committees for the 201</w:t>
      </w:r>
      <w:r w:rsidR="00B92398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Annual Meeting</w:t>
      </w:r>
      <w:r w:rsidR="002D2ED1">
        <w:rPr>
          <w:b/>
          <w:sz w:val="18"/>
          <w:szCs w:val="18"/>
        </w:rPr>
        <w:t>;</w:t>
      </w:r>
    </w:p>
    <w:p w14:paraId="35704B60" w14:textId="426DF57A" w:rsidR="0035423B" w:rsidRPr="00D268E4" w:rsidRDefault="002D2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 w:rsidRPr="00D268E4">
        <w:rPr>
          <w:b/>
          <w:sz w:val="18"/>
          <w:szCs w:val="18"/>
        </w:rPr>
        <w:t xml:space="preserve">Locally accompanying the </w:t>
      </w:r>
      <w:r w:rsidR="0035423B" w:rsidRPr="00D268E4">
        <w:rPr>
          <w:b/>
          <w:sz w:val="18"/>
          <w:szCs w:val="18"/>
        </w:rPr>
        <w:t xml:space="preserve">NAMWOLF </w:t>
      </w:r>
      <w:r w:rsidR="00D268E4">
        <w:rPr>
          <w:b/>
          <w:sz w:val="18"/>
          <w:szCs w:val="18"/>
        </w:rPr>
        <w:t>team</w:t>
      </w:r>
      <w:r w:rsidR="0035423B" w:rsidRPr="00D268E4">
        <w:rPr>
          <w:b/>
          <w:sz w:val="18"/>
          <w:szCs w:val="18"/>
        </w:rPr>
        <w:t xml:space="preserve"> </w:t>
      </w:r>
      <w:r w:rsidRPr="00D268E4">
        <w:rPr>
          <w:b/>
          <w:sz w:val="18"/>
          <w:szCs w:val="18"/>
        </w:rPr>
        <w:t xml:space="preserve">during </w:t>
      </w:r>
      <w:r w:rsidR="00E12803">
        <w:rPr>
          <w:b/>
          <w:sz w:val="18"/>
          <w:szCs w:val="18"/>
        </w:rPr>
        <w:t>its</w:t>
      </w:r>
      <w:r w:rsidRPr="00D268E4">
        <w:rPr>
          <w:b/>
          <w:sz w:val="18"/>
          <w:szCs w:val="18"/>
        </w:rPr>
        <w:t xml:space="preserve"> several </w:t>
      </w:r>
      <w:r w:rsidR="0035423B" w:rsidRPr="00D268E4">
        <w:rPr>
          <w:b/>
          <w:sz w:val="18"/>
          <w:szCs w:val="18"/>
        </w:rPr>
        <w:t xml:space="preserve">visits to </w:t>
      </w:r>
      <w:r w:rsidRPr="00D268E4">
        <w:rPr>
          <w:b/>
          <w:sz w:val="18"/>
          <w:szCs w:val="18"/>
        </w:rPr>
        <w:t xml:space="preserve">potential </w:t>
      </w:r>
      <w:r w:rsidR="0035423B" w:rsidRPr="00D268E4">
        <w:rPr>
          <w:b/>
          <w:sz w:val="18"/>
          <w:szCs w:val="18"/>
        </w:rPr>
        <w:t xml:space="preserve">hotel and other venues for </w:t>
      </w:r>
      <w:r w:rsidR="00D268E4">
        <w:rPr>
          <w:b/>
          <w:sz w:val="18"/>
          <w:szCs w:val="18"/>
        </w:rPr>
        <w:t xml:space="preserve">the </w:t>
      </w:r>
      <w:r w:rsidR="00E61DBF" w:rsidRPr="00D268E4">
        <w:rPr>
          <w:b/>
          <w:sz w:val="18"/>
          <w:szCs w:val="18"/>
        </w:rPr>
        <w:t xml:space="preserve">2017 Annual Meeting </w:t>
      </w:r>
      <w:r w:rsidR="0035423B" w:rsidRPr="00D268E4">
        <w:rPr>
          <w:b/>
          <w:sz w:val="18"/>
          <w:szCs w:val="18"/>
        </w:rPr>
        <w:t>site selections</w:t>
      </w:r>
      <w:r w:rsidRPr="00D268E4">
        <w:rPr>
          <w:b/>
          <w:sz w:val="18"/>
          <w:szCs w:val="18"/>
        </w:rPr>
        <w:t>;</w:t>
      </w:r>
      <w:r w:rsidR="0035423B" w:rsidRPr="00D268E4">
        <w:rPr>
          <w:b/>
          <w:sz w:val="18"/>
          <w:szCs w:val="18"/>
        </w:rPr>
        <w:t xml:space="preserve"> </w:t>
      </w:r>
    </w:p>
    <w:p w14:paraId="300869E2" w14:textId="1574FC89" w:rsidR="0035423B" w:rsidRPr="00E12803" w:rsidRDefault="002950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Being a</w:t>
      </w:r>
      <w:r w:rsidR="0035423B">
        <w:rPr>
          <w:b/>
          <w:sz w:val="18"/>
          <w:szCs w:val="18"/>
        </w:rPr>
        <w:t>vailab</w:t>
      </w:r>
      <w:r w:rsidR="00D268E4">
        <w:rPr>
          <w:b/>
          <w:sz w:val="18"/>
          <w:szCs w:val="18"/>
        </w:rPr>
        <w:t>le</w:t>
      </w:r>
      <w:r w:rsidR="0035423B" w:rsidRPr="00E12803">
        <w:rPr>
          <w:b/>
          <w:sz w:val="18"/>
          <w:szCs w:val="18"/>
        </w:rPr>
        <w:t xml:space="preserve"> to the NAMWOLF </w:t>
      </w:r>
      <w:r w:rsidR="00D268E4">
        <w:rPr>
          <w:b/>
          <w:sz w:val="18"/>
          <w:szCs w:val="18"/>
        </w:rPr>
        <w:t>team</w:t>
      </w:r>
      <w:r w:rsidR="0035423B" w:rsidRPr="00E12803">
        <w:rPr>
          <w:b/>
          <w:sz w:val="18"/>
          <w:szCs w:val="18"/>
        </w:rPr>
        <w:t xml:space="preserve"> for discussions and input related to </w:t>
      </w:r>
      <w:r w:rsidR="00D268E4">
        <w:rPr>
          <w:b/>
          <w:sz w:val="18"/>
          <w:szCs w:val="18"/>
        </w:rPr>
        <w:t xml:space="preserve">the </w:t>
      </w:r>
      <w:r w:rsidR="00E61DBF" w:rsidRPr="00E12803">
        <w:rPr>
          <w:b/>
          <w:sz w:val="18"/>
          <w:szCs w:val="18"/>
        </w:rPr>
        <w:t xml:space="preserve">2017 Annual Meeting </w:t>
      </w:r>
      <w:r w:rsidR="0035423B" w:rsidRPr="00E12803">
        <w:rPr>
          <w:b/>
          <w:sz w:val="18"/>
          <w:szCs w:val="18"/>
        </w:rPr>
        <w:t>site selections, schedule, entertainment, etc.</w:t>
      </w:r>
      <w:r w:rsidR="002D2ED1" w:rsidRPr="00E12803">
        <w:rPr>
          <w:b/>
          <w:sz w:val="18"/>
          <w:szCs w:val="18"/>
        </w:rPr>
        <w:t>;</w:t>
      </w:r>
    </w:p>
    <w:p w14:paraId="4DD2CBEE" w14:textId="4408D542" w:rsidR="0035423B" w:rsidRDefault="0035423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Working with the </w:t>
      </w:r>
      <w:r w:rsidR="00F4471A">
        <w:rPr>
          <w:b/>
          <w:sz w:val="18"/>
          <w:szCs w:val="18"/>
        </w:rPr>
        <w:t xml:space="preserve">Annual Meeting </w:t>
      </w:r>
      <w:r w:rsidR="00E61DBF">
        <w:rPr>
          <w:b/>
          <w:sz w:val="18"/>
          <w:szCs w:val="18"/>
        </w:rPr>
        <w:t xml:space="preserve">In-House </w:t>
      </w:r>
      <w:r>
        <w:rPr>
          <w:b/>
          <w:sz w:val="18"/>
          <w:szCs w:val="18"/>
        </w:rPr>
        <w:t>Co-Chair and NAMWOLF</w:t>
      </w:r>
      <w:r w:rsidR="00D268E4">
        <w:rPr>
          <w:b/>
          <w:sz w:val="18"/>
          <w:szCs w:val="18"/>
        </w:rPr>
        <w:t xml:space="preserve"> team</w:t>
      </w:r>
      <w:r>
        <w:rPr>
          <w:b/>
          <w:sz w:val="18"/>
          <w:szCs w:val="18"/>
        </w:rPr>
        <w:t xml:space="preserve"> on the theme</w:t>
      </w:r>
      <w:r w:rsidR="002D2ED1"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 xml:space="preserve"> </w:t>
      </w:r>
    </w:p>
    <w:p w14:paraId="2AE65895" w14:textId="54FF70BE" w:rsidR="0035423B" w:rsidRDefault="0035423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Reporting monthly to the NAMWOLF Board on activities</w:t>
      </w:r>
      <w:r w:rsidR="002D2ED1">
        <w:rPr>
          <w:b/>
          <w:sz w:val="18"/>
          <w:szCs w:val="18"/>
        </w:rPr>
        <w:t>;</w:t>
      </w:r>
      <w:r>
        <w:rPr>
          <w:b/>
          <w:sz w:val="18"/>
          <w:szCs w:val="18"/>
        </w:rPr>
        <w:t xml:space="preserve"> </w:t>
      </w:r>
    </w:p>
    <w:p w14:paraId="61E10DEA" w14:textId="7A86A421" w:rsidR="00F4471A" w:rsidRDefault="00F4471A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Working with the Annual Meeting </w:t>
      </w:r>
      <w:r w:rsidR="00E61DBF">
        <w:rPr>
          <w:b/>
          <w:sz w:val="18"/>
          <w:szCs w:val="18"/>
        </w:rPr>
        <w:t xml:space="preserve">In-House </w:t>
      </w:r>
      <w:r>
        <w:rPr>
          <w:b/>
          <w:sz w:val="18"/>
          <w:szCs w:val="18"/>
        </w:rPr>
        <w:t>Co-Chair</w:t>
      </w:r>
      <w:r w:rsidR="00E61DBF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NAMWOLF</w:t>
      </w:r>
      <w:r w:rsidR="00D268E4">
        <w:rPr>
          <w:b/>
          <w:sz w:val="18"/>
          <w:szCs w:val="18"/>
        </w:rPr>
        <w:t xml:space="preserve"> team</w:t>
      </w:r>
      <w:r w:rsidR="00E61DBF">
        <w:rPr>
          <w:b/>
          <w:sz w:val="18"/>
          <w:szCs w:val="18"/>
        </w:rPr>
        <w:t>, and Chair and Vice-Chair of the NAMWOLF National Development Committee</w:t>
      </w:r>
      <w:r>
        <w:rPr>
          <w:b/>
          <w:sz w:val="18"/>
          <w:szCs w:val="18"/>
        </w:rPr>
        <w:t xml:space="preserve"> to select the chairs or leads for the Luncheon Panel,</w:t>
      </w:r>
      <w:r w:rsidR="00D268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and Local Development Team.</w:t>
      </w:r>
      <w:r w:rsidRPr="00F447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Selections are subject to approval from the NAMWOLF Board</w:t>
      </w:r>
      <w:r w:rsidR="002D2ED1">
        <w:rPr>
          <w:b/>
          <w:sz w:val="18"/>
          <w:szCs w:val="18"/>
        </w:rPr>
        <w:t>;</w:t>
      </w:r>
    </w:p>
    <w:p w14:paraId="11DFB648" w14:textId="25E7BA01" w:rsidR="00F4471A" w:rsidRDefault="00F4471A" w:rsidP="00F447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Working with all Annual Meeting Committees</w:t>
      </w:r>
      <w:r w:rsidR="002D2ED1">
        <w:rPr>
          <w:b/>
          <w:sz w:val="18"/>
          <w:szCs w:val="18"/>
        </w:rPr>
        <w:t>;</w:t>
      </w:r>
    </w:p>
    <w:p w14:paraId="4E60ADB0" w14:textId="12750A5C" w:rsidR="0035423B" w:rsidRDefault="002950BB" w:rsidP="00354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Organizing and </w:t>
      </w:r>
      <w:r w:rsidR="0035423B">
        <w:rPr>
          <w:b/>
          <w:sz w:val="18"/>
          <w:szCs w:val="18"/>
        </w:rPr>
        <w:t>Chairing a local committee of other local firms and in</w:t>
      </w:r>
      <w:r w:rsidR="002D2ED1">
        <w:rPr>
          <w:b/>
          <w:sz w:val="18"/>
          <w:szCs w:val="18"/>
        </w:rPr>
        <w:t>-</w:t>
      </w:r>
      <w:r w:rsidR="0035423B">
        <w:rPr>
          <w:b/>
          <w:sz w:val="18"/>
          <w:szCs w:val="18"/>
        </w:rPr>
        <w:t>house lawyers</w:t>
      </w:r>
      <w:r w:rsidR="002D2ED1">
        <w:rPr>
          <w:b/>
          <w:sz w:val="18"/>
          <w:szCs w:val="18"/>
        </w:rPr>
        <w:t xml:space="preserve"> to work with the National Development Committee</w:t>
      </w:r>
      <w:r w:rsidR="0035423B">
        <w:rPr>
          <w:b/>
          <w:sz w:val="18"/>
          <w:szCs w:val="18"/>
        </w:rPr>
        <w:t xml:space="preserve"> to drive sponsorship and attendance including</w:t>
      </w:r>
    </w:p>
    <w:p w14:paraId="6DF4285A" w14:textId="74F655E4" w:rsidR="00DC73C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Coordination with NAMWOLF</w:t>
      </w:r>
      <w:r w:rsidR="002D2ED1">
        <w:rPr>
          <w:b/>
          <w:sz w:val="18"/>
          <w:szCs w:val="18"/>
        </w:rPr>
        <w:t xml:space="preserve"> </w:t>
      </w:r>
      <w:r w:rsidR="00D268E4">
        <w:rPr>
          <w:b/>
          <w:sz w:val="18"/>
          <w:szCs w:val="18"/>
        </w:rPr>
        <w:t>team</w:t>
      </w:r>
      <w:r w:rsidR="002D2ED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</w:p>
    <w:p w14:paraId="4ABD08B8" w14:textId="1F950E65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Set local sponsorship goals to increase law firm, vendor and in</w:t>
      </w:r>
      <w:r w:rsidR="002D2ED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house participation locally</w:t>
      </w:r>
    </w:p>
    <w:p w14:paraId="510456C8" w14:textId="34560A24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Develop and implement local s</w:t>
      </w:r>
      <w:r w:rsidRPr="00DB69CB">
        <w:rPr>
          <w:b/>
          <w:sz w:val="18"/>
          <w:szCs w:val="18"/>
        </w:rPr>
        <w:t>trategy</w:t>
      </w:r>
      <w:r>
        <w:rPr>
          <w:b/>
          <w:sz w:val="18"/>
          <w:szCs w:val="18"/>
        </w:rPr>
        <w:t xml:space="preserve"> – this generally includes outreach to local companies </w:t>
      </w:r>
    </w:p>
    <w:p w14:paraId="2E820BA0" w14:textId="6C3BBE79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Organizing one or more local events prior to the </w:t>
      </w:r>
      <w:r w:rsidRPr="00E12803">
        <w:rPr>
          <w:b/>
          <w:sz w:val="18"/>
          <w:szCs w:val="18"/>
        </w:rPr>
        <w:t>Annual</w:t>
      </w:r>
      <w:r w:rsidRPr="00924A0C">
        <w:rPr>
          <w:b/>
          <w:color w:val="FF0000"/>
          <w:sz w:val="18"/>
          <w:szCs w:val="18"/>
        </w:rPr>
        <w:t xml:space="preserve"> </w:t>
      </w:r>
      <w:r>
        <w:rPr>
          <w:b/>
          <w:sz w:val="18"/>
          <w:szCs w:val="18"/>
        </w:rPr>
        <w:t>meeting to promote NAMWOLF and the meeting</w:t>
      </w:r>
      <w:r w:rsidRPr="00DB69CB">
        <w:rPr>
          <w:b/>
          <w:sz w:val="18"/>
          <w:szCs w:val="18"/>
        </w:rPr>
        <w:t xml:space="preserve"> </w:t>
      </w:r>
    </w:p>
    <w:p w14:paraId="4E04D237" w14:textId="63CFCB90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Help to create and innovate development efforts locally</w:t>
      </w:r>
    </w:p>
    <w:p w14:paraId="2A0160B2" w14:textId="7A4A6D2D" w:rsidR="00DC73C1" w:rsidRDefault="00DC73C1" w:rsidP="00E1280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Meet with local in</w:t>
      </w:r>
      <w:r w:rsidR="002D2ED1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house counsel to educate them about NAMWOLF</w:t>
      </w:r>
    </w:p>
    <w:p w14:paraId="11E768E7" w14:textId="5416EBDA" w:rsidR="00DC73C1" w:rsidRPr="002A5C5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Organization </w:t>
      </w:r>
      <w:r w:rsidR="002950BB">
        <w:rPr>
          <w:b/>
          <w:sz w:val="18"/>
          <w:szCs w:val="18"/>
        </w:rPr>
        <w:t xml:space="preserve">and running </w:t>
      </w:r>
      <w:r>
        <w:rPr>
          <w:b/>
          <w:sz w:val="18"/>
          <w:szCs w:val="18"/>
        </w:rPr>
        <w:t xml:space="preserve">of </w:t>
      </w:r>
      <w:r w:rsidRPr="003732C0">
        <w:rPr>
          <w:b/>
          <w:sz w:val="18"/>
          <w:szCs w:val="18"/>
        </w:rPr>
        <w:t xml:space="preserve">monthly </w:t>
      </w:r>
      <w:r w:rsidR="002950BB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 xml:space="preserve">ocal </w:t>
      </w:r>
      <w:r w:rsidR="002950BB">
        <w:rPr>
          <w:b/>
          <w:sz w:val="18"/>
          <w:szCs w:val="18"/>
        </w:rPr>
        <w:t>Development C</w:t>
      </w:r>
      <w:r>
        <w:rPr>
          <w:b/>
          <w:sz w:val="18"/>
          <w:szCs w:val="18"/>
        </w:rPr>
        <w:t xml:space="preserve">ommittee </w:t>
      </w:r>
      <w:r w:rsidRPr="003732C0">
        <w:rPr>
          <w:b/>
          <w:sz w:val="18"/>
          <w:szCs w:val="18"/>
        </w:rPr>
        <w:t>and other meetings as needed (often more frequent meetings are required</w:t>
      </w:r>
      <w:r>
        <w:rPr>
          <w:b/>
          <w:sz w:val="18"/>
          <w:szCs w:val="18"/>
        </w:rPr>
        <w:t>)</w:t>
      </w:r>
    </w:p>
    <w:p w14:paraId="69A40AAE" w14:textId="4786C7FF" w:rsidR="00DC73C1" w:rsidRDefault="00DC73C1" w:rsidP="00E1280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Reporting monthly to the National Development Committee Chairperson on Local </w:t>
      </w:r>
      <w:r w:rsidR="002950BB">
        <w:rPr>
          <w:b/>
          <w:sz w:val="18"/>
          <w:szCs w:val="18"/>
        </w:rPr>
        <w:t>Development C</w:t>
      </w:r>
      <w:r>
        <w:rPr>
          <w:b/>
          <w:sz w:val="18"/>
          <w:szCs w:val="18"/>
        </w:rPr>
        <w:t>ommittee activities.</w:t>
      </w:r>
    </w:p>
    <w:p w14:paraId="728DD24A" w14:textId="77777777" w:rsidR="009D1654" w:rsidRDefault="009D1654" w:rsidP="00C23962">
      <w:pPr>
        <w:spacing w:after="0" w:line="240" w:lineRule="auto"/>
        <w:jc w:val="both"/>
        <w:rPr>
          <w:sz w:val="18"/>
          <w:szCs w:val="18"/>
        </w:rPr>
      </w:pPr>
    </w:p>
    <w:p w14:paraId="45C9661B" w14:textId="0B3469D0" w:rsidR="00C23962" w:rsidRDefault="00C23962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information regarding your involvement with NAMWOLF (i.e., active participation in </w:t>
      </w:r>
      <w:r w:rsidR="00051E60">
        <w:rPr>
          <w:b/>
          <w:sz w:val="18"/>
          <w:szCs w:val="18"/>
        </w:rPr>
        <w:t xml:space="preserve">National Development Committee, </w:t>
      </w:r>
      <w:r w:rsidRPr="00AB2B13">
        <w:rPr>
          <w:b/>
          <w:sz w:val="18"/>
          <w:szCs w:val="18"/>
        </w:rPr>
        <w:t xml:space="preserve">some of the </w:t>
      </w:r>
      <w:r w:rsidR="00CF516F">
        <w:rPr>
          <w:b/>
          <w:sz w:val="18"/>
          <w:szCs w:val="18"/>
        </w:rPr>
        <w:t>Practice Area Committees</w:t>
      </w:r>
      <w:r w:rsidRPr="00AB2B13">
        <w:rPr>
          <w:b/>
          <w:sz w:val="18"/>
          <w:szCs w:val="18"/>
        </w:rPr>
        <w:t xml:space="preserve">, </w:t>
      </w:r>
      <w:r w:rsidR="009D1654">
        <w:rPr>
          <w:b/>
          <w:sz w:val="18"/>
          <w:szCs w:val="18"/>
        </w:rPr>
        <w:t xml:space="preserve">Annual </w:t>
      </w:r>
      <w:r w:rsidR="00051E60">
        <w:rPr>
          <w:b/>
          <w:sz w:val="18"/>
          <w:szCs w:val="18"/>
        </w:rPr>
        <w:t xml:space="preserve">or Business Meeting Program </w:t>
      </w:r>
      <w:r w:rsidR="009D1654">
        <w:rPr>
          <w:b/>
          <w:sz w:val="18"/>
          <w:szCs w:val="18"/>
        </w:rPr>
        <w:t>Subcommittees, other C</w:t>
      </w:r>
      <w:r w:rsidRPr="00AB2B13">
        <w:rPr>
          <w:b/>
          <w:sz w:val="18"/>
          <w:szCs w:val="18"/>
        </w:rPr>
        <w:t>ommittee meetings,</w:t>
      </w:r>
      <w:r w:rsidR="00E23831">
        <w:rPr>
          <w:b/>
          <w:sz w:val="18"/>
          <w:szCs w:val="18"/>
        </w:rPr>
        <w:t xml:space="preserve"> </w:t>
      </w:r>
      <w:r w:rsidR="00051E60">
        <w:rPr>
          <w:b/>
          <w:sz w:val="18"/>
          <w:szCs w:val="18"/>
        </w:rPr>
        <w:t xml:space="preserve">presenting CLEs, </w:t>
      </w:r>
      <w:r w:rsidRPr="00AB2B13">
        <w:rPr>
          <w:b/>
          <w:sz w:val="18"/>
          <w:szCs w:val="18"/>
        </w:rPr>
        <w:t>etc.</w:t>
      </w:r>
      <w:r w:rsidR="006F3890" w:rsidRPr="00AB2B13">
        <w:rPr>
          <w:b/>
          <w:sz w:val="18"/>
          <w:szCs w:val="18"/>
        </w:rPr>
        <w:t>):</w:t>
      </w:r>
    </w:p>
    <w:p w14:paraId="5A5EF226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  <w:r w:rsidRPr="00A3275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fldChar w:fldCharType="end"/>
      </w:r>
    </w:p>
    <w:p w14:paraId="077C7B91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4D9D2265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203D69CA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F102FD7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5B08338E" w14:textId="77777777" w:rsidR="009D1654" w:rsidRDefault="009D1654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4AEB084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1CB6A14E" w14:textId="77777777" w:rsidR="009E4DB0" w:rsidRDefault="009E4DB0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2556EFA6" w14:textId="77777777" w:rsidR="00E23831" w:rsidRDefault="00E23831" w:rsidP="00E23831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133483A2" w14:textId="77777777" w:rsidR="00E23831" w:rsidRPr="00AB2B13" w:rsidRDefault="00E23831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Since your firm has been admitted to NAMWOLF</w:t>
      </w:r>
      <w:r w:rsidR="00DC5F3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how many NAMWOLF </w:t>
      </w:r>
      <w:r w:rsidR="00DC5F30">
        <w:rPr>
          <w:b/>
          <w:sz w:val="18"/>
          <w:szCs w:val="18"/>
        </w:rPr>
        <w:t>events have you participated in</w:t>
      </w:r>
      <w:r>
        <w:rPr>
          <w:b/>
          <w:sz w:val="18"/>
          <w:szCs w:val="18"/>
        </w:rPr>
        <w:t>?  (i.e. NAMWOLF Annual Meetings, Business Meetings, Regional Meetings):</w:t>
      </w:r>
    </w:p>
    <w:p w14:paraId="60AA8689" w14:textId="77777777" w:rsidR="00E321A0" w:rsidRPr="00A3275D" w:rsidRDefault="00C960B6" w:rsidP="00AB2B13">
      <w:pPr>
        <w:spacing w:after="0" w:line="240" w:lineRule="auto"/>
        <w:ind w:left="720"/>
        <w:jc w:val="both"/>
      </w:pPr>
      <w:r w:rsidRPr="00A3275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F3890"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="006F3890" w:rsidRPr="00A3275D">
        <w:rPr>
          <w:noProof/>
        </w:rPr>
        <w:t> </w:t>
      </w:r>
      <w:r w:rsidRPr="00A3275D">
        <w:rPr>
          <w:noProof/>
        </w:rPr>
        <w:fldChar w:fldCharType="end"/>
      </w:r>
      <w:bookmarkEnd w:id="8"/>
    </w:p>
    <w:p w14:paraId="08F827D0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331C1B93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585A950B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26149B24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7F908D3D" w14:textId="77777777" w:rsidR="00E321A0" w:rsidRDefault="00E321A0" w:rsidP="00C23962">
      <w:pPr>
        <w:spacing w:after="0" w:line="240" w:lineRule="auto"/>
        <w:jc w:val="both"/>
        <w:rPr>
          <w:sz w:val="18"/>
          <w:szCs w:val="18"/>
        </w:rPr>
      </w:pPr>
    </w:p>
    <w:p w14:paraId="67876334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4FF5C072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21E4A73D" w14:textId="77777777" w:rsidR="00655DF7" w:rsidRDefault="00655DF7" w:rsidP="00C23962">
      <w:pPr>
        <w:spacing w:after="0" w:line="240" w:lineRule="auto"/>
        <w:jc w:val="both"/>
        <w:rPr>
          <w:sz w:val="18"/>
          <w:szCs w:val="18"/>
        </w:rPr>
      </w:pPr>
    </w:p>
    <w:p w14:paraId="023A9FF3" w14:textId="00926361" w:rsidR="00051E60" w:rsidRPr="00AB2B13" w:rsidRDefault="00051E60" w:rsidP="00051E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 xml:space="preserve">describe any </w:t>
      </w:r>
      <w:r w:rsidR="00C21A72">
        <w:rPr>
          <w:b/>
          <w:sz w:val="18"/>
          <w:szCs w:val="18"/>
        </w:rPr>
        <w:t xml:space="preserve">of your </w:t>
      </w:r>
      <w:r>
        <w:rPr>
          <w:b/>
          <w:sz w:val="18"/>
          <w:szCs w:val="18"/>
        </w:rPr>
        <w:t>particular skills or experiences that you believe will contribute to your successful performance in the role of Law Firm Co-Chair</w:t>
      </w:r>
      <w:r w:rsidRPr="00AB2B13">
        <w:rPr>
          <w:b/>
          <w:sz w:val="18"/>
          <w:szCs w:val="18"/>
        </w:rPr>
        <w:t xml:space="preserve"> for the</w:t>
      </w:r>
      <w:r>
        <w:rPr>
          <w:b/>
          <w:sz w:val="18"/>
          <w:szCs w:val="18"/>
        </w:rPr>
        <w:t xml:space="preserve"> Annual Meeting</w:t>
      </w:r>
      <w:r w:rsidRPr="00AB2B13">
        <w:rPr>
          <w:b/>
          <w:sz w:val="18"/>
          <w:szCs w:val="18"/>
        </w:rPr>
        <w:t>:</w:t>
      </w:r>
    </w:p>
    <w:p w14:paraId="36D5E19C" w14:textId="4A05DC2D" w:rsidR="00E321A0" w:rsidRPr="00A3275D" w:rsidRDefault="00D268E4" w:rsidP="00E12803">
      <w:pPr>
        <w:ind w:left="720"/>
      </w:pPr>
      <w:r w:rsidRPr="00A3275D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3275D">
        <w:rPr>
          <w:noProof/>
        </w:rPr>
        <w:instrText xml:space="preserve"> FORMTEXT </w:instrText>
      </w:r>
      <w:r w:rsidRPr="00A3275D">
        <w:rPr>
          <w:noProof/>
        </w:rPr>
      </w:r>
      <w:r w:rsidRPr="00A3275D">
        <w:rPr>
          <w:noProof/>
        </w:rPr>
        <w:fldChar w:fldCharType="separate"/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t> </w:t>
      </w:r>
      <w:r w:rsidRPr="00A3275D">
        <w:rPr>
          <w:noProof/>
        </w:rPr>
        <w:fldChar w:fldCharType="end"/>
      </w:r>
    </w:p>
    <w:p w14:paraId="463CEA2C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29F08549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0B35F932" w14:textId="77777777" w:rsidR="00A3275D" w:rsidRDefault="00A3275D" w:rsidP="00C23962">
      <w:pPr>
        <w:spacing w:after="0" w:line="240" w:lineRule="auto"/>
        <w:jc w:val="both"/>
        <w:rPr>
          <w:sz w:val="18"/>
          <w:szCs w:val="18"/>
        </w:rPr>
      </w:pPr>
    </w:p>
    <w:p w14:paraId="042C2DF4" w14:textId="77777777" w:rsidR="00835187" w:rsidRDefault="00835187" w:rsidP="00835187">
      <w:pPr>
        <w:spacing w:after="0" w:line="240" w:lineRule="auto"/>
        <w:ind w:left="720"/>
        <w:jc w:val="both"/>
      </w:pPr>
    </w:p>
    <w:p w14:paraId="2DEB8AD6" w14:textId="77777777" w:rsidR="00835187" w:rsidRDefault="00835187" w:rsidP="00835187">
      <w:pPr>
        <w:spacing w:after="0" w:line="240" w:lineRule="auto"/>
        <w:ind w:left="720"/>
        <w:jc w:val="both"/>
      </w:pPr>
    </w:p>
    <w:p w14:paraId="4039F920" w14:textId="77777777" w:rsidR="00835187" w:rsidRPr="00835187" w:rsidRDefault="00835187" w:rsidP="00835187">
      <w:pPr>
        <w:spacing w:after="0" w:line="240" w:lineRule="auto"/>
        <w:ind w:left="720"/>
        <w:jc w:val="both"/>
      </w:pPr>
    </w:p>
    <w:p w14:paraId="0B17221C" w14:textId="0F84ADCB" w:rsidR="00A3275D" w:rsidRPr="00AB2B13" w:rsidRDefault="00A3275D" w:rsidP="00AB2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provide a personal statement as to why you would like to </w:t>
      </w:r>
      <w:r w:rsidR="009E4DB0">
        <w:rPr>
          <w:b/>
          <w:sz w:val="18"/>
          <w:szCs w:val="18"/>
        </w:rPr>
        <w:t xml:space="preserve">be </w:t>
      </w:r>
      <w:r w:rsidR="00051E60">
        <w:rPr>
          <w:b/>
          <w:sz w:val="18"/>
          <w:szCs w:val="18"/>
        </w:rPr>
        <w:t xml:space="preserve">the </w:t>
      </w:r>
      <w:r w:rsidR="009E4DB0" w:rsidRPr="00AB2B13">
        <w:rPr>
          <w:b/>
          <w:sz w:val="18"/>
          <w:szCs w:val="18"/>
        </w:rPr>
        <w:t xml:space="preserve">NAMWOLF </w:t>
      </w:r>
      <w:r w:rsidR="009D1654">
        <w:rPr>
          <w:b/>
          <w:sz w:val="18"/>
          <w:szCs w:val="18"/>
        </w:rPr>
        <w:t xml:space="preserve">Annual Meeting </w:t>
      </w:r>
      <w:r w:rsidR="00051E60">
        <w:rPr>
          <w:b/>
          <w:sz w:val="18"/>
          <w:szCs w:val="18"/>
        </w:rPr>
        <w:t xml:space="preserve">Law Firm </w:t>
      </w:r>
      <w:r w:rsidR="009E4DB0">
        <w:rPr>
          <w:b/>
          <w:sz w:val="18"/>
          <w:szCs w:val="18"/>
        </w:rPr>
        <w:t>Co-Chair</w:t>
      </w:r>
      <w:r w:rsidR="00C832BF">
        <w:rPr>
          <w:b/>
          <w:sz w:val="18"/>
          <w:szCs w:val="18"/>
        </w:rPr>
        <w:t xml:space="preserve">. In this statement please include any changes and/or </w:t>
      </w:r>
      <w:r w:rsidR="00C832BF" w:rsidRPr="00C832BF">
        <w:rPr>
          <w:b/>
          <w:sz w:val="18"/>
          <w:szCs w:val="18"/>
        </w:rPr>
        <w:t>any particular initiatives</w:t>
      </w:r>
      <w:r w:rsidR="00C832BF">
        <w:rPr>
          <w:b/>
          <w:sz w:val="18"/>
          <w:szCs w:val="18"/>
        </w:rPr>
        <w:t xml:space="preserve"> you</w:t>
      </w:r>
      <w:r w:rsidR="00C832BF" w:rsidRPr="00C832BF">
        <w:rPr>
          <w:b/>
          <w:sz w:val="18"/>
          <w:szCs w:val="18"/>
        </w:rPr>
        <w:t xml:space="preserve"> would want to work </w:t>
      </w:r>
      <w:r w:rsidR="00C832BF">
        <w:rPr>
          <w:b/>
          <w:sz w:val="18"/>
          <w:szCs w:val="18"/>
        </w:rPr>
        <w:t>towards putting</w:t>
      </w:r>
      <w:r w:rsidR="00C832BF" w:rsidRPr="00C832BF">
        <w:rPr>
          <w:b/>
          <w:sz w:val="18"/>
          <w:szCs w:val="18"/>
        </w:rPr>
        <w:t xml:space="preserve"> in place if </w:t>
      </w:r>
      <w:r w:rsidR="009E4DB0">
        <w:rPr>
          <w:b/>
          <w:sz w:val="18"/>
          <w:szCs w:val="18"/>
        </w:rPr>
        <w:t>you are selected</w:t>
      </w:r>
      <w:r w:rsidR="00C832BF">
        <w:rPr>
          <w:b/>
          <w:sz w:val="18"/>
          <w:szCs w:val="18"/>
        </w:rPr>
        <w:t>:</w:t>
      </w:r>
    </w:p>
    <w:bookmarkStart w:id="9" w:name="Text13"/>
    <w:p w14:paraId="11844BB7" w14:textId="77777777" w:rsidR="00E321A0" w:rsidRDefault="00C832BF" w:rsidP="00AB2B13">
      <w:pPr>
        <w:spacing w:after="0" w:line="240" w:lineRule="auto"/>
        <w:ind w:left="720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B596028" w14:textId="77777777" w:rsidR="009D1654" w:rsidRDefault="009D1654" w:rsidP="009D1654">
      <w:pPr>
        <w:spacing w:after="0" w:line="240" w:lineRule="auto"/>
        <w:jc w:val="both"/>
      </w:pPr>
    </w:p>
    <w:p w14:paraId="4ECAAC9B" w14:textId="77777777" w:rsidR="009D1654" w:rsidRDefault="009D1654" w:rsidP="009D1654">
      <w:pPr>
        <w:spacing w:after="0" w:line="240" w:lineRule="auto"/>
        <w:jc w:val="both"/>
      </w:pPr>
    </w:p>
    <w:p w14:paraId="504C9A7D" w14:textId="77777777" w:rsidR="009D1654" w:rsidRDefault="009D1654" w:rsidP="009D1654">
      <w:pPr>
        <w:spacing w:after="0" w:line="240" w:lineRule="auto"/>
        <w:jc w:val="both"/>
      </w:pPr>
    </w:p>
    <w:p w14:paraId="25CF81A2" w14:textId="77777777" w:rsidR="009D1654" w:rsidRDefault="009D1654" w:rsidP="009D1654">
      <w:pPr>
        <w:spacing w:after="0" w:line="240" w:lineRule="auto"/>
        <w:jc w:val="both"/>
      </w:pPr>
    </w:p>
    <w:p w14:paraId="24ACDDA0" w14:textId="77777777" w:rsidR="00917D75" w:rsidRDefault="00917D75" w:rsidP="009D1654">
      <w:pPr>
        <w:spacing w:after="0" w:line="240" w:lineRule="auto"/>
        <w:jc w:val="both"/>
      </w:pPr>
    </w:p>
    <w:p w14:paraId="374960A5" w14:textId="77777777" w:rsidR="009D1654" w:rsidRDefault="009D1654" w:rsidP="009D1654">
      <w:pPr>
        <w:spacing w:after="0" w:line="240" w:lineRule="auto"/>
        <w:jc w:val="both"/>
      </w:pPr>
    </w:p>
    <w:p w14:paraId="150D6147" w14:textId="77777777" w:rsidR="009D1654" w:rsidRDefault="009D1654" w:rsidP="009D1654">
      <w:pPr>
        <w:spacing w:after="0" w:line="240" w:lineRule="auto"/>
        <w:jc w:val="both"/>
      </w:pPr>
    </w:p>
    <w:p w14:paraId="3D599146" w14:textId="77777777" w:rsidR="009D1654" w:rsidRDefault="009D1654" w:rsidP="009D16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AB2B13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>confirm that your firm will provide additional support to you in this role given the significant time requirements of the position.</w:t>
      </w:r>
    </w:p>
    <w:p w14:paraId="611B5C6C" w14:textId="0E25D97D" w:rsidR="009D1654" w:rsidRDefault="00D268E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B580D6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5B1C7745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E1870B3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3AA86CAD" w14:textId="77777777" w:rsidR="009D1654" w:rsidRDefault="009D1654" w:rsidP="009D1654">
      <w:pPr>
        <w:pStyle w:val="ListParagraph"/>
        <w:spacing w:after="0" w:line="240" w:lineRule="auto"/>
        <w:jc w:val="both"/>
        <w:rPr>
          <w:b/>
          <w:sz w:val="18"/>
          <w:szCs w:val="18"/>
        </w:rPr>
      </w:pPr>
    </w:p>
    <w:p w14:paraId="6A5E072E" w14:textId="77777777" w:rsidR="009D1654" w:rsidRDefault="009D1654" w:rsidP="009D1654">
      <w:pPr>
        <w:spacing w:after="0" w:line="240" w:lineRule="auto"/>
        <w:jc w:val="both"/>
        <w:rPr>
          <w:b/>
          <w:sz w:val="18"/>
          <w:szCs w:val="18"/>
        </w:rPr>
      </w:pPr>
    </w:p>
    <w:p w14:paraId="344663DA" w14:textId="77777777" w:rsidR="009D1654" w:rsidRPr="00A3275D" w:rsidRDefault="009D1654" w:rsidP="009D1654">
      <w:pPr>
        <w:spacing w:after="0" w:line="240" w:lineRule="auto"/>
        <w:jc w:val="both"/>
      </w:pPr>
    </w:p>
    <w:sectPr w:rsidR="009D1654" w:rsidRPr="00A3275D" w:rsidSect="00357C9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800"/>
    <w:multiLevelType w:val="hybridMultilevel"/>
    <w:tmpl w:val="1256DB90"/>
    <w:lvl w:ilvl="0" w:tplc="30B61F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C98"/>
    <w:multiLevelType w:val="hybridMultilevel"/>
    <w:tmpl w:val="52A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D3"/>
    <w:rsid w:val="00003D26"/>
    <w:rsid w:val="00051E60"/>
    <w:rsid w:val="00080817"/>
    <w:rsid w:val="001C13CA"/>
    <w:rsid w:val="001E74A2"/>
    <w:rsid w:val="00221FF6"/>
    <w:rsid w:val="002950BB"/>
    <w:rsid w:val="002D2ED1"/>
    <w:rsid w:val="0035423B"/>
    <w:rsid w:val="00357C9A"/>
    <w:rsid w:val="003F1D09"/>
    <w:rsid w:val="005B2116"/>
    <w:rsid w:val="005B4076"/>
    <w:rsid w:val="00655DF7"/>
    <w:rsid w:val="0067592A"/>
    <w:rsid w:val="006F3890"/>
    <w:rsid w:val="0082528C"/>
    <w:rsid w:val="00835187"/>
    <w:rsid w:val="00891F21"/>
    <w:rsid w:val="00917D75"/>
    <w:rsid w:val="009D1654"/>
    <w:rsid w:val="009E4DB0"/>
    <w:rsid w:val="00A3275D"/>
    <w:rsid w:val="00A91ABF"/>
    <w:rsid w:val="00AB2B13"/>
    <w:rsid w:val="00B45221"/>
    <w:rsid w:val="00B92398"/>
    <w:rsid w:val="00C11172"/>
    <w:rsid w:val="00C21A72"/>
    <w:rsid w:val="00C23962"/>
    <w:rsid w:val="00C832BF"/>
    <w:rsid w:val="00C960B6"/>
    <w:rsid w:val="00CA0D82"/>
    <w:rsid w:val="00CC6F1F"/>
    <w:rsid w:val="00CF516F"/>
    <w:rsid w:val="00D268E4"/>
    <w:rsid w:val="00D51BD3"/>
    <w:rsid w:val="00DA2351"/>
    <w:rsid w:val="00DC5F30"/>
    <w:rsid w:val="00DC73C1"/>
    <w:rsid w:val="00DD0A45"/>
    <w:rsid w:val="00DE0521"/>
    <w:rsid w:val="00E12803"/>
    <w:rsid w:val="00E23831"/>
    <w:rsid w:val="00E321A0"/>
    <w:rsid w:val="00E61DBF"/>
    <w:rsid w:val="00E67FB6"/>
    <w:rsid w:val="00EC06F5"/>
    <w:rsid w:val="00F06E86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4A89"/>
  <w15:docId w15:val="{ABE5531D-8B62-4161-9112-84441EC2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7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7C9A"/>
    <w:rPr>
      <w:color w:val="0000FF"/>
      <w:u w:val="single"/>
    </w:rPr>
  </w:style>
  <w:style w:type="table" w:styleId="TableGrid">
    <w:name w:val="Table Grid"/>
    <w:basedOn w:val="TableNormal"/>
    <w:uiPriority w:val="59"/>
    <w:rsid w:val="0089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B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2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3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tj\AppData\Local\Microsoft\Windows\Temporary%20Internet%20Files\Content.Outlook\10KBQXRV\NAMWOLF%20Board%20of%20Directors%20Interest%20Form_Updated%2010%20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NAMWOLF Board of Directors Interest Form_Updated 10 25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NAMWOLF</Company>
  <LinksUpToDate>false</LinksUpToDate>
  <CharactersWithSpaces>4530</CharactersWithSpaces>
  <SharedDoc>false</SharedDoc>
  <HLinks>
    <vt:vector size="12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mailto:jane_kalata@namwolf.org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mailto:david_askew@namwolf.org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Kalata</dc:creator>
  <cp:lastModifiedBy>Jane</cp:lastModifiedBy>
  <cp:revision>2</cp:revision>
  <dcterms:created xsi:type="dcterms:W3CDTF">2016-06-23T14:33:00Z</dcterms:created>
  <dcterms:modified xsi:type="dcterms:W3CDTF">2016-06-23T14:33:00Z</dcterms:modified>
</cp:coreProperties>
</file>