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3349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07ED38A3" w14:textId="45D34EA0" w:rsidR="00223B58" w:rsidRDefault="00223B58">
      <w:pPr>
        <w:jc w:val="center"/>
        <w:rPr>
          <w:rFonts w:ascii="Times New Roman" w:hAnsi="Times New Roman"/>
          <w:sz w:val="24"/>
          <w:szCs w:val="24"/>
        </w:rPr>
      </w:pPr>
    </w:p>
    <w:p w14:paraId="32A272C6" w14:textId="77777777" w:rsidR="00223B58" w:rsidRDefault="00223B58">
      <w:pPr>
        <w:jc w:val="center"/>
        <w:rPr>
          <w:rFonts w:ascii="Times New Roman" w:hAnsi="Times New Roman"/>
          <w:sz w:val="24"/>
          <w:szCs w:val="24"/>
        </w:rPr>
      </w:pPr>
    </w:p>
    <w:p w14:paraId="1D19DA31" w14:textId="77777777" w:rsidR="00223B58" w:rsidRDefault="00223B58">
      <w:pPr>
        <w:jc w:val="center"/>
        <w:rPr>
          <w:rFonts w:ascii="Times New Roman" w:hAnsi="Times New Roman"/>
          <w:sz w:val="24"/>
          <w:szCs w:val="24"/>
        </w:rPr>
      </w:pPr>
    </w:p>
    <w:p w14:paraId="03D44F7D" w14:textId="515F028B" w:rsidR="00223B58" w:rsidRDefault="005956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NAMWOLF</w:t>
      </w:r>
      <w:r w:rsidR="008B4703">
        <w:rPr>
          <w:rFonts w:ascii="Times New Roman" w:hAnsi="Times New Roman"/>
          <w:sz w:val="24"/>
          <w:szCs w:val="24"/>
        </w:rPr>
        <w:t xml:space="preserve"> PAC </w:t>
      </w:r>
      <w:r w:rsidR="009D43BE">
        <w:rPr>
          <w:rFonts w:ascii="Times New Roman" w:hAnsi="Times New Roman"/>
          <w:sz w:val="24"/>
          <w:szCs w:val="24"/>
        </w:rPr>
        <w:t xml:space="preserve">Oversight </w:t>
      </w:r>
      <w:r>
        <w:rPr>
          <w:rFonts w:ascii="Times New Roman" w:hAnsi="Times New Roman"/>
          <w:sz w:val="24"/>
          <w:szCs w:val="24"/>
        </w:rPr>
        <w:t xml:space="preserve">Director </w:t>
      </w:r>
      <w:r w:rsidR="008B4703">
        <w:rPr>
          <w:rFonts w:ascii="Times New Roman" w:hAnsi="Times New Roman"/>
          <w:sz w:val="24"/>
          <w:szCs w:val="24"/>
        </w:rPr>
        <w:t>Application</w:t>
      </w:r>
    </w:p>
    <w:p w14:paraId="02FA1F0B" w14:textId="77777777" w:rsidR="00223B58" w:rsidRDefault="00223B58">
      <w:pPr>
        <w:jc w:val="center"/>
        <w:rPr>
          <w:rFonts w:ascii="Times New Roman" w:hAnsi="Times New Roman"/>
          <w:sz w:val="24"/>
          <w:szCs w:val="24"/>
        </w:rPr>
      </w:pPr>
    </w:p>
    <w:p w14:paraId="5085980D" w14:textId="77777777" w:rsidR="00223B58" w:rsidRDefault="008B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fill out the application completely and attach a copy of your CV and/or resume.</w:t>
      </w:r>
    </w:p>
    <w:p w14:paraId="30270743" w14:textId="45CD245F" w:rsidR="00223B58" w:rsidRDefault="008B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any questions, please contact</w:t>
      </w:r>
      <w:r w:rsidR="005956AC">
        <w:rPr>
          <w:rFonts w:ascii="Times New Roman" w:hAnsi="Times New Roman"/>
          <w:sz w:val="24"/>
          <w:szCs w:val="24"/>
        </w:rPr>
        <w:t xml:space="preserve"> Linda Burwell or Jane Kalata</w:t>
      </w:r>
      <w:r>
        <w:rPr>
          <w:rFonts w:ascii="Times New Roman" w:hAnsi="Times New Roman"/>
          <w:sz w:val="24"/>
          <w:szCs w:val="24"/>
        </w:rPr>
        <w:t>.</w:t>
      </w:r>
    </w:p>
    <w:p w14:paraId="644E6C54" w14:textId="3E45B8D6" w:rsidR="00223B58" w:rsidRDefault="008B4703" w:rsidP="008B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form and supporting materials must be returned to </w:t>
      </w:r>
      <w:r w:rsidR="005956AC">
        <w:rPr>
          <w:rFonts w:ascii="Times New Roman" w:hAnsi="Times New Roman"/>
          <w:sz w:val="24"/>
          <w:szCs w:val="24"/>
        </w:rPr>
        <w:t xml:space="preserve">Linda Burwell </w:t>
      </w:r>
      <w:r>
        <w:rPr>
          <w:rFonts w:ascii="Times New Roman" w:hAnsi="Times New Roman"/>
          <w:sz w:val="24"/>
          <w:szCs w:val="24"/>
        </w:rPr>
        <w:t>(</w:t>
      </w:r>
      <w:hyperlink r:id="rId7" w:history="1">
        <w:r w:rsidR="005956AC" w:rsidRPr="00522064">
          <w:rPr>
            <w:rStyle w:val="Hyperlink"/>
            <w:rFonts w:ascii="Times New Roman" w:hAnsi="Times New Roman"/>
            <w:sz w:val="24"/>
            <w:szCs w:val="24"/>
          </w:rPr>
          <w:t>linda@nationalemploymentcounsel.com</w:t>
        </w:r>
      </w:hyperlink>
      <w:r w:rsidR="005956AC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) and Jane Kalata  (Jane_Kalata@namwolf.org</w:t>
      </w:r>
      <w:r w:rsidRPr="008B4703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)</w:t>
      </w:r>
      <w:r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Friday July 8, 2016.</w:t>
      </w:r>
    </w:p>
    <w:p w14:paraId="2F9ECE4C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7A5D1625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23B58" w14:paraId="63F89D61" w14:textId="77777777">
        <w:trPr>
          <w:trHeight w:val="377"/>
        </w:trPr>
        <w:tc>
          <w:tcPr>
            <w:tcW w:w="11016" w:type="dxa"/>
            <w:shd w:val="clear" w:color="auto" w:fill="auto"/>
          </w:tcPr>
          <w:p w14:paraId="60276FCB" w14:textId="77777777" w:rsidR="00223B58" w:rsidRDefault="008B4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Name:                                                                                          Firm Name:  </w:t>
            </w:r>
          </w:p>
        </w:tc>
      </w:tr>
      <w:tr w:rsidR="00223B58" w14:paraId="342F91A7" w14:textId="77777777">
        <w:trPr>
          <w:trHeight w:val="368"/>
        </w:trPr>
        <w:tc>
          <w:tcPr>
            <w:tcW w:w="11016" w:type="dxa"/>
            <w:shd w:val="clear" w:color="auto" w:fill="auto"/>
          </w:tcPr>
          <w:p w14:paraId="53BA7BE3" w14:textId="77777777" w:rsidR="00223B58" w:rsidRDefault="008B4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Address:  </w:t>
            </w:r>
          </w:p>
        </w:tc>
      </w:tr>
      <w:tr w:rsidR="00223B58" w14:paraId="59A312C6" w14:textId="77777777">
        <w:trPr>
          <w:trHeight w:val="422"/>
        </w:trPr>
        <w:tc>
          <w:tcPr>
            <w:tcW w:w="11016" w:type="dxa"/>
            <w:shd w:val="clear" w:color="auto" w:fill="auto"/>
          </w:tcPr>
          <w:p w14:paraId="1FF37382" w14:textId="77777777" w:rsidR="00223B58" w:rsidRDefault="008B4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Telephone:                                                                                   Email:                                                                </w:t>
            </w:r>
          </w:p>
        </w:tc>
      </w:tr>
      <w:tr w:rsidR="00223B58" w14:paraId="74FF0457" w14:textId="77777777">
        <w:trPr>
          <w:trHeight w:val="368"/>
        </w:trPr>
        <w:tc>
          <w:tcPr>
            <w:tcW w:w="11016" w:type="dxa"/>
            <w:shd w:val="clear" w:color="auto" w:fill="auto"/>
          </w:tcPr>
          <w:p w14:paraId="601419E2" w14:textId="77777777" w:rsidR="00223B58" w:rsidRDefault="008B4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Firm Practice Areas:  </w:t>
            </w:r>
          </w:p>
          <w:p w14:paraId="7E31D8C7" w14:textId="77777777" w:rsidR="00223B58" w:rsidRDefault="00223B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5636CA" w14:textId="77777777" w:rsidR="00223B58" w:rsidRDefault="00223B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80BDD2" w14:textId="77777777" w:rsidR="00223B58" w:rsidRDefault="00223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B58" w14:paraId="6FE2F768" w14:textId="77777777">
        <w:trPr>
          <w:trHeight w:val="422"/>
        </w:trPr>
        <w:tc>
          <w:tcPr>
            <w:tcW w:w="11016" w:type="dxa"/>
            <w:shd w:val="clear" w:color="auto" w:fill="auto"/>
          </w:tcPr>
          <w:p w14:paraId="765682C0" w14:textId="77777777" w:rsidR="00223B58" w:rsidRDefault="008B4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Year Firm was Admitted to NAMWOLF:  </w:t>
            </w:r>
          </w:p>
        </w:tc>
      </w:tr>
    </w:tbl>
    <w:p w14:paraId="713A5421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65BA5FDC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39FC6E16" w14:textId="77777777" w:rsidR="00223B58" w:rsidRDefault="008B47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provide information regarding your involvement with NAMWOLF (i.e., active participation in some of the Practice Area Committees, subcommittee meetings, etc.):</w:t>
      </w:r>
    </w:p>
    <w:p w14:paraId="241822CD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4CFBE006" w14:textId="77777777" w:rsidR="00223B58" w:rsidRDefault="00223B5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14:paraId="75CE1FF1" w14:textId="77777777" w:rsidR="00223B58" w:rsidRDefault="00223B5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14:paraId="7FAC519D" w14:textId="77777777" w:rsidR="00223B58" w:rsidRDefault="00223B5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14:paraId="10C3F7FD" w14:textId="77777777" w:rsidR="00223B58" w:rsidRDefault="008B47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Since your firm has been admitted to NAMWOLF, how many NAMWOLF events have you participated in?  (i.e. NAMWOLF Annual Meetings, Business Meetings, Regional Meetings):</w:t>
      </w:r>
    </w:p>
    <w:p w14:paraId="490D5371" w14:textId="77777777" w:rsidR="00223B58" w:rsidRDefault="00223B58">
      <w:pPr>
        <w:tabs>
          <w:tab w:val="left" w:pos="720"/>
        </w:tabs>
        <w:ind w:firstLine="360"/>
        <w:rPr>
          <w:rFonts w:ascii="Times New Roman" w:hAnsi="Times New Roman"/>
          <w:sz w:val="24"/>
          <w:szCs w:val="24"/>
        </w:rPr>
      </w:pPr>
    </w:p>
    <w:p w14:paraId="1F46E82D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7E45BCD1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5469A026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7331C651" w14:textId="77777777" w:rsidR="00223B58" w:rsidRDefault="008B47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provide information regarding your work in recruiting law firm members and corporations to NAMWOLF:</w:t>
      </w:r>
    </w:p>
    <w:p w14:paraId="5791FC92" w14:textId="77777777" w:rsidR="00223B58" w:rsidRDefault="00223B58">
      <w:pPr>
        <w:rPr>
          <w:rFonts w:ascii="Times New Roman" w:hAnsi="Times New Roman"/>
          <w:noProof/>
          <w:sz w:val="24"/>
          <w:szCs w:val="24"/>
        </w:rPr>
      </w:pPr>
    </w:p>
    <w:p w14:paraId="169363A7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2F62C5C0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7B49268C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4058B3DB" w14:textId="0FD410EF" w:rsidR="00223B58" w:rsidRDefault="008B47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provide additional detail regarding your interest and qualifications for the N</w:t>
      </w:r>
      <w:r w:rsidR="005956AC">
        <w:rPr>
          <w:rFonts w:ascii="Times New Roman" w:hAnsi="Times New Roman"/>
          <w:b/>
          <w:sz w:val="24"/>
          <w:szCs w:val="24"/>
        </w:rPr>
        <w:t xml:space="preserve">AMWOLF </w:t>
      </w:r>
      <w:r>
        <w:rPr>
          <w:rFonts w:ascii="Times New Roman" w:hAnsi="Times New Roman"/>
          <w:b/>
          <w:sz w:val="24"/>
          <w:szCs w:val="24"/>
        </w:rPr>
        <w:t xml:space="preserve">PAC </w:t>
      </w:r>
      <w:r w:rsidR="009D43BE">
        <w:rPr>
          <w:rFonts w:ascii="Times New Roman" w:hAnsi="Times New Roman"/>
          <w:b/>
          <w:sz w:val="24"/>
          <w:szCs w:val="24"/>
        </w:rPr>
        <w:t xml:space="preserve">Oversight </w:t>
      </w:r>
      <w:r w:rsidR="005956AC">
        <w:rPr>
          <w:rFonts w:ascii="Times New Roman" w:hAnsi="Times New Roman"/>
          <w:b/>
          <w:sz w:val="24"/>
          <w:szCs w:val="24"/>
        </w:rPr>
        <w:t>Director</w:t>
      </w:r>
      <w:r w:rsidR="009D43BE">
        <w:rPr>
          <w:rFonts w:ascii="Times New Roman" w:hAnsi="Times New Roman"/>
          <w:b/>
          <w:sz w:val="24"/>
          <w:szCs w:val="24"/>
        </w:rPr>
        <w:t xml:space="preserve"> or Co-Director P</w:t>
      </w:r>
      <w:r w:rsidR="005956AC">
        <w:rPr>
          <w:rFonts w:ascii="Times New Roman" w:hAnsi="Times New Roman"/>
          <w:b/>
          <w:sz w:val="24"/>
          <w:szCs w:val="24"/>
        </w:rPr>
        <w:t>osition (i.e. chairing a</w:t>
      </w:r>
      <w:r>
        <w:rPr>
          <w:rFonts w:ascii="Times New Roman" w:hAnsi="Times New Roman"/>
          <w:b/>
          <w:sz w:val="24"/>
          <w:szCs w:val="24"/>
        </w:rPr>
        <w:t xml:space="preserve"> PAC or PAC subcommittee, non-profit board experience, bar/trade association leadership, diversity related advocacy, etc.):</w:t>
      </w:r>
    </w:p>
    <w:p w14:paraId="25F8C116" w14:textId="77777777" w:rsidR="00223B58" w:rsidRDefault="00223B58">
      <w:pPr>
        <w:rPr>
          <w:rFonts w:ascii="Times New Roman" w:hAnsi="Times New Roman"/>
          <w:noProof/>
          <w:sz w:val="24"/>
          <w:szCs w:val="24"/>
        </w:rPr>
      </w:pPr>
    </w:p>
    <w:p w14:paraId="53142B61" w14:textId="77777777" w:rsidR="00223B58" w:rsidRDefault="00223B58">
      <w:pPr>
        <w:rPr>
          <w:rFonts w:ascii="Times New Roman" w:hAnsi="Times New Roman"/>
          <w:noProof/>
          <w:sz w:val="24"/>
          <w:szCs w:val="24"/>
        </w:rPr>
      </w:pPr>
    </w:p>
    <w:p w14:paraId="47D0FF88" w14:textId="77777777" w:rsidR="00223B58" w:rsidRDefault="00223B58">
      <w:pPr>
        <w:rPr>
          <w:rFonts w:ascii="Times New Roman" w:hAnsi="Times New Roman"/>
          <w:noProof/>
          <w:sz w:val="24"/>
          <w:szCs w:val="24"/>
        </w:rPr>
      </w:pPr>
    </w:p>
    <w:p w14:paraId="37E7CF56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5309E24B" w14:textId="080DC4FD" w:rsidR="00223B58" w:rsidRDefault="008B47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provide information regarding y</w:t>
      </w:r>
      <w:r w:rsidR="005956AC">
        <w:rPr>
          <w:rFonts w:ascii="Times New Roman" w:hAnsi="Times New Roman"/>
          <w:b/>
          <w:sz w:val="24"/>
          <w:szCs w:val="24"/>
        </w:rPr>
        <w:t xml:space="preserve">our past involvement in a </w:t>
      </w:r>
      <w:r>
        <w:rPr>
          <w:rFonts w:ascii="Times New Roman" w:hAnsi="Times New Roman"/>
          <w:b/>
          <w:sz w:val="24"/>
          <w:szCs w:val="24"/>
        </w:rPr>
        <w:t>PAC</w:t>
      </w:r>
      <w:r w:rsidR="005956AC">
        <w:rPr>
          <w:rFonts w:ascii="Times New Roman" w:hAnsi="Times New Roman"/>
          <w:b/>
          <w:sz w:val="24"/>
          <w:szCs w:val="24"/>
        </w:rPr>
        <w:t xml:space="preserve"> or PACs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D3B3F19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24F0727B" w14:textId="77777777" w:rsidR="00223B58" w:rsidRDefault="00223B58">
      <w:pPr>
        <w:ind w:left="720"/>
        <w:rPr>
          <w:rFonts w:ascii="Times New Roman" w:hAnsi="Times New Roman"/>
          <w:sz w:val="24"/>
          <w:szCs w:val="24"/>
        </w:rPr>
      </w:pPr>
    </w:p>
    <w:p w14:paraId="3764AEB4" w14:textId="77777777" w:rsidR="00223B58" w:rsidRDefault="00223B58">
      <w:pPr>
        <w:ind w:left="720"/>
        <w:rPr>
          <w:rFonts w:ascii="Times New Roman" w:hAnsi="Times New Roman"/>
          <w:b/>
          <w:sz w:val="24"/>
          <w:szCs w:val="24"/>
        </w:rPr>
      </w:pPr>
    </w:p>
    <w:p w14:paraId="2C8EF6F3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09644ED6" w14:textId="77777777" w:rsidR="00223B58" w:rsidRDefault="00223B58">
      <w:pPr>
        <w:ind w:left="720"/>
        <w:rPr>
          <w:rFonts w:ascii="Times New Roman" w:hAnsi="Times New Roman"/>
          <w:sz w:val="24"/>
          <w:szCs w:val="24"/>
        </w:rPr>
      </w:pPr>
    </w:p>
    <w:p w14:paraId="68310F74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3D2AB952" w14:textId="58E4FB5F" w:rsidR="00223B58" w:rsidRDefault="008B47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provide a personal statement a</w:t>
      </w:r>
      <w:r w:rsidR="005956AC">
        <w:rPr>
          <w:rFonts w:ascii="Times New Roman" w:hAnsi="Times New Roman"/>
          <w:b/>
          <w:sz w:val="24"/>
          <w:szCs w:val="24"/>
        </w:rPr>
        <w:t xml:space="preserve">s to why you would like to be the </w:t>
      </w:r>
      <w:r>
        <w:rPr>
          <w:rFonts w:ascii="Times New Roman" w:hAnsi="Times New Roman"/>
          <w:b/>
          <w:sz w:val="24"/>
          <w:szCs w:val="24"/>
        </w:rPr>
        <w:t>N</w:t>
      </w:r>
      <w:r w:rsidR="005956AC">
        <w:rPr>
          <w:rFonts w:ascii="Times New Roman" w:hAnsi="Times New Roman"/>
          <w:b/>
          <w:sz w:val="24"/>
          <w:szCs w:val="24"/>
        </w:rPr>
        <w:t xml:space="preserve">AMWOLF </w:t>
      </w:r>
      <w:r>
        <w:rPr>
          <w:rFonts w:ascii="Times New Roman" w:hAnsi="Times New Roman"/>
          <w:b/>
          <w:sz w:val="24"/>
          <w:szCs w:val="24"/>
        </w:rPr>
        <w:t xml:space="preserve">PAC </w:t>
      </w:r>
      <w:r w:rsidR="009D43BE">
        <w:rPr>
          <w:rFonts w:ascii="Times New Roman" w:hAnsi="Times New Roman"/>
          <w:b/>
          <w:sz w:val="24"/>
          <w:szCs w:val="24"/>
        </w:rPr>
        <w:t xml:space="preserve">Oversight </w:t>
      </w:r>
      <w:r w:rsidR="005956AC">
        <w:rPr>
          <w:rFonts w:ascii="Times New Roman" w:hAnsi="Times New Roman"/>
          <w:b/>
          <w:sz w:val="24"/>
          <w:szCs w:val="24"/>
        </w:rPr>
        <w:t>Director</w:t>
      </w:r>
      <w:r w:rsidR="009D43BE">
        <w:rPr>
          <w:rFonts w:ascii="Times New Roman" w:hAnsi="Times New Roman"/>
          <w:b/>
          <w:sz w:val="24"/>
          <w:szCs w:val="24"/>
        </w:rPr>
        <w:t xml:space="preserve"> or Co-Director</w:t>
      </w:r>
      <w:r>
        <w:rPr>
          <w:rFonts w:ascii="Times New Roman" w:hAnsi="Times New Roman"/>
          <w:b/>
          <w:sz w:val="24"/>
          <w:szCs w:val="24"/>
        </w:rPr>
        <w:t>. In this statement please include any changes and/or any particular initiatives you would want to work towards putting in place if you are selected</w:t>
      </w:r>
      <w:r w:rsidR="009D43BE">
        <w:rPr>
          <w:rFonts w:ascii="Times New Roman" w:hAnsi="Times New Roman"/>
          <w:b/>
          <w:sz w:val="24"/>
          <w:szCs w:val="24"/>
        </w:rPr>
        <w:t xml:space="preserve"> and if you would like to be a co-director, please identify the person you propose to share the position with and your past experience in working with that person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</w:t>
      </w:r>
    </w:p>
    <w:p w14:paraId="2B145303" w14:textId="77777777" w:rsidR="00223B58" w:rsidRDefault="00223B58">
      <w:pPr>
        <w:rPr>
          <w:rFonts w:ascii="Times New Roman" w:hAnsi="Times New Roman"/>
          <w:sz w:val="24"/>
          <w:szCs w:val="24"/>
        </w:rPr>
      </w:pPr>
    </w:p>
    <w:p w14:paraId="45C153DC" w14:textId="77777777" w:rsidR="00223B58" w:rsidRDefault="008B470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4BAFA7C" w14:textId="77777777" w:rsidR="00223B58" w:rsidRDefault="00223B58">
      <w:pPr>
        <w:ind w:left="720"/>
        <w:jc w:val="both"/>
        <w:rPr>
          <w:rFonts w:ascii="Times New Roman" w:hAnsi="Times New Roman"/>
          <w:sz w:val="24"/>
          <w:szCs w:val="24"/>
        </w:rPr>
      </w:pPr>
    </w:p>
    <w:sectPr w:rsidR="00223B58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2CA05" w14:textId="77777777" w:rsidR="005346AF" w:rsidRDefault="005346AF">
      <w:r>
        <w:separator/>
      </w:r>
    </w:p>
  </w:endnote>
  <w:endnote w:type="continuationSeparator" w:id="0">
    <w:p w14:paraId="79340B63" w14:textId="77777777" w:rsidR="005346AF" w:rsidRDefault="0053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5F29C" w14:textId="77777777" w:rsidR="00223B58" w:rsidRDefault="008B4703">
    <w:pPr>
      <w:pStyle w:val="Footer"/>
    </w:pPr>
    <w:r>
      <w:rPr>
        <w:noProof/>
      </w:rPr>
      <w:t>{01106192; 1}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2B774" w14:textId="77777777" w:rsidR="005346AF" w:rsidRDefault="005346AF">
      <w:r>
        <w:separator/>
      </w:r>
    </w:p>
  </w:footnote>
  <w:footnote w:type="continuationSeparator" w:id="0">
    <w:p w14:paraId="343313C5" w14:textId="77777777" w:rsidR="005346AF" w:rsidRDefault="0053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32C98"/>
    <w:multiLevelType w:val="hybridMultilevel"/>
    <w:tmpl w:val="52A8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58"/>
    <w:rsid w:val="00105A7F"/>
    <w:rsid w:val="00223B58"/>
    <w:rsid w:val="004A1C36"/>
    <w:rsid w:val="005346AF"/>
    <w:rsid w:val="005956AC"/>
    <w:rsid w:val="008B4703"/>
    <w:rsid w:val="009D43BE"/>
    <w:rsid w:val="00E3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B4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95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nda@nationalemploymentcounse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atj\AppData\Local\Microsoft\Windows\Temporary%20Internet%20Files\Content.Outlook\10KBQXRV\NAMWOLF%20Board%20of%20Directors%20Interest%20Form_Updated%2010%20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C:\Users\kalatj\AppData\Local\Microsoft\Windows\Temporary Internet Files\Content.Outlook\10KBQXRV\NAMWOLF Board of Directors Interest Form_Updated 10 25.dot</Template>
  <TotalTime>7</TotalTime>
  <Pages>2</Pages>
  <Words>305</Words>
  <Characters>1739</Characters>
  <Application>Microsoft Macintosh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NAMWOLF L&amp;E PAC CO-CHAIR APP (01106192).DOCX</vt:lpstr>
    </vt:vector>
  </TitlesOfParts>
  <Company>NAMWOLF</Company>
  <LinksUpToDate>false</LinksUpToDate>
  <CharactersWithSpaces>2040</CharactersWithSpaces>
  <SharedDoc>false</SharedDoc>
  <HLinks>
    <vt:vector size="12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mailto:jane_kalata@namwolf.org</vt:lpwstr>
      </vt:variant>
      <vt:variant>
        <vt:lpwstr/>
      </vt:variant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mailto:david_askew@namwolf.org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NAMWOLF L&amp;E PAC CO-CHAIR APP (01106192).DOCX</dc:title>
  <dc:subject>01106192; 1</dc:subject>
  <dc:creator>Jane Kalata</dc:creator>
  <cp:lastModifiedBy>Linda Burwell</cp:lastModifiedBy>
  <cp:revision>4</cp:revision>
  <cp:lastPrinted>2014-08-07T16:25:00Z</cp:lastPrinted>
  <dcterms:created xsi:type="dcterms:W3CDTF">2016-06-07T14:16:00Z</dcterms:created>
  <dcterms:modified xsi:type="dcterms:W3CDTF">2016-06-07T14:27:00Z</dcterms:modified>
</cp:coreProperties>
</file>