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DF1842" w14:paraId="073B6BD5" w14:textId="77777777" w:rsidTr="7884349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DF1842" w14:paraId="5EB76AE3" w14:textId="77777777" w:rsidTr="00FA2933">
              <w:trPr>
                <w:cantSplit/>
                <w:trHeight w:hRule="exact" w:val="5040"/>
              </w:trPr>
              <w:tc>
                <w:tcPr>
                  <w:tcW w:w="7200" w:type="dxa"/>
                </w:tcPr>
                <w:p w14:paraId="3969350F" w14:textId="77777777" w:rsidR="00DF1842" w:rsidRDefault="00344D2C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3A66FA8" wp14:editId="07777777">
                        <wp:extent cx="4572000" cy="29768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976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1842" w14:paraId="784FD36F" w14:textId="77777777" w:rsidTr="78843492">
              <w:trPr>
                <w:trHeight w:hRule="exact" w:val="9000"/>
              </w:trPr>
              <w:tc>
                <w:tcPr>
                  <w:tcW w:w="7200" w:type="dxa"/>
                </w:tcPr>
                <w:p w14:paraId="3D782184" w14:textId="77777777" w:rsidR="00DF1842" w:rsidRPr="00F13BF5" w:rsidRDefault="00F13BF5">
                  <w:pPr>
                    <w:pStyle w:val="Subtitle"/>
                    <w:rPr>
                      <w:color w:val="D65564" w:themeColor="accent6" w:themeTint="99"/>
                    </w:rPr>
                  </w:pPr>
                  <w:r w:rsidRPr="00F13BF5">
                    <w:rPr>
                      <w:color w:val="D65564" w:themeColor="accent6" w:themeTint="99"/>
                    </w:rPr>
                    <w:t>S.T.A.R.T:</w:t>
                  </w:r>
                </w:p>
                <w:p w14:paraId="2756717C" w14:textId="61972E44" w:rsidR="002E513A" w:rsidRPr="00D14FEF" w:rsidRDefault="1E45547E" w:rsidP="00D14FEF">
                  <w:pPr>
                    <w:pStyle w:val="Title"/>
                    <w:rPr>
                      <w:sz w:val="102"/>
                      <w:szCs w:val="102"/>
                    </w:rPr>
                  </w:pPr>
                  <w:r w:rsidRPr="00D14FEF">
                    <w:rPr>
                      <w:sz w:val="102"/>
                      <w:szCs w:val="102"/>
                    </w:rPr>
                    <w:t>Community Conversations</w:t>
                  </w:r>
                </w:p>
                <w:p w14:paraId="253DF043" w14:textId="77777777" w:rsidR="00DF1842" w:rsidRPr="00FA2933" w:rsidRDefault="001A7807">
                  <w:pPr>
                    <w:pStyle w:val="Heading1"/>
                    <w:rPr>
                      <w:color w:val="00B0F0"/>
                      <w:sz w:val="36"/>
                      <w:szCs w:val="36"/>
                    </w:rPr>
                  </w:pPr>
                  <w:r w:rsidRPr="00FA2933">
                    <w:rPr>
                      <w:color w:val="00B0F0"/>
                      <w:sz w:val="36"/>
                      <w:szCs w:val="36"/>
                    </w:rPr>
                    <w:t>We want to hear what</w:t>
                  </w:r>
                  <w:r w:rsidRPr="00FA2933">
                    <w:rPr>
                      <w:i/>
                      <w:color w:val="00B0F0"/>
                      <w:sz w:val="36"/>
                      <w:szCs w:val="36"/>
                    </w:rPr>
                    <w:t xml:space="preserve"> YOU</w:t>
                  </w:r>
                  <w:r w:rsidRPr="00FA2933">
                    <w:rPr>
                      <w:color w:val="00B0F0"/>
                      <w:sz w:val="36"/>
                      <w:szCs w:val="36"/>
                    </w:rPr>
                    <w:t xml:space="preserve"> think!</w:t>
                  </w:r>
                </w:p>
                <w:p w14:paraId="612B4CC7" w14:textId="60978F2C" w:rsidR="00EF30A7" w:rsidRDefault="14334481" w:rsidP="002E513A">
                  <w:r>
                    <w:t xml:space="preserve">We want to help you learn how to have a </w:t>
                  </w:r>
                  <w:r w:rsidRPr="14334481">
                    <w:rPr>
                      <w:b/>
                      <w:bCs/>
                    </w:rPr>
                    <w:t>S</w:t>
                  </w:r>
                  <w:r>
                    <w:t xml:space="preserve">ex </w:t>
                  </w:r>
                  <w:r w:rsidRPr="14334481">
                    <w:rPr>
                      <w:b/>
                      <w:bCs/>
                    </w:rPr>
                    <w:t>T</w:t>
                  </w:r>
                  <w:r>
                    <w:t xml:space="preserve">alk </w:t>
                  </w:r>
                  <w:r w:rsidRPr="14334481">
                    <w:rPr>
                      <w:b/>
                      <w:bCs/>
                    </w:rPr>
                    <w:t>A</w:t>
                  </w:r>
                  <w:r>
                    <w:t xml:space="preserve">s </w:t>
                  </w:r>
                  <w:r w:rsidRPr="14334481">
                    <w:rPr>
                      <w:b/>
                      <w:bCs/>
                    </w:rPr>
                    <w:t>R</w:t>
                  </w:r>
                  <w:r>
                    <w:t xml:space="preserve">eal </w:t>
                  </w:r>
                  <w:r w:rsidRPr="14334481">
                    <w:rPr>
                      <w:b/>
                      <w:bCs/>
                    </w:rPr>
                    <w:t>T</w:t>
                  </w:r>
                  <w:r>
                    <w:t xml:space="preserve">alk with your kids. Our goal is to hear what Milwaukee parents want to know when talking with their kids about sex. Join us in a community discussion where you can bring your questions, concerns, and fears. Light refreshments will be provided. Parents with children of all ages are welcome but in the interest of hearing </w:t>
                  </w:r>
                  <w:r w:rsidRPr="14334481">
                    <w:rPr>
                      <w:i/>
                      <w:iCs/>
                    </w:rPr>
                    <w:t>YOUR</w:t>
                  </w:r>
                  <w:r>
                    <w:t xml:space="preserve"> input, please leave the kids at home! </w:t>
                  </w:r>
                </w:p>
                <w:p w14:paraId="746E3EA8" w14:textId="4CC3F63D" w:rsidR="0084316D" w:rsidRPr="00FA2933" w:rsidRDefault="78843492" w:rsidP="00D14FEF">
                  <w:pPr>
                    <w:rPr>
                      <w:b/>
                      <w:sz w:val="32"/>
                      <w:szCs w:val="32"/>
                    </w:rPr>
                  </w:pPr>
                  <w:r w:rsidRPr="00FA2933">
                    <w:rPr>
                      <w:b/>
                      <w:sz w:val="32"/>
                      <w:szCs w:val="32"/>
                    </w:rPr>
                    <w:t xml:space="preserve">Interested in joining a </w:t>
                  </w:r>
                  <w:r w:rsidR="00D14FEF" w:rsidRPr="00FA2933">
                    <w:rPr>
                      <w:b/>
                      <w:sz w:val="32"/>
                      <w:szCs w:val="32"/>
                    </w:rPr>
                    <w:t>community conversation</w:t>
                  </w:r>
                  <w:r w:rsidRPr="00FA2933">
                    <w:rPr>
                      <w:b/>
                      <w:sz w:val="32"/>
                      <w:szCs w:val="32"/>
                    </w:rPr>
                    <w:t xml:space="preserve">?  RSVP to Cassy at </w:t>
                  </w:r>
                  <w:hyperlink r:id="rId8">
                    <w:r w:rsidRPr="00FA2933">
                      <w:rPr>
                        <w:rStyle w:val="Hyperlink"/>
                        <w:b/>
                        <w:sz w:val="32"/>
                        <w:szCs w:val="32"/>
                      </w:rPr>
                      <w:t>ckrueger@communityadvocates.net</w:t>
                    </w:r>
                  </w:hyperlink>
                  <w:r w:rsidR="00D14FEF" w:rsidRPr="00FA2933">
                    <w:rPr>
                      <w:b/>
                      <w:sz w:val="32"/>
                      <w:szCs w:val="32"/>
                    </w:rPr>
                    <w:t>.</w:t>
                  </w:r>
                </w:p>
              </w:tc>
            </w:tr>
            <w:tr w:rsidR="00DF1842" w14:paraId="77351578" w14:textId="77777777" w:rsidTr="7884349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6177786F" w14:textId="77777777" w:rsidR="00DF1842" w:rsidRDefault="00DF1842"/>
              </w:tc>
            </w:tr>
          </w:tbl>
          <w:p w14:paraId="7A2A1C54" w14:textId="77777777" w:rsidR="00DF1842" w:rsidRDefault="00DF1842"/>
        </w:tc>
        <w:tc>
          <w:tcPr>
            <w:tcW w:w="144" w:type="dxa"/>
          </w:tcPr>
          <w:p w14:paraId="68A1D55C" w14:textId="77777777" w:rsidR="00DF1842" w:rsidRDefault="00DF1842"/>
        </w:tc>
        <w:tc>
          <w:tcPr>
            <w:tcW w:w="3456" w:type="dxa"/>
          </w:tcPr>
          <w:tbl>
            <w:tblPr>
              <w:tblpPr w:leftFromText="180" w:rightFromText="180" w:horzAnchor="margin" w:tblpY="-435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DF1842" w14:paraId="6050852B" w14:textId="77777777" w:rsidTr="00040DA1">
              <w:trPr>
                <w:trHeight w:hRule="exact" w:val="8640"/>
              </w:trPr>
              <w:tc>
                <w:tcPr>
                  <w:tcW w:w="3456" w:type="dxa"/>
                  <w:shd w:val="clear" w:color="auto" w:fill="00B0F0"/>
                  <w:vAlign w:val="center"/>
                </w:tcPr>
                <w:p w14:paraId="3260645C" w14:textId="77777777" w:rsidR="00344D2C" w:rsidRPr="00344D2C" w:rsidRDefault="00344D2C" w:rsidP="00344D2C">
                  <w:pPr>
                    <w:pStyle w:val="Heading2"/>
                  </w:pPr>
                  <w:r w:rsidRPr="00344D2C">
                    <w:t>Don’t have a teen? It’s never too early!</w:t>
                  </w:r>
                </w:p>
                <w:p w14:paraId="5DBACA71" w14:textId="77777777" w:rsidR="00DF1842" w:rsidRDefault="00DF1842">
                  <w:pPr>
                    <w:pStyle w:val="Line"/>
                  </w:pPr>
                </w:p>
                <w:p w14:paraId="0828B2CC" w14:textId="77777777" w:rsidR="00DF1842" w:rsidRDefault="00344D2C" w:rsidP="00344D2C">
                  <w:pPr>
                    <w:pStyle w:val="Heading2"/>
                  </w:pPr>
                  <w:r w:rsidRPr="00344D2C">
                    <w:t>Already have a teen? It’s never too late!</w:t>
                  </w:r>
                </w:p>
                <w:p w14:paraId="307A50AC" w14:textId="77777777" w:rsidR="00DF1842" w:rsidRDefault="00DF1842">
                  <w:pPr>
                    <w:pStyle w:val="Line"/>
                  </w:pPr>
                </w:p>
                <w:p w14:paraId="103AA43A" w14:textId="77777777" w:rsidR="00DF1842" w:rsidRDefault="00344D2C">
                  <w:pPr>
                    <w:pStyle w:val="Heading2"/>
                  </w:pPr>
                  <w:r>
                    <w:t>START now!</w:t>
                  </w:r>
                </w:p>
                <w:p w14:paraId="2F098136" w14:textId="77777777" w:rsidR="00DF1842" w:rsidRDefault="00DF1842">
                  <w:pPr>
                    <w:pStyle w:val="Line"/>
                  </w:pPr>
                </w:p>
                <w:p w14:paraId="52225A93" w14:textId="0E3A2A2F" w:rsidR="00DF1842" w:rsidRDefault="007A20F6" w:rsidP="001A7807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870F65C" wp14:editId="667C12A0">
                        <wp:extent cx="1828800" cy="14128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.T.A.R.T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41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1842" w14:paraId="3B281B22" w14:textId="77777777" w:rsidTr="00D14FEF">
              <w:trPr>
                <w:trHeight w:hRule="exact" w:val="80"/>
              </w:trPr>
              <w:tc>
                <w:tcPr>
                  <w:tcW w:w="3456" w:type="dxa"/>
                </w:tcPr>
                <w:p w14:paraId="35F8FEC2" w14:textId="77777777" w:rsidR="00DF1842" w:rsidRDefault="00DF1842"/>
              </w:tc>
            </w:tr>
            <w:tr w:rsidR="00DF1842" w14:paraId="6914FC2E" w14:textId="77777777" w:rsidTr="00FA2933">
              <w:trPr>
                <w:cantSplit/>
                <w:trHeight w:hRule="exact" w:val="4608"/>
              </w:trPr>
              <w:tc>
                <w:tcPr>
                  <w:tcW w:w="3456" w:type="dxa"/>
                  <w:shd w:val="clear" w:color="auto" w:fill="D65564" w:themeFill="accent6" w:themeFillTint="99"/>
                  <w:vAlign w:val="center"/>
                </w:tcPr>
                <w:p w14:paraId="1A7131FD" w14:textId="6BDD7182" w:rsidR="14334481" w:rsidRPr="00FA2933" w:rsidRDefault="00FA2933" w:rsidP="14334481">
                  <w:pPr>
                    <w:rPr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br/>
                  </w:r>
                  <w:r w:rsidRPr="00FA2933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DATES AND LOCATIONS:</w:t>
                  </w:r>
                </w:p>
                <w:p w14:paraId="4207C633" w14:textId="3343FF19" w:rsidR="00D14FEF" w:rsidRPr="00D14FEF" w:rsidRDefault="00D14FEF" w:rsidP="00D14FEF">
                  <w:pPr>
                    <w:pStyle w:val="ContactInfo"/>
                    <w:rPr>
                      <w:u w:val="single"/>
                    </w:rPr>
                  </w:pPr>
                  <w:r w:rsidRPr="00D14FEF">
                    <w:rPr>
                      <w:b/>
                    </w:rPr>
                    <w:t>Mon. 10/19</w:t>
                  </w:r>
                  <w:r>
                    <w:rPr>
                      <w:b/>
                    </w:rPr>
                    <w:t>,</w:t>
                  </w:r>
                  <w:r w:rsidRPr="00D14FEF">
                    <w:rPr>
                      <w:b/>
                    </w:rPr>
                    <w:t xml:space="preserve"> 6-7pm</w:t>
                  </w:r>
                  <w:r>
                    <w:rPr>
                      <w:u w:val="single"/>
                    </w:rPr>
                    <w:br/>
                  </w:r>
                  <w:r w:rsidRPr="00D14FEF">
                    <w:t>C</w:t>
                  </w:r>
                  <w:r w:rsidR="001B0505">
                    <w:t>enter Street Library</w:t>
                  </w:r>
                  <w:r w:rsidR="001B0505">
                    <w:br/>
                    <w:t>2727 Fond D</w:t>
                  </w:r>
                  <w:bookmarkStart w:id="0" w:name="_GoBack"/>
                  <w:bookmarkEnd w:id="0"/>
                  <w:r w:rsidRPr="00D14FEF">
                    <w:t>u Lac Ave.</w:t>
                  </w:r>
                </w:p>
                <w:p w14:paraId="6BF56A9A" w14:textId="3415B973" w:rsidR="00D14FEF" w:rsidRPr="00D14FEF" w:rsidRDefault="00D14FEF" w:rsidP="00D14FEF">
                  <w:pPr>
                    <w:pStyle w:val="ContactInfo"/>
                    <w:rPr>
                      <w:u w:val="single"/>
                    </w:rPr>
                  </w:pPr>
                  <w:r w:rsidRPr="00D14FEF">
                    <w:rPr>
                      <w:b/>
                    </w:rPr>
                    <w:t>Sat. 10/24,</w:t>
                  </w:r>
                  <w:r w:rsidR="4830A1A7" w:rsidRPr="00D14FEF">
                    <w:rPr>
                      <w:b/>
                    </w:rPr>
                    <w:t xml:space="preserve"> </w:t>
                  </w:r>
                  <w:r w:rsidRPr="00D14FEF">
                    <w:rPr>
                      <w:b/>
                    </w:rPr>
                    <w:t>10:30-11:30am</w:t>
                  </w:r>
                  <w:r w:rsidR="00F13BF5">
                    <w:br/>
                  </w:r>
                  <w:r w:rsidR="4830A1A7" w:rsidRPr="00D14FEF">
                    <w:t xml:space="preserve">Shorewood </w:t>
                  </w:r>
                  <w:r w:rsidRPr="00D14FEF">
                    <w:t>Village Center</w:t>
                  </w:r>
                  <w:r w:rsidRPr="00D14FEF">
                    <w:br/>
                    <w:t>3920 N. Murray Ave.</w:t>
                  </w:r>
                </w:p>
                <w:p w14:paraId="623C2955" w14:textId="0B7EA2C5" w:rsidR="00F13BF5" w:rsidRDefault="00FA2933" w:rsidP="00FA2933">
                  <w:pPr>
                    <w:pStyle w:val="ContactInfo"/>
                  </w:pPr>
                  <w:r w:rsidRPr="00FA2933">
                    <w:rPr>
                      <w:b/>
                    </w:rPr>
                    <w:t xml:space="preserve">Sat. </w:t>
                  </w:r>
                  <w:r w:rsidR="4830A1A7" w:rsidRPr="00FA2933">
                    <w:rPr>
                      <w:b/>
                    </w:rPr>
                    <w:t>10/24</w:t>
                  </w:r>
                  <w:r w:rsidRPr="00FA2933">
                    <w:rPr>
                      <w:b/>
                    </w:rPr>
                    <w:t>,</w:t>
                  </w:r>
                  <w:r w:rsidR="4830A1A7" w:rsidRPr="00FA2933">
                    <w:rPr>
                      <w:b/>
                    </w:rPr>
                    <w:t xml:space="preserve"> </w:t>
                  </w:r>
                  <w:r w:rsidRPr="00FA2933">
                    <w:rPr>
                      <w:b/>
                    </w:rPr>
                    <w:t>12:30-1:30pm</w:t>
                  </w:r>
                  <w:r w:rsidR="00F13BF5">
                    <w:br/>
                  </w:r>
                  <w:r w:rsidR="00D14FEF" w:rsidRPr="00D14FEF">
                    <w:t>For</w:t>
                  </w:r>
                  <w:r w:rsidR="4830A1A7" w:rsidRPr="00D14FEF">
                    <w:t>est Home Library</w:t>
                  </w:r>
                  <w:r w:rsidR="00D14FEF" w:rsidRPr="00D14FEF">
                    <w:br/>
                    <w:t>1432 W. Forest Home Ave.</w:t>
                  </w:r>
                  <w:r w:rsidR="00F13BF5">
                    <w:br/>
                  </w:r>
                </w:p>
              </w:tc>
            </w:tr>
          </w:tbl>
          <w:p w14:paraId="7CDEBA3C" w14:textId="77777777" w:rsidR="00DF1842" w:rsidRDefault="00DF1842"/>
        </w:tc>
      </w:tr>
    </w:tbl>
    <w:p w14:paraId="450FE224" w14:textId="77777777" w:rsidR="00DF1842" w:rsidRDefault="00DF1842">
      <w:pPr>
        <w:pStyle w:val="NoSpacing"/>
      </w:pPr>
    </w:p>
    <w:sectPr w:rsidR="00DF1842">
      <w:headerReference w:type="default" r:id="rId10"/>
      <w:footerReference w:type="defaul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8C449" w14:textId="77777777" w:rsidR="00305848" w:rsidRDefault="007A20F6">
      <w:pPr>
        <w:spacing w:after="0" w:line="240" w:lineRule="auto"/>
      </w:pPr>
      <w:r>
        <w:separator/>
      </w:r>
    </w:p>
  </w:endnote>
  <w:endnote w:type="continuationSeparator" w:id="0">
    <w:p w14:paraId="11CD6099" w14:textId="77777777" w:rsidR="00305848" w:rsidRDefault="007A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E45547E" w14:paraId="3A26ABAE" w14:textId="77777777" w:rsidTr="1E45547E">
      <w:tc>
        <w:tcPr>
          <w:tcW w:w="3600" w:type="dxa"/>
        </w:tcPr>
        <w:p w14:paraId="12307D97" w14:textId="009F8B93" w:rsidR="1E45547E" w:rsidRDefault="1E45547E" w:rsidP="1E45547E">
          <w:pPr>
            <w:pStyle w:val="Header"/>
            <w:ind w:left="-115"/>
          </w:pPr>
        </w:p>
      </w:tc>
      <w:tc>
        <w:tcPr>
          <w:tcW w:w="3600" w:type="dxa"/>
        </w:tcPr>
        <w:p w14:paraId="4B778D8E" w14:textId="368EAD42" w:rsidR="1E45547E" w:rsidRDefault="1E45547E" w:rsidP="1E45547E">
          <w:pPr>
            <w:pStyle w:val="Header"/>
            <w:jc w:val="center"/>
          </w:pPr>
        </w:p>
      </w:tc>
      <w:tc>
        <w:tcPr>
          <w:tcW w:w="3600" w:type="dxa"/>
        </w:tcPr>
        <w:p w14:paraId="38260642" w14:textId="26B76FFA" w:rsidR="1E45547E" w:rsidRDefault="1E45547E" w:rsidP="1E45547E">
          <w:pPr>
            <w:pStyle w:val="Header"/>
            <w:ind w:right="-115"/>
            <w:jc w:val="right"/>
          </w:pPr>
        </w:p>
      </w:tc>
    </w:tr>
  </w:tbl>
  <w:p w14:paraId="7675F1CF" w14:textId="18044701" w:rsidR="1E45547E" w:rsidRDefault="1E45547E" w:rsidP="1E455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2400" w14:textId="77777777" w:rsidR="00305848" w:rsidRDefault="007A20F6">
      <w:pPr>
        <w:spacing w:after="0" w:line="240" w:lineRule="auto"/>
      </w:pPr>
      <w:r>
        <w:separator/>
      </w:r>
    </w:p>
  </w:footnote>
  <w:footnote w:type="continuationSeparator" w:id="0">
    <w:p w14:paraId="5CB80EEE" w14:textId="77777777" w:rsidR="00305848" w:rsidRDefault="007A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E45547E" w14:paraId="6EF31CC7" w14:textId="77777777" w:rsidTr="1E45547E">
      <w:tc>
        <w:tcPr>
          <w:tcW w:w="3600" w:type="dxa"/>
        </w:tcPr>
        <w:p w14:paraId="2BF7F1C1" w14:textId="2FDF0030" w:rsidR="1E45547E" w:rsidRDefault="1E45547E" w:rsidP="1E45547E">
          <w:pPr>
            <w:pStyle w:val="Header"/>
            <w:ind w:left="-115"/>
          </w:pPr>
        </w:p>
      </w:tc>
      <w:tc>
        <w:tcPr>
          <w:tcW w:w="3600" w:type="dxa"/>
        </w:tcPr>
        <w:p w14:paraId="72EE94EE" w14:textId="200F24EC" w:rsidR="1E45547E" w:rsidRDefault="1E45547E" w:rsidP="1E45547E">
          <w:pPr>
            <w:pStyle w:val="Header"/>
            <w:jc w:val="center"/>
          </w:pPr>
        </w:p>
      </w:tc>
      <w:tc>
        <w:tcPr>
          <w:tcW w:w="3600" w:type="dxa"/>
        </w:tcPr>
        <w:p w14:paraId="12E906AA" w14:textId="5622AA4F" w:rsidR="1E45547E" w:rsidRDefault="1E45547E" w:rsidP="1E45547E">
          <w:pPr>
            <w:pStyle w:val="Header"/>
            <w:ind w:right="-115"/>
            <w:jc w:val="right"/>
          </w:pPr>
        </w:p>
      </w:tc>
    </w:tr>
  </w:tbl>
  <w:p w14:paraId="037D5C38" w14:textId="4E751761" w:rsidR="1E45547E" w:rsidRDefault="1E45547E" w:rsidP="1E455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07"/>
    <w:rsid w:val="00040DA1"/>
    <w:rsid w:val="001A7807"/>
    <w:rsid w:val="001B0505"/>
    <w:rsid w:val="002E513A"/>
    <w:rsid w:val="00305848"/>
    <w:rsid w:val="00344D2C"/>
    <w:rsid w:val="00503A05"/>
    <w:rsid w:val="007A20F6"/>
    <w:rsid w:val="0084316D"/>
    <w:rsid w:val="00843278"/>
    <w:rsid w:val="008B0916"/>
    <w:rsid w:val="00D14FEF"/>
    <w:rsid w:val="00DF1842"/>
    <w:rsid w:val="00E84AD5"/>
    <w:rsid w:val="00EF30A7"/>
    <w:rsid w:val="00F13BF5"/>
    <w:rsid w:val="00FA2933"/>
    <w:rsid w:val="14334481"/>
    <w:rsid w:val="1E45547E"/>
    <w:rsid w:val="3C9548A6"/>
    <w:rsid w:val="4830A1A7"/>
    <w:rsid w:val="788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5B9A7"/>
  <w15:chartTrackingRefBased/>
  <w15:docId w15:val="{CC96083A-B94B-46E8-90E6-77EE76C5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3D537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ueger@communityadvocate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ohlndorfer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Kohlndorfer</dc:creator>
  <cp:keywords/>
  <dc:description/>
  <cp:lastModifiedBy>Cassandra Krueger</cp:lastModifiedBy>
  <cp:revision>3</cp:revision>
  <cp:lastPrinted>2012-12-25T21:02:00Z</cp:lastPrinted>
  <dcterms:created xsi:type="dcterms:W3CDTF">2015-10-06T17:32:00Z</dcterms:created>
  <dcterms:modified xsi:type="dcterms:W3CDTF">2015-10-06T17:35:00Z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