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A1F90" w:rsidTr="005A1F90">
        <w:trPr>
          <w:trHeight w:val="6309"/>
          <w:jc w:val="center"/>
        </w:trPr>
        <w:tc>
          <w:tcPr>
            <w:tcW w:w="5796" w:type="dxa"/>
          </w:tcPr>
          <w:p w:rsidR="005A1F90" w:rsidRDefault="00CA329C" w:rsidP="0017685C">
            <w:bookmarkStart w:id="0" w:name="_GoBack"/>
            <w:bookmarkEnd w:id="0"/>
            <w:r w:rsidRPr="00A30F00">
              <w:rPr>
                <w:noProof/>
              </w:rPr>
              <w:drawing>
                <wp:inline distT="0" distB="0" distL="0" distR="0" wp14:anchorId="012A9ED2" wp14:editId="5B1B9D3A">
                  <wp:extent cx="1906905" cy="1925955"/>
                  <wp:effectExtent l="304800" t="304800" r="207645" b="283845"/>
                  <wp:docPr id="1" name="Picture 1" descr="Image result for pa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77200">
                            <a:off x="0" y="0"/>
                            <a:ext cx="1906905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29C">
              <w:rPr>
                <w:noProof/>
              </w:rPr>
              <w:drawing>
                <wp:inline distT="0" distB="0" distL="0" distR="0" wp14:anchorId="70532C73" wp14:editId="41DD25B3">
                  <wp:extent cx="1018605" cy="505838"/>
                  <wp:effectExtent l="57150" t="266700" r="29210" b="256540"/>
                  <wp:docPr id="3" name="Picture 3" descr="http://www.halekipa.org/wp-content/uploads/2014/04/Paws-for-a-Caus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lekipa.org/wp-content/uploads/2014/04/Paws-for-a-Caus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60179">
                            <a:off x="0" y="0"/>
                            <a:ext cx="1020567" cy="50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0" allowOverlap="1">
                      <wp:simplePos x="0" y="0"/>
                      <wp:positionH relativeFrom="page">
                        <wp:posOffset>1556385</wp:posOffset>
                      </wp:positionH>
                      <wp:positionV relativeFrom="page">
                        <wp:posOffset>554990</wp:posOffset>
                      </wp:positionV>
                      <wp:extent cx="1969770" cy="9016365"/>
                      <wp:effectExtent l="3810" t="2540" r="7620" b="1270"/>
                      <wp:wrapNone/>
                      <wp:docPr id="23" name="Freeform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9770" cy="9016365"/>
                              </a:xfrm>
                              <a:custGeom>
                                <a:avLst/>
                                <a:gdLst>
                                  <a:gd name="T0" fmla="*/ 939165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1929765 w 3102"/>
                                  <a:gd name="T5" fmla="*/ 7407793 h 13587"/>
                                  <a:gd name="T6" fmla="*/ 702945 w 3102"/>
                                  <a:gd name="T7" fmla="*/ 9016365 h 13587"/>
                                  <a:gd name="T8" fmla="*/ 1312545 w 3102"/>
                                  <a:gd name="T9" fmla="*/ 9016365 h 13587"/>
                                  <a:gd name="T10" fmla="*/ 1969770 w 3102"/>
                                  <a:gd name="T11" fmla="*/ 7405802 h 13587"/>
                                  <a:gd name="T12" fmla="*/ 939165 w 3102"/>
                                  <a:gd name="T13" fmla="*/ 0 h 135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6699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0" o:spid="_x0000_s1026" style="position:absolute;margin-left:122.55pt;margin-top:43.7pt;width:155.1pt;height:709.9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2,1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" o:allowincell="f" path="m1479,l,,3039,11163,1107,13587r960,l3102,11160,1479,xe" fillcolor="#4bacc6 [3208]" stroked="f" strokecolor="#669">
                      <v:path arrowok="t" o:connecttype="custom" o:connectlocs="596369775,0;0,0;1225400775,2147483647;446370075,2147483647;833466075,2147483647;1250803950,2147483647;596369775,0" o:connectangles="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0" allowOverlap="1">
                      <wp:simplePos x="0" y="0"/>
                      <wp:positionH relativeFrom="page">
                        <wp:posOffset>560070</wp:posOffset>
                      </wp:positionH>
                      <wp:positionV relativeFrom="page">
                        <wp:posOffset>554990</wp:posOffset>
                      </wp:positionV>
                      <wp:extent cx="2905125" cy="9013825"/>
                      <wp:effectExtent l="7620" t="2540" r="1905" b="3810"/>
                      <wp:wrapNone/>
                      <wp:docPr id="22" name="Freeform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5125" cy="9013825"/>
                              </a:xfrm>
                              <a:custGeom>
                                <a:avLst/>
                                <a:gdLst>
                                  <a:gd name="T0" fmla="*/ 924560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2849880 w 4575"/>
                                  <a:gd name="T5" fmla="*/ 7407223 h 13583"/>
                                  <a:gd name="T6" fmla="*/ 668655 w 4575"/>
                                  <a:gd name="T7" fmla="*/ 9013825 h 13583"/>
                                  <a:gd name="T8" fmla="*/ 1647825 w 4575"/>
                                  <a:gd name="T9" fmla="*/ 9013825 h 13583"/>
                                  <a:gd name="T10" fmla="*/ 2905125 w 4575"/>
                                  <a:gd name="T11" fmla="*/ 7405233 h 13583"/>
                                  <a:gd name="T12" fmla="*/ 924560 w 4575"/>
                                  <a:gd name="T13" fmla="*/ 0 h 135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6699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1" o:spid="_x0000_s1026" style="position:absolute;margin-left:44.1pt;margin-top:43.7pt;width:228.75pt;height:709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5,1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" o:allowincell="f" path="m1456,l,,4488,11162,1053,13583r1542,l4575,11159,1456,xe" fillcolor="#4bacc6 [3208]" stroked="f" strokecolor="#669">
                      <v:path arrowok="t" o:connecttype="custom" o:connectlocs="587095600,0;0,0;1809673800,2147483647;424595925,2147483647;1046368875,2147483647;1844754375,2147483647;587095600,0" o:connectangles="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0" allowOverlap="1">
                      <wp:simplePos x="0" y="0"/>
                      <wp:positionH relativeFrom="page">
                        <wp:posOffset>4053205</wp:posOffset>
                      </wp:positionH>
                      <wp:positionV relativeFrom="page">
                        <wp:posOffset>554990</wp:posOffset>
                      </wp:positionV>
                      <wp:extent cx="2905125" cy="9013825"/>
                      <wp:effectExtent l="5080" t="2540" r="4445" b="3810"/>
                      <wp:wrapNone/>
                      <wp:docPr id="21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5125" cy="9013825"/>
                              </a:xfrm>
                              <a:custGeom>
                                <a:avLst/>
                                <a:gdLst>
                                  <a:gd name="T0" fmla="*/ 924560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2849880 w 4575"/>
                                  <a:gd name="T5" fmla="*/ 7407223 h 13583"/>
                                  <a:gd name="T6" fmla="*/ 668655 w 4575"/>
                                  <a:gd name="T7" fmla="*/ 9013825 h 13583"/>
                                  <a:gd name="T8" fmla="*/ 1647825 w 4575"/>
                                  <a:gd name="T9" fmla="*/ 9013825 h 13583"/>
                                  <a:gd name="T10" fmla="*/ 2905125 w 4575"/>
                                  <a:gd name="T11" fmla="*/ 7405233 h 13583"/>
                                  <a:gd name="T12" fmla="*/ 924560 w 4575"/>
                                  <a:gd name="T13" fmla="*/ 0 h 135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6699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2" o:spid="_x0000_s1026" style="position:absolute;margin-left:319.15pt;margin-top:43.7pt;width:228.75pt;height:709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5,1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" o:allowincell="f" path="m1456,l,,4488,11162,1053,13583r1542,l4575,11159,1456,xe" fillcolor="#4bacc6 [3208]" stroked="f" strokecolor="#669">
                      <v:path arrowok="t" o:connecttype="custom" o:connectlocs="587095600,0;0,0;1809673800,2147483647;424595925,2147483647;1046368875,2147483647;1844754375,2147483647;587095600,0" o:connectangles="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0" allowOverlap="1">
                      <wp:simplePos x="0" y="0"/>
                      <wp:positionH relativeFrom="page">
                        <wp:posOffset>5049520</wp:posOffset>
                      </wp:positionH>
                      <wp:positionV relativeFrom="page">
                        <wp:posOffset>553085</wp:posOffset>
                      </wp:positionV>
                      <wp:extent cx="1969770" cy="9016365"/>
                      <wp:effectExtent l="1270" t="635" r="635" b="3175"/>
                      <wp:wrapNone/>
                      <wp:docPr id="20" name="Freeform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9770" cy="9016365"/>
                              </a:xfrm>
                              <a:custGeom>
                                <a:avLst/>
                                <a:gdLst>
                                  <a:gd name="T0" fmla="*/ 939165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1929765 w 3102"/>
                                  <a:gd name="T5" fmla="*/ 7407793 h 13587"/>
                                  <a:gd name="T6" fmla="*/ 702945 w 3102"/>
                                  <a:gd name="T7" fmla="*/ 9016365 h 13587"/>
                                  <a:gd name="T8" fmla="*/ 1312545 w 3102"/>
                                  <a:gd name="T9" fmla="*/ 9016365 h 13587"/>
                                  <a:gd name="T10" fmla="*/ 1969770 w 3102"/>
                                  <a:gd name="T11" fmla="*/ 7405802 h 13587"/>
                                  <a:gd name="T12" fmla="*/ 939165 w 3102"/>
                                  <a:gd name="T13" fmla="*/ 0 h 135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6699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1" o:spid="_x0000_s1026" style="position:absolute;margin-left:397.6pt;margin-top:43.55pt;width:155.1pt;height:709.9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2,1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" o:allowincell="f" path="m1479,l,,3039,11163,1107,13587r960,l3102,11160,1479,xe" fillcolor="#4bacc6 [3208]" stroked="f" strokecolor="#669">
                      <v:path arrowok="t" o:connecttype="custom" o:connectlocs="596369775,0;0,0;1225400775,2147483647;446370075,2147483647;833466075,2147483647;1250803950,2147483647;596369775,0" o:connectangles="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page">
                        <wp:posOffset>6623050</wp:posOffset>
                      </wp:positionH>
                      <wp:positionV relativeFrom="page">
                        <wp:posOffset>1993265</wp:posOffset>
                      </wp:positionV>
                      <wp:extent cx="725170" cy="0"/>
                      <wp:effectExtent l="12700" t="12065" r="14605" b="6985"/>
                      <wp:wrapNone/>
                      <wp:docPr id="19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.5pt,156.95pt" to="578.6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" o:allowincell="f" strokecolor="#4bacc6 [3208]" strokeweight="1pt">
                      <v:stroke dashstyle="dash"/>
                      <w10:wrap anchorx="page" anchory="page"/>
                    </v:line>
                  </w:pict>
                </mc:Fallback>
              </mc:AlternateContent>
            </w:r>
            <w:r>
              <w:t xml:space="preserve">                                                              </w:t>
            </w:r>
            <w:r w:rsidRPr="00CA329C">
              <w:rPr>
                <w:noProof/>
              </w:rPr>
              <w:drawing>
                <wp:inline distT="0" distB="0" distL="0" distR="0" wp14:anchorId="5F3EEBF1" wp14:editId="0BEE5831">
                  <wp:extent cx="397220" cy="397220"/>
                  <wp:effectExtent l="76200" t="76200" r="41275" b="60325"/>
                  <wp:docPr id="9" name="Picture 9" descr="http://www.halekipa.org/wp-content/uploads/2014/04/Paws-for-a-Caus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halekipa.org/wp-content/uploads/2014/04/Paws-for-a-Caus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2116">
                            <a:off x="0" y="0"/>
                            <a:ext cx="406008" cy="40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</w:p>
        </w:tc>
        <w:tc>
          <w:tcPr>
            <w:tcW w:w="5796" w:type="dxa"/>
          </w:tcPr>
          <w:p w:rsidR="005A1F90" w:rsidRDefault="00CA329C" w:rsidP="00CA329C">
            <w:r w:rsidRPr="00CA329C">
              <w:rPr>
                <w:noProof/>
              </w:rPr>
              <w:drawing>
                <wp:inline distT="0" distB="0" distL="0" distR="0">
                  <wp:extent cx="797668" cy="620585"/>
                  <wp:effectExtent l="0" t="0" r="0" b="0"/>
                  <wp:docPr id="8" name="Picture 8" descr="http://www.halekipa.org/wp-content/uploads/2014/04/Paws-for-a-Caus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halekipa.org/wp-content/uploads/2014/04/Paws-for-a-Caus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17" cy="62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29C">
              <w:rPr>
                <w:noProof/>
              </w:rPr>
              <w:drawing>
                <wp:inline distT="0" distB="0" distL="0" distR="0" wp14:anchorId="2C6CAC22" wp14:editId="6014584F">
                  <wp:extent cx="1906905" cy="1925955"/>
                  <wp:effectExtent l="266700" t="266700" r="245745" b="245745"/>
                  <wp:docPr id="2" name="Picture 2" descr="Image result for pa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0295">
                            <a:off x="0" y="0"/>
                            <a:ext cx="1906905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F90" w:rsidTr="003504A7">
        <w:trPr>
          <w:trHeight w:val="1512"/>
          <w:jc w:val="center"/>
        </w:trPr>
        <w:tc>
          <w:tcPr>
            <w:tcW w:w="5796" w:type="dxa"/>
            <w:vAlign w:val="center"/>
          </w:tcPr>
          <w:p w:rsidR="005A1F90" w:rsidRPr="005C467D" w:rsidRDefault="005C467D" w:rsidP="005C467D">
            <w:pPr>
              <w:pStyle w:val="Heading1"/>
              <w:jc w:val="left"/>
              <w:rPr>
                <w:sz w:val="72"/>
                <w:szCs w:val="72"/>
              </w:rPr>
            </w:pPr>
            <w:r w:rsidRPr="005C467D">
              <w:rPr>
                <w:sz w:val="72"/>
                <w:szCs w:val="72"/>
              </w:rPr>
              <w:t>Pet Foo</w:t>
            </w:r>
            <w:r>
              <w:rPr>
                <w:sz w:val="72"/>
                <w:szCs w:val="72"/>
              </w:rPr>
              <w:t xml:space="preserve">d </w:t>
            </w:r>
            <w:r w:rsidRPr="005C467D">
              <w:rPr>
                <w:sz w:val="72"/>
                <w:szCs w:val="72"/>
              </w:rPr>
              <w:t>Drive</w:t>
            </w:r>
          </w:p>
          <w:p w:rsidR="005A1F90" w:rsidRDefault="005A1F90" w:rsidP="005A1F90">
            <w:pPr>
              <w:pStyle w:val="Heading2"/>
            </w:pPr>
            <w:r>
              <w:t>Fund-</w:t>
            </w:r>
            <w:r w:rsidRPr="005A1F90">
              <w:t>raiser</w:t>
            </w:r>
          </w:p>
        </w:tc>
        <w:tc>
          <w:tcPr>
            <w:tcW w:w="5796" w:type="dxa"/>
            <w:vAlign w:val="center"/>
          </w:tcPr>
          <w:p w:rsidR="003504A7" w:rsidRPr="005C467D" w:rsidRDefault="005C467D" w:rsidP="003504A7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Pet Food Drive</w:t>
            </w:r>
          </w:p>
          <w:p w:rsidR="005A1F90" w:rsidRDefault="003504A7" w:rsidP="003504A7">
            <w:pPr>
              <w:pStyle w:val="Heading2"/>
            </w:pPr>
            <w:r>
              <w:t>Fund-</w:t>
            </w:r>
            <w:r w:rsidRPr="005A1F90">
              <w:t>raiser</w:t>
            </w:r>
          </w:p>
        </w:tc>
      </w:tr>
      <w:tr w:rsidR="005A1F90" w:rsidTr="003504A7">
        <w:trPr>
          <w:trHeight w:val="711"/>
          <w:jc w:val="center"/>
        </w:trPr>
        <w:sdt>
          <w:sdtPr>
            <w:alias w:val="Purpose"/>
            <w:tag w:val="Purpose"/>
            <w:id w:val="199072380"/>
            <w:placeholder>
              <w:docPart w:val="52A512C0734540FBA03E2F5E3260F230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5796" w:type="dxa"/>
                <w:vAlign w:val="center"/>
              </w:tcPr>
              <w:p w:rsidR="005A1F90" w:rsidRDefault="00CA329C" w:rsidP="005C467D">
                <w:pPr>
                  <w:pStyle w:val="Details"/>
                </w:pPr>
                <w:r>
                  <w:t>Help a family feed their pet.  Donate pet food to a family in need and with a pet.</w:t>
                </w:r>
              </w:p>
            </w:tc>
          </w:sdtContent>
        </w:sdt>
        <w:sdt>
          <w:sdtPr>
            <w:alias w:val="Purpose"/>
            <w:tag w:val="Purpose"/>
            <w:id w:val="199072451"/>
            <w:placeholder>
              <w:docPart w:val="623399332C214036A7BDC8F047E5029C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5796" w:type="dxa"/>
                <w:vAlign w:val="center"/>
              </w:tcPr>
              <w:p w:rsidR="005A1F90" w:rsidRDefault="00CA329C" w:rsidP="001128DB">
                <w:pPr>
                  <w:pStyle w:val="Details"/>
                </w:pPr>
                <w:r>
                  <w:t>Help a family feed their pet.  Donate pet food to a family in need and with a pet.</w:t>
                </w:r>
              </w:p>
            </w:tc>
          </w:sdtContent>
        </w:sdt>
      </w:tr>
      <w:tr w:rsidR="003504A7" w:rsidTr="003504A7">
        <w:trPr>
          <w:trHeight w:val="981"/>
          <w:jc w:val="center"/>
        </w:trPr>
        <w:tc>
          <w:tcPr>
            <w:tcW w:w="5796" w:type="dxa"/>
            <w:vAlign w:val="center"/>
          </w:tcPr>
          <w:p w:rsidR="003504A7" w:rsidRPr="001536D5" w:rsidRDefault="00210DCE" w:rsidP="005C467D">
            <w:pPr>
              <w:pStyle w:val="Details"/>
            </w:pPr>
            <w:sdt>
              <w:sdtPr>
                <w:alias w:val="Date"/>
                <w:tag w:val="Date"/>
                <w:id w:val="199072394"/>
                <w:placeholder>
                  <w:docPart w:val="77A91E74038744389237C24976B20DA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C467D">
                  <w:t>Bring pet food  from the list provided</w:t>
                </w:r>
              </w:sdtContent>
            </w:sdt>
          </w:p>
          <w:p w:rsidR="003504A7" w:rsidRPr="001536D5" w:rsidRDefault="003504A7" w:rsidP="005C467D">
            <w:pPr>
              <w:pStyle w:val="Details"/>
            </w:pPr>
            <w:r w:rsidRPr="001536D5">
              <w:t xml:space="preserve"> </w:t>
            </w:r>
            <w:sdt>
              <w:sdtPr>
                <w:alias w:val="Location"/>
                <w:tag w:val="Location"/>
                <w:id w:val="199072429"/>
                <w:placeholder>
                  <w:docPart w:val="BF4DCA92177F47DAA26014E4C9650F4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5C467D">
                  <w:t xml:space="preserve">Students  will come around to collect food every day until the 19th  </w:t>
                </w:r>
              </w:sdtContent>
            </w:sdt>
          </w:p>
        </w:tc>
        <w:tc>
          <w:tcPr>
            <w:tcW w:w="5796" w:type="dxa"/>
            <w:vAlign w:val="center"/>
          </w:tcPr>
          <w:p w:rsidR="001128DB" w:rsidRPr="001536D5" w:rsidRDefault="00210DCE" w:rsidP="005C467D">
            <w:pPr>
              <w:pStyle w:val="Details"/>
            </w:pPr>
            <w:sdt>
              <w:sdtPr>
                <w:alias w:val="Date"/>
                <w:tag w:val="Date"/>
                <w:id w:val="199072460"/>
                <w:placeholder>
                  <w:docPart w:val="571A9D91ECDD458FAAE99FC2E020CA9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C467D">
                  <w:t>Bring pet food  from the list provided</w:t>
                </w:r>
              </w:sdtContent>
            </w:sdt>
          </w:p>
          <w:p w:rsidR="003504A7" w:rsidRDefault="001128DB" w:rsidP="001128DB">
            <w:pPr>
              <w:pStyle w:val="Details"/>
            </w:pPr>
            <w:r w:rsidRPr="001536D5">
              <w:t xml:space="preserve"> </w:t>
            </w:r>
            <w:sdt>
              <w:sdtPr>
                <w:alias w:val="Location"/>
                <w:tag w:val="Location"/>
                <w:id w:val="199072462"/>
                <w:placeholder>
                  <w:docPart w:val="BD600250220A40C29935A052213866E8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5C467D">
                  <w:t xml:space="preserve">Students  will come around to collect food every day until the 19th  </w:t>
                </w:r>
              </w:sdtContent>
            </w:sdt>
          </w:p>
        </w:tc>
      </w:tr>
      <w:tr w:rsidR="003504A7" w:rsidRPr="001128DB" w:rsidTr="003504A7">
        <w:trPr>
          <w:trHeight w:val="4302"/>
          <w:jc w:val="center"/>
        </w:trPr>
        <w:tc>
          <w:tcPr>
            <w:tcW w:w="5796" w:type="dxa"/>
            <w:vAlign w:val="center"/>
          </w:tcPr>
          <w:p w:rsidR="003504A7" w:rsidRPr="00A30F00" w:rsidRDefault="00CA329C" w:rsidP="00A30F00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page">
                        <wp:posOffset>4182745</wp:posOffset>
                      </wp:positionH>
                      <wp:positionV relativeFrom="page">
                        <wp:posOffset>6685280</wp:posOffset>
                      </wp:positionV>
                      <wp:extent cx="2913380" cy="2679700"/>
                      <wp:effectExtent l="10795" t="8255" r="9525" b="7620"/>
                      <wp:wrapNone/>
                      <wp:docPr id="18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3380" cy="267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  <w:p w:rsidR="00A30F00" w:rsidRDefault="00CA329C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CA329C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                           </w:t>
                                  </w:r>
                                  <w:r w:rsidRPr="00CA329C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CA329C"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6759A35F" wp14:editId="74DD5F55">
                                        <wp:extent cx="486383" cy="486383"/>
                                        <wp:effectExtent l="38100" t="38100" r="9525" b="9525"/>
                                        <wp:docPr id="7" name="Picture 7" descr="http://www.halekipa.org/wp-content/uploads/2014/04/Paws-for-a-Cause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http://www.halekipa.org/wp-content/uploads/2014/04/Paws-for-a-Cause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1155156" flipV="1">
                                                  <a:off x="0" y="0"/>
                                                  <a:ext cx="485500" cy="48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Cat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Friskies cans</w:t>
                                  </w:r>
                                </w:p>
                                <w:p w:rsid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Fancy Feast cans</w:t>
                                  </w:r>
                                </w:p>
                                <w:p w:rsidR="00CA329C" w:rsidRDefault="00CA329C" w:rsidP="00A30F00">
                                  <w:pPr>
                                    <w:rPr>
                                      <w:rFonts w:ascii="Times New Roman" w:hAnsi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CA329C" w:rsidRPr="00A30F00" w:rsidRDefault="00CA329C" w:rsidP="00A30F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329C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83F61A5" wp14:editId="4291CC5C">
                                        <wp:extent cx="1031132" cy="559757"/>
                                        <wp:effectExtent l="0" t="0" r="0" b="0"/>
                                        <wp:docPr id="6" name="Picture 6" descr="http://www.halekipa.org/wp-content/uploads/2014/04/Paws-for-a-Cause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http://www.halekipa.org/wp-content/uploads/2014/04/Paws-for-a-Cause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9260" cy="558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4" o:spid="_x0000_s1026" style="position:absolute;margin-left:329.35pt;margin-top:526.4pt;width:229.4pt;height:21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" o:allowincell="f" strokecolor="#4bacc6 [3208]" strokeweight="1pt">
                      <v:fill opacity="58853f"/>
                      <v:stroke dashstyle="dash"/>
                      <v:textbox>
                        <w:txbxContent>
                          <w:p w:rsid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30F00" w:rsidRDefault="00CA329C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A329C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 w:rsidRPr="00CA329C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A329C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759A35F" wp14:editId="74DD5F55">
                                  <wp:extent cx="486383" cy="486383"/>
                                  <wp:effectExtent l="38100" t="38100" r="9525" b="9525"/>
                                  <wp:docPr id="7" name="Picture 7" descr="http://www.halekipa.org/wp-content/uploads/2014/04/Paws-for-a-Caus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halekipa.org/wp-content/uploads/2014/04/Paws-for-a-Caus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155156" flipV="1">
                                            <a:off x="0" y="0"/>
                                            <a:ext cx="485500" cy="48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Cat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Friskies cans</w:t>
                            </w:r>
                          </w:p>
                          <w:p w:rsidR="00A30F00" w:rsidRDefault="00A30F00" w:rsidP="00A30F00">
                            <w:pPr>
                              <w:rPr>
                                <w:rFonts w:ascii="Times New Roman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Fancy Feast cans</w:t>
                            </w:r>
                          </w:p>
                          <w:p w:rsidR="00CA329C" w:rsidRDefault="00CA329C" w:rsidP="00A30F00">
                            <w:pPr>
                              <w:rPr>
                                <w:rFonts w:ascii="Times New Roman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A329C" w:rsidRPr="00A30F00" w:rsidRDefault="00CA329C" w:rsidP="00A30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329C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3F61A5" wp14:editId="4291CC5C">
                                  <wp:extent cx="1031132" cy="559757"/>
                                  <wp:effectExtent l="0" t="0" r="0" b="0"/>
                                  <wp:docPr id="6" name="Picture 6" descr="http://www.halekipa.org/wp-content/uploads/2014/04/Paws-for-a-Caus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halekipa.org/wp-content/uploads/2014/04/Paws-for-a-Caus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260" cy="558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page">
                        <wp:posOffset>560070</wp:posOffset>
                      </wp:positionH>
                      <wp:positionV relativeFrom="page">
                        <wp:posOffset>6685280</wp:posOffset>
                      </wp:positionV>
                      <wp:extent cx="2966085" cy="2679700"/>
                      <wp:effectExtent l="7620" t="8255" r="7620" b="7620"/>
                      <wp:wrapNone/>
                      <wp:docPr id="17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085" cy="267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  <w:u w:val="single"/>
                                    </w:rPr>
                                    <w:t>Dog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Purina dry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Halo Spots Stew Chicken dry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Halo Spots Choice grain free canned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Natural Balance any flavor dry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Beneful</w:t>
                                  </w:r>
                                  <w:proofErr w:type="spellEnd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adult dry and </w:t>
                                  </w:r>
                                  <w:proofErr w:type="spellStart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Beneful</w:t>
                                  </w:r>
                                  <w:proofErr w:type="spellEnd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adult canned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Nutro</w:t>
                                  </w:r>
                                  <w:proofErr w:type="spellEnd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Sensistive</w:t>
                                  </w:r>
                                  <w:proofErr w:type="spellEnd"/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Stomach dry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Alpo canned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Hills W/D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Pedigree Dry</w:t>
                                  </w: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</w:rPr>
                                  </w:pPr>
                                </w:p>
                                <w:p w:rsidR="00A30F00" w:rsidRPr="00A30F00" w:rsidRDefault="00A30F00" w:rsidP="00A30F00">
                                  <w:pPr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A30F00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br w:type="textWrapping" w:clear="all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3" o:spid="_x0000_s1027" style="position:absolute;margin-left:44.1pt;margin-top:526.4pt;width:233.55pt;height:21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" o:allowincell="f" strokecolor="#4bacc6 [3208]" strokeweight="1pt">
                      <v:fill opacity="58853f"/>
                      <v:stroke dashstyle="dash"/>
                      <v:textbox>
                        <w:txbxContent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Dog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Purina dry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Halo Spots Stew Chicken dry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Halo Spots Choice grain free canned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Natural Balance any flavor dry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Beneful</w:t>
                            </w:r>
                            <w:proofErr w:type="spellEnd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adult dry and </w:t>
                            </w:r>
                            <w:proofErr w:type="spellStart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Beneful</w:t>
                            </w:r>
                            <w:proofErr w:type="spellEnd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adult canned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Nutro</w:t>
                            </w:r>
                            <w:proofErr w:type="spellEnd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Sensistive</w:t>
                            </w:r>
                            <w:proofErr w:type="spellEnd"/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Stomach dry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Alpo canned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Hills W/D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Pedigree Dry</w:t>
                            </w: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:rsidR="00A30F00" w:rsidRPr="00A30F00" w:rsidRDefault="00A30F00" w:rsidP="00A30F00">
                            <w:pP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A30F0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br w:type="textWrapping" w:clear="all"/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 w:rsidR="00A30F00" w:rsidRPr="00A30F00">
              <w:rPr>
                <w:rFonts w:ascii="Arial" w:hAnsi="Arial" w:cs="Arial"/>
                <w:color w:val="222222"/>
                <w:sz w:val="19"/>
                <w:szCs w:val="19"/>
              </w:rP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page">
                        <wp:posOffset>3077845</wp:posOffset>
                      </wp:positionH>
                      <wp:positionV relativeFrom="page">
                        <wp:posOffset>7911465</wp:posOffset>
                      </wp:positionV>
                      <wp:extent cx="673100" cy="1177925"/>
                      <wp:effectExtent l="1270" t="0" r="1905" b="0"/>
                      <wp:wrapNone/>
                      <wp:docPr id="16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1177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8DB" w:rsidRPr="001536D5" w:rsidRDefault="00CA329C" w:rsidP="001128DB">
                                  <w:pPr>
                                    <w:pStyle w:val="Price"/>
                                  </w:pPr>
                                  <w:r w:rsidRPr="00CA32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7801BA" wp14:editId="02E73668">
                                        <wp:extent cx="655320" cy="655320"/>
                                        <wp:effectExtent l="0" t="0" r="0" b="0"/>
                                        <wp:docPr id="4" name="Picture 4" descr="http://www.halekipa.org/wp-content/uploads/2014/04/Paws-for-a-Cause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www.halekipa.org/wp-content/uploads/2014/04/Paws-for-a-Cause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655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7" o:spid="_x0000_s1028" type="#_x0000_t202" style="position:absolute;margin-left:242.35pt;margin-top:622.95pt;width:53pt;height:92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" o:allowincell="f" filled="f" stroked="f">
                      <v:textbox inset=".72pt,.72pt,.72pt,.72pt">
                        <w:txbxContent>
                          <w:p w:rsidR="001128DB" w:rsidRPr="001536D5" w:rsidRDefault="00CA329C" w:rsidP="001128DB">
                            <w:pPr>
                              <w:pStyle w:val="Price"/>
                            </w:pPr>
                            <w:r w:rsidRPr="00CA329C">
                              <w:drawing>
                                <wp:inline distT="0" distB="0" distL="0" distR="0" wp14:anchorId="5C7801BA" wp14:editId="02E73668">
                                  <wp:extent cx="655320" cy="655320"/>
                                  <wp:effectExtent l="0" t="0" r="0" b="0"/>
                                  <wp:docPr id="4" name="Picture 4" descr="http://www.halekipa.org/wp-content/uploads/2014/04/Paws-for-a-Caus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halekipa.org/wp-content/uploads/2014/04/Paws-for-a-Caus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0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9364980</wp:posOffset>
                      </wp:positionV>
                      <wp:extent cx="7315200" cy="457200"/>
                      <wp:effectExtent l="0" t="1905" r="0" b="0"/>
                      <wp:wrapNone/>
                      <wp:docPr id="1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18pt;margin-top:737.4pt;width:8in;height:3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" o:allowincell="f" fillcolor="#9bbb59 [3206]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796" w:type="dxa"/>
            <w:vAlign w:val="center"/>
          </w:tcPr>
          <w:p w:rsidR="003504A7" w:rsidRPr="001128DB" w:rsidRDefault="003504A7" w:rsidP="00A30F00"/>
        </w:tc>
      </w:tr>
    </w:tbl>
    <w:p w:rsidR="00C561CB" w:rsidRPr="0017685C" w:rsidRDefault="00CA329C" w:rsidP="001768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3161665</wp:posOffset>
                </wp:positionH>
                <wp:positionV relativeFrom="page">
                  <wp:posOffset>1991995</wp:posOffset>
                </wp:positionV>
                <wp:extent cx="725170" cy="0"/>
                <wp:effectExtent l="8890" t="10795" r="8890" b="8255"/>
                <wp:wrapNone/>
                <wp:docPr id="1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95pt,156.85pt" to="306.0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" o:allowincell="f" strokecolor="#4bacc6 [3208]" strokeweight="1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6045200</wp:posOffset>
                </wp:positionV>
                <wp:extent cx="7315200" cy="640080"/>
                <wp:effectExtent l="0" t="0" r="0" b="127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40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8pt;margin-top:476pt;width:8in;height:50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" o:allowincell="f" fillcolor="#9bbb59 [3206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5579745</wp:posOffset>
                </wp:positionV>
                <wp:extent cx="7315200" cy="457200"/>
                <wp:effectExtent l="0" t="0" r="0" b="1905"/>
                <wp:wrapNone/>
                <wp:docPr id="1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8pt;margin-top:439.35pt;width:8in;height:3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" o:allowincell="f" fillcolor="#c0504d [3205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4571365</wp:posOffset>
                </wp:positionV>
                <wp:extent cx="7315200" cy="1009015"/>
                <wp:effectExtent l="0" t="0" r="0" b="1270"/>
                <wp:wrapNone/>
                <wp:docPr id="1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09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8pt;margin-top:359.95pt;width:8in;height:79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" o:allowincell="f" fillcolor="#f79646 [3209]" stroked="f">
                <w10:wrap anchorx="page" anchory="page"/>
              </v:rect>
            </w:pict>
          </mc:Fallback>
        </mc:AlternateContent>
      </w:r>
    </w:p>
    <w:sectPr w:rsidR="00C561CB" w:rsidRPr="0017685C" w:rsidSect="003504A7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383"/>
    <w:multiLevelType w:val="hybridMultilevel"/>
    <w:tmpl w:val="D5220316"/>
    <w:lvl w:ilvl="0" w:tplc="37BA4B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D8E5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7D"/>
    <w:rsid w:val="001128DB"/>
    <w:rsid w:val="001536D5"/>
    <w:rsid w:val="0017685C"/>
    <w:rsid w:val="001A48A4"/>
    <w:rsid w:val="00210DCE"/>
    <w:rsid w:val="002210A4"/>
    <w:rsid w:val="002655D6"/>
    <w:rsid w:val="002E5786"/>
    <w:rsid w:val="003504A7"/>
    <w:rsid w:val="003C7731"/>
    <w:rsid w:val="003D7BE6"/>
    <w:rsid w:val="003F245A"/>
    <w:rsid w:val="0040588B"/>
    <w:rsid w:val="0045073B"/>
    <w:rsid w:val="00474CCA"/>
    <w:rsid w:val="004D153C"/>
    <w:rsid w:val="004E71A7"/>
    <w:rsid w:val="004E7733"/>
    <w:rsid w:val="005207F5"/>
    <w:rsid w:val="005A1F90"/>
    <w:rsid w:val="005B1086"/>
    <w:rsid w:val="005C467D"/>
    <w:rsid w:val="006468FA"/>
    <w:rsid w:val="007D7D2C"/>
    <w:rsid w:val="008B69A1"/>
    <w:rsid w:val="00902F15"/>
    <w:rsid w:val="00931F26"/>
    <w:rsid w:val="009E7064"/>
    <w:rsid w:val="00A1394C"/>
    <w:rsid w:val="00A30F00"/>
    <w:rsid w:val="00A83057"/>
    <w:rsid w:val="00BA1A6E"/>
    <w:rsid w:val="00C340FB"/>
    <w:rsid w:val="00C561CB"/>
    <w:rsid w:val="00CA329C"/>
    <w:rsid w:val="00CA3EAC"/>
    <w:rsid w:val="00D40022"/>
    <w:rsid w:val="00D535BD"/>
    <w:rsid w:val="00E12324"/>
    <w:rsid w:val="00E6168C"/>
    <w:rsid w:val="00E80D96"/>
    <w:rsid w:val="00EC4ECD"/>
    <w:rsid w:val="00F27406"/>
    <w:rsid w:val="00F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o:allowincell="f" fillcolor="white">
      <v:fill color="white"/>
      <o:colormru v:ext="edit" colors="#bfb682,#8893ad,#b7829b,#789da7,#41abdd,#c2da64,#f9a656,#f1605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8DB"/>
    <w:rPr>
      <w:rFonts w:asciiTheme="minorHAnsi" w:hAnsiTheme="minorHAnsi"/>
      <w:color w:val="FFFFFF" w:themeColor="background1"/>
      <w:szCs w:val="24"/>
    </w:rPr>
  </w:style>
  <w:style w:type="paragraph" w:styleId="Heading1">
    <w:name w:val="heading 1"/>
    <w:basedOn w:val="Normal"/>
    <w:next w:val="Normal"/>
    <w:link w:val="Heading1Char"/>
    <w:qFormat/>
    <w:rsid w:val="005A1F90"/>
    <w:pPr>
      <w:spacing w:line="840" w:lineRule="exact"/>
      <w:jc w:val="right"/>
      <w:outlineLvl w:val="0"/>
    </w:pPr>
    <w:rPr>
      <w:rFonts w:asciiTheme="majorHAnsi" w:hAnsiTheme="majorHAnsi"/>
      <w:b/>
      <w:sz w:val="84"/>
    </w:rPr>
  </w:style>
  <w:style w:type="paragraph" w:styleId="Heading2">
    <w:name w:val="heading 2"/>
    <w:basedOn w:val="Normal"/>
    <w:next w:val="Normal"/>
    <w:link w:val="Heading2Char"/>
    <w:qFormat/>
    <w:rsid w:val="005A1F90"/>
    <w:pPr>
      <w:jc w:val="right"/>
      <w:outlineLvl w:val="1"/>
    </w:pPr>
    <w:rPr>
      <w:rFonts w:asciiTheme="majorHAnsi" w:hAnsiTheme="majorHAnsi"/>
      <w:b/>
      <w:caps/>
      <w:sz w:val="64"/>
      <w:szCs w:val="62"/>
    </w:rPr>
  </w:style>
  <w:style w:type="paragraph" w:styleId="Heading3">
    <w:name w:val="heading 3"/>
    <w:basedOn w:val="Normal"/>
    <w:next w:val="Normal"/>
    <w:link w:val="Heading3Char"/>
    <w:qFormat/>
    <w:rsid w:val="001128DB"/>
    <w:pPr>
      <w:outlineLvl w:val="2"/>
    </w:pPr>
    <w:rPr>
      <w:rFonts w:asciiTheme="majorHAnsi" w:hAnsiTheme="majorHAnsi"/>
      <w:b/>
      <w:color w:val="31849B" w:themeColor="accent5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F90"/>
    <w:rPr>
      <w:rFonts w:asciiTheme="majorHAnsi" w:hAnsiTheme="majorHAnsi"/>
      <w:b/>
      <w:color w:val="FFFFFF" w:themeColor="background1"/>
      <w:sz w:val="84"/>
      <w:szCs w:val="24"/>
    </w:rPr>
  </w:style>
  <w:style w:type="character" w:customStyle="1" w:styleId="Heading2Char">
    <w:name w:val="Heading 2 Char"/>
    <w:basedOn w:val="Heading1Char"/>
    <w:link w:val="Heading2"/>
    <w:rsid w:val="005A1F90"/>
    <w:rPr>
      <w:rFonts w:asciiTheme="majorHAnsi" w:hAnsiTheme="majorHAnsi"/>
      <w:b/>
      <w:caps/>
      <w:color w:val="FFFFFF" w:themeColor="background1"/>
      <w:sz w:val="64"/>
      <w:szCs w:val="62"/>
    </w:rPr>
  </w:style>
  <w:style w:type="paragraph" w:customStyle="1" w:styleId="Price">
    <w:name w:val="Price"/>
    <w:basedOn w:val="Normal"/>
    <w:qFormat/>
    <w:rsid w:val="001128DB"/>
    <w:pPr>
      <w:spacing w:after="80" w:line="216" w:lineRule="auto"/>
    </w:pPr>
    <w:rPr>
      <w:color w:val="31849B" w:themeColor="accent5" w:themeShade="BF"/>
      <w:spacing w:val="-2"/>
      <w:sz w:val="22"/>
    </w:rPr>
  </w:style>
  <w:style w:type="character" w:customStyle="1" w:styleId="Heading3Char">
    <w:name w:val="Heading 3 Char"/>
    <w:basedOn w:val="DefaultParagraphFont"/>
    <w:link w:val="Heading3"/>
    <w:rsid w:val="001128DB"/>
    <w:rPr>
      <w:rFonts w:asciiTheme="majorHAnsi" w:hAnsiTheme="majorHAnsi"/>
      <w:b/>
      <w:color w:val="31849B" w:themeColor="accent5" w:themeShade="BF"/>
      <w:sz w:val="22"/>
      <w:szCs w:val="24"/>
    </w:rPr>
  </w:style>
  <w:style w:type="paragraph" w:customStyle="1" w:styleId="Details">
    <w:name w:val="Details"/>
    <w:basedOn w:val="Normal"/>
    <w:qFormat/>
    <w:rsid w:val="003504A7"/>
    <w:pPr>
      <w:jc w:val="right"/>
    </w:pPr>
    <w:rPr>
      <w:b/>
      <w:sz w:val="23"/>
    </w:rPr>
  </w:style>
  <w:style w:type="table" w:styleId="TableGrid">
    <w:name w:val="Table Grid"/>
    <w:basedOn w:val="TableNormal"/>
    <w:rsid w:val="007D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F274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04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8DB"/>
    <w:rPr>
      <w:rFonts w:asciiTheme="minorHAnsi" w:hAnsiTheme="minorHAnsi"/>
      <w:color w:val="FFFFFF" w:themeColor="background1"/>
      <w:szCs w:val="24"/>
    </w:rPr>
  </w:style>
  <w:style w:type="paragraph" w:styleId="Heading1">
    <w:name w:val="heading 1"/>
    <w:basedOn w:val="Normal"/>
    <w:next w:val="Normal"/>
    <w:link w:val="Heading1Char"/>
    <w:qFormat/>
    <w:rsid w:val="005A1F90"/>
    <w:pPr>
      <w:spacing w:line="840" w:lineRule="exact"/>
      <w:jc w:val="right"/>
      <w:outlineLvl w:val="0"/>
    </w:pPr>
    <w:rPr>
      <w:rFonts w:asciiTheme="majorHAnsi" w:hAnsiTheme="majorHAnsi"/>
      <w:b/>
      <w:sz w:val="84"/>
    </w:rPr>
  </w:style>
  <w:style w:type="paragraph" w:styleId="Heading2">
    <w:name w:val="heading 2"/>
    <w:basedOn w:val="Normal"/>
    <w:next w:val="Normal"/>
    <w:link w:val="Heading2Char"/>
    <w:qFormat/>
    <w:rsid w:val="005A1F90"/>
    <w:pPr>
      <w:jc w:val="right"/>
      <w:outlineLvl w:val="1"/>
    </w:pPr>
    <w:rPr>
      <w:rFonts w:asciiTheme="majorHAnsi" w:hAnsiTheme="majorHAnsi"/>
      <w:b/>
      <w:caps/>
      <w:sz w:val="64"/>
      <w:szCs w:val="62"/>
    </w:rPr>
  </w:style>
  <w:style w:type="paragraph" w:styleId="Heading3">
    <w:name w:val="heading 3"/>
    <w:basedOn w:val="Normal"/>
    <w:next w:val="Normal"/>
    <w:link w:val="Heading3Char"/>
    <w:qFormat/>
    <w:rsid w:val="001128DB"/>
    <w:pPr>
      <w:outlineLvl w:val="2"/>
    </w:pPr>
    <w:rPr>
      <w:rFonts w:asciiTheme="majorHAnsi" w:hAnsiTheme="majorHAnsi"/>
      <w:b/>
      <w:color w:val="31849B" w:themeColor="accent5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F90"/>
    <w:rPr>
      <w:rFonts w:asciiTheme="majorHAnsi" w:hAnsiTheme="majorHAnsi"/>
      <w:b/>
      <w:color w:val="FFFFFF" w:themeColor="background1"/>
      <w:sz w:val="84"/>
      <w:szCs w:val="24"/>
    </w:rPr>
  </w:style>
  <w:style w:type="character" w:customStyle="1" w:styleId="Heading2Char">
    <w:name w:val="Heading 2 Char"/>
    <w:basedOn w:val="Heading1Char"/>
    <w:link w:val="Heading2"/>
    <w:rsid w:val="005A1F90"/>
    <w:rPr>
      <w:rFonts w:asciiTheme="majorHAnsi" w:hAnsiTheme="majorHAnsi"/>
      <w:b/>
      <w:caps/>
      <w:color w:val="FFFFFF" w:themeColor="background1"/>
      <w:sz w:val="64"/>
      <w:szCs w:val="62"/>
    </w:rPr>
  </w:style>
  <w:style w:type="paragraph" w:customStyle="1" w:styleId="Price">
    <w:name w:val="Price"/>
    <w:basedOn w:val="Normal"/>
    <w:qFormat/>
    <w:rsid w:val="001128DB"/>
    <w:pPr>
      <w:spacing w:after="80" w:line="216" w:lineRule="auto"/>
    </w:pPr>
    <w:rPr>
      <w:color w:val="31849B" w:themeColor="accent5" w:themeShade="BF"/>
      <w:spacing w:val="-2"/>
      <w:sz w:val="22"/>
    </w:rPr>
  </w:style>
  <w:style w:type="character" w:customStyle="1" w:styleId="Heading3Char">
    <w:name w:val="Heading 3 Char"/>
    <w:basedOn w:val="DefaultParagraphFont"/>
    <w:link w:val="Heading3"/>
    <w:rsid w:val="001128DB"/>
    <w:rPr>
      <w:rFonts w:asciiTheme="majorHAnsi" w:hAnsiTheme="majorHAnsi"/>
      <w:b/>
      <w:color w:val="31849B" w:themeColor="accent5" w:themeShade="BF"/>
      <w:sz w:val="22"/>
      <w:szCs w:val="24"/>
    </w:rPr>
  </w:style>
  <w:style w:type="paragraph" w:customStyle="1" w:styleId="Details">
    <w:name w:val="Details"/>
    <w:basedOn w:val="Normal"/>
    <w:qFormat/>
    <w:rsid w:val="003504A7"/>
    <w:pPr>
      <w:jc w:val="right"/>
    </w:pPr>
    <w:rPr>
      <w:b/>
      <w:sz w:val="23"/>
    </w:rPr>
  </w:style>
  <w:style w:type="table" w:styleId="TableGrid">
    <w:name w:val="Table Grid"/>
    <w:basedOn w:val="TableNormal"/>
    <w:rsid w:val="007D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F274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0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Luisa\AppData\Roaming\Microsoft\Templates\FundraiserDoorHan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512C0734540FBA03E2F5E3260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3365-35D3-48D9-A361-5C1637485420}"/>
      </w:docPartPr>
      <w:docPartBody>
        <w:p w:rsidR="008E5347" w:rsidRDefault="002269D5" w:rsidP="008E5347">
          <w:pPr>
            <w:pStyle w:val="Details"/>
          </w:pPr>
          <w:r>
            <w:t>H</w:t>
          </w:r>
          <w:r w:rsidRPr="001536D5">
            <w:t xml:space="preserve">elp send the high school choir to sing </w:t>
          </w:r>
        </w:p>
        <w:p w:rsidR="00FB7C72" w:rsidRDefault="002269D5">
          <w:pPr>
            <w:pStyle w:val="52A512C0734540FBA03E2F5E3260F230"/>
          </w:pPr>
          <w:r>
            <w:t>in New York City</w:t>
          </w:r>
        </w:p>
      </w:docPartBody>
    </w:docPart>
    <w:docPart>
      <w:docPartPr>
        <w:name w:val="623399332C214036A7BDC8F047E5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4B4D-45A6-499F-B8D9-99CDE7F00174}"/>
      </w:docPartPr>
      <w:docPartBody>
        <w:p w:rsidR="008E5347" w:rsidRDefault="002269D5" w:rsidP="008E5347">
          <w:pPr>
            <w:pStyle w:val="Details"/>
          </w:pPr>
          <w:r w:rsidRPr="001128DB">
            <w:t>Help</w:t>
          </w:r>
          <w:r w:rsidRPr="001536D5">
            <w:t xml:space="preserve"> send the high school choir to sing </w:t>
          </w:r>
        </w:p>
        <w:p w:rsidR="00FB7C72" w:rsidRDefault="002269D5">
          <w:pPr>
            <w:pStyle w:val="623399332C214036A7BDC8F047E5029C"/>
          </w:pPr>
          <w:r>
            <w:t>in New York City</w:t>
          </w:r>
        </w:p>
      </w:docPartBody>
    </w:docPart>
    <w:docPart>
      <w:docPartPr>
        <w:name w:val="77A91E74038744389237C24976B2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4561-BB0E-4E29-889F-FF1DBD1AF7DC}"/>
      </w:docPartPr>
      <w:docPartBody>
        <w:p w:rsidR="00FB7C72" w:rsidRDefault="002269D5">
          <w:pPr>
            <w:pStyle w:val="77A91E74038744389237C24976B20DA1"/>
          </w:pPr>
          <w:r>
            <w:t>Saturday</w:t>
          </w:r>
          <w:r w:rsidRPr="001536D5">
            <w:t xml:space="preserve">, </w:t>
          </w:r>
          <w:r>
            <w:t>M</w:t>
          </w:r>
          <w:r w:rsidRPr="001536D5">
            <w:t>arch 4th</w:t>
          </w:r>
          <w:r w:rsidRPr="0094650D">
            <w:rPr>
              <w:rStyle w:val="PlaceholderText"/>
            </w:rPr>
            <w:t xml:space="preserve"> </w:t>
          </w:r>
        </w:p>
      </w:docPartBody>
    </w:docPart>
    <w:docPart>
      <w:docPartPr>
        <w:name w:val="BF4DCA92177F47DAA26014E4C965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0B21-19F7-4F4D-AA39-0E694C01C8FF}"/>
      </w:docPartPr>
      <w:docPartBody>
        <w:p w:rsidR="00FB7C72" w:rsidRDefault="002269D5">
          <w:pPr>
            <w:pStyle w:val="BF4DCA92177F47DAA26014E4C9650F47"/>
          </w:pPr>
          <w:r>
            <w:t>C</w:t>
          </w:r>
          <w:r w:rsidRPr="001536D5">
            <w:t>orner of first ave and main st</w:t>
          </w:r>
          <w:r w:rsidRPr="0094650D">
            <w:rPr>
              <w:rStyle w:val="PlaceholderText"/>
            </w:rPr>
            <w:t xml:space="preserve"> </w:t>
          </w:r>
        </w:p>
      </w:docPartBody>
    </w:docPart>
    <w:docPart>
      <w:docPartPr>
        <w:name w:val="571A9D91ECDD458FAAE99FC2E020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56F-9466-475A-A9E5-21715AC485EF}"/>
      </w:docPartPr>
      <w:docPartBody>
        <w:p w:rsidR="00FB7C72" w:rsidRDefault="002269D5">
          <w:pPr>
            <w:pStyle w:val="571A9D91ECDD458FAAE99FC2E020CA9A"/>
          </w:pPr>
          <w:r>
            <w:t>Saturday</w:t>
          </w:r>
          <w:r w:rsidRPr="001536D5">
            <w:t xml:space="preserve">, </w:t>
          </w:r>
          <w:r>
            <w:t>M</w:t>
          </w:r>
          <w:r w:rsidRPr="001536D5">
            <w:t>arch 4th</w:t>
          </w:r>
          <w:r w:rsidRPr="0094650D">
            <w:rPr>
              <w:rStyle w:val="PlaceholderText"/>
            </w:rPr>
            <w:t xml:space="preserve"> </w:t>
          </w:r>
        </w:p>
      </w:docPartBody>
    </w:docPart>
    <w:docPart>
      <w:docPartPr>
        <w:name w:val="BD600250220A40C29935A0522138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4C51-5954-46D5-AF19-187DD85C63A7}"/>
      </w:docPartPr>
      <w:docPartBody>
        <w:p w:rsidR="00FB7C72" w:rsidRDefault="002269D5">
          <w:pPr>
            <w:pStyle w:val="BD600250220A40C29935A052213866E8"/>
          </w:pPr>
          <w:r>
            <w:t>C</w:t>
          </w:r>
          <w:r w:rsidRPr="001536D5">
            <w:t>orner of first ave and main st</w:t>
          </w:r>
          <w:r w:rsidRPr="0094650D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2"/>
    <w:rsid w:val="002269D5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pPr>
      <w:spacing w:after="0" w:line="240" w:lineRule="auto"/>
      <w:jc w:val="right"/>
    </w:pPr>
    <w:rPr>
      <w:rFonts w:eastAsia="Times New Roman" w:cs="Times New Roman"/>
      <w:b/>
      <w:color w:val="FFFFFF" w:themeColor="background1"/>
      <w:sz w:val="23"/>
      <w:szCs w:val="24"/>
    </w:rPr>
  </w:style>
  <w:style w:type="paragraph" w:customStyle="1" w:styleId="52A512C0734540FBA03E2F5E3260F230">
    <w:name w:val="52A512C0734540FBA03E2F5E3260F230"/>
  </w:style>
  <w:style w:type="paragraph" w:customStyle="1" w:styleId="623399332C214036A7BDC8F047E5029C">
    <w:name w:val="623399332C214036A7BDC8F047E5029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A91E74038744389237C24976B20DA1">
    <w:name w:val="77A91E74038744389237C24976B20DA1"/>
  </w:style>
  <w:style w:type="paragraph" w:customStyle="1" w:styleId="1C0A48B2638447659202AAC9147B8CE7">
    <w:name w:val="1C0A48B2638447659202AAC9147B8CE7"/>
  </w:style>
  <w:style w:type="paragraph" w:customStyle="1" w:styleId="BF4DCA92177F47DAA26014E4C9650F47">
    <w:name w:val="BF4DCA92177F47DAA26014E4C9650F47"/>
  </w:style>
  <w:style w:type="paragraph" w:customStyle="1" w:styleId="571A9D91ECDD458FAAE99FC2E020CA9A">
    <w:name w:val="571A9D91ECDD458FAAE99FC2E020CA9A"/>
  </w:style>
  <w:style w:type="paragraph" w:customStyle="1" w:styleId="43FEF0149DF148859DD7BF937F3EAF5C">
    <w:name w:val="43FEF0149DF148859DD7BF937F3EAF5C"/>
  </w:style>
  <w:style w:type="paragraph" w:customStyle="1" w:styleId="BD600250220A40C29935A052213866E8">
    <w:name w:val="BD600250220A40C29935A052213866E8"/>
  </w:style>
  <w:style w:type="paragraph" w:customStyle="1" w:styleId="0447E53A8B0C4656ADF501120152E635">
    <w:name w:val="0447E53A8B0C4656ADF501120152E635"/>
  </w:style>
  <w:style w:type="paragraph" w:customStyle="1" w:styleId="D3777CCE0D434BDDA2D1C63296E5EB07">
    <w:name w:val="D3777CCE0D434BDDA2D1C63296E5EB07"/>
  </w:style>
  <w:style w:type="paragraph" w:customStyle="1" w:styleId="B97B07A72A524E249E20300CA5E10296">
    <w:name w:val="B97B07A72A524E249E20300CA5E10296"/>
  </w:style>
  <w:style w:type="paragraph" w:customStyle="1" w:styleId="50A494B94DB54707BF9EFA48E5E19853">
    <w:name w:val="50A494B94DB54707BF9EFA48E5E19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pPr>
      <w:spacing w:after="0" w:line="240" w:lineRule="auto"/>
      <w:jc w:val="right"/>
    </w:pPr>
    <w:rPr>
      <w:rFonts w:eastAsia="Times New Roman" w:cs="Times New Roman"/>
      <w:b/>
      <w:color w:val="FFFFFF" w:themeColor="background1"/>
      <w:sz w:val="23"/>
      <w:szCs w:val="24"/>
    </w:rPr>
  </w:style>
  <w:style w:type="paragraph" w:customStyle="1" w:styleId="52A512C0734540FBA03E2F5E3260F230">
    <w:name w:val="52A512C0734540FBA03E2F5E3260F230"/>
  </w:style>
  <w:style w:type="paragraph" w:customStyle="1" w:styleId="623399332C214036A7BDC8F047E5029C">
    <w:name w:val="623399332C214036A7BDC8F047E5029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A91E74038744389237C24976B20DA1">
    <w:name w:val="77A91E74038744389237C24976B20DA1"/>
  </w:style>
  <w:style w:type="paragraph" w:customStyle="1" w:styleId="1C0A48B2638447659202AAC9147B8CE7">
    <w:name w:val="1C0A48B2638447659202AAC9147B8CE7"/>
  </w:style>
  <w:style w:type="paragraph" w:customStyle="1" w:styleId="BF4DCA92177F47DAA26014E4C9650F47">
    <w:name w:val="BF4DCA92177F47DAA26014E4C9650F47"/>
  </w:style>
  <w:style w:type="paragraph" w:customStyle="1" w:styleId="571A9D91ECDD458FAAE99FC2E020CA9A">
    <w:name w:val="571A9D91ECDD458FAAE99FC2E020CA9A"/>
  </w:style>
  <w:style w:type="paragraph" w:customStyle="1" w:styleId="43FEF0149DF148859DD7BF937F3EAF5C">
    <w:name w:val="43FEF0149DF148859DD7BF937F3EAF5C"/>
  </w:style>
  <w:style w:type="paragraph" w:customStyle="1" w:styleId="BD600250220A40C29935A052213866E8">
    <w:name w:val="BD600250220A40C29935A052213866E8"/>
  </w:style>
  <w:style w:type="paragraph" w:customStyle="1" w:styleId="0447E53A8B0C4656ADF501120152E635">
    <w:name w:val="0447E53A8B0C4656ADF501120152E635"/>
  </w:style>
  <w:style w:type="paragraph" w:customStyle="1" w:styleId="D3777CCE0D434BDDA2D1C63296E5EB07">
    <w:name w:val="D3777CCE0D434BDDA2D1C63296E5EB07"/>
  </w:style>
  <w:style w:type="paragraph" w:customStyle="1" w:styleId="B97B07A72A524E249E20300CA5E10296">
    <w:name w:val="B97B07A72A524E249E20300CA5E10296"/>
  </w:style>
  <w:style w:type="paragraph" w:customStyle="1" w:styleId="50A494B94DB54707BF9EFA48E5E19853">
    <w:name w:val="50A494B94DB54707BF9EFA48E5E19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Students  will come around to collect food every day until the 19th  </CompanyPhone>
  <CompanyFax/>
  <CompanyEmail>Bring pet food  from the list provided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C5621-B315-4B5B-B777-EF43A1B15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FundraiserDoorHanger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Door hanger for fundraiser</vt:lpstr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hanger for fundraiser</dc:title>
  <dc:creator>Marta Luisa</dc:creator>
  <dc:description>Help a family feed their pet.  Donate pet food to a family in need and with a pet.</dc:description>
  <cp:lastModifiedBy>Peggy Heeney</cp:lastModifiedBy>
  <cp:revision>2</cp:revision>
  <cp:lastPrinted>2007-05-17T21:54:00Z</cp:lastPrinted>
  <dcterms:created xsi:type="dcterms:W3CDTF">2016-04-14T20:32:00Z</dcterms:created>
  <dcterms:modified xsi:type="dcterms:W3CDTF">2016-04-14T20:32:00Z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TC100807591033</vt:lpwstr>
  </property>
</Properties>
</file>