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3C10A" w14:textId="77777777" w:rsidR="00D3154C" w:rsidRDefault="00BC5DE9" w:rsidP="005D4A96">
      <w:pPr>
        <w:pStyle w:val="NoSpacing"/>
        <w:jc w:val="center"/>
        <w:rPr>
          <w:b/>
        </w:rPr>
      </w:pPr>
      <w:proofErr w:type="spellStart"/>
      <w:r>
        <w:rPr>
          <w:b/>
        </w:rPr>
        <w:t>SLAte</w:t>
      </w:r>
      <w:proofErr w:type="spellEnd"/>
      <w:r>
        <w:rPr>
          <w:b/>
        </w:rPr>
        <w:t xml:space="preserve"> Comings and Goings </w:t>
      </w:r>
    </w:p>
    <w:p w14:paraId="26019186" w14:textId="77777777" w:rsidR="001E287D" w:rsidRDefault="001E287D" w:rsidP="005D4A96">
      <w:pPr>
        <w:pStyle w:val="NoSpacing"/>
      </w:pPr>
    </w:p>
    <w:p w14:paraId="253882F2" w14:textId="77777777" w:rsidR="001F066D" w:rsidRDefault="001F066D" w:rsidP="005D4A96">
      <w:pPr>
        <w:pStyle w:val="NoSpacing"/>
      </w:pPr>
    </w:p>
    <w:p w14:paraId="04043969" w14:textId="77777777" w:rsidR="001F066D" w:rsidRDefault="005D4A96" w:rsidP="005D4A96">
      <w:pPr>
        <w:pStyle w:val="NoSpacing"/>
      </w:pPr>
      <w:r>
        <w:t>Name</w:t>
      </w:r>
      <w:r w:rsidR="00070C91">
        <w:t>: Erin Langman</w:t>
      </w:r>
    </w:p>
    <w:p w14:paraId="311B2D2A" w14:textId="77777777" w:rsidR="0060619E" w:rsidRDefault="0060619E" w:rsidP="005D4A96">
      <w:pPr>
        <w:pStyle w:val="NoSpacing"/>
      </w:pPr>
    </w:p>
    <w:p w14:paraId="7AA06AB0" w14:textId="77777777" w:rsidR="001F066D" w:rsidRDefault="00FA34A1" w:rsidP="005D4A96">
      <w:pPr>
        <w:pStyle w:val="NoSpacing"/>
      </w:pPr>
      <w:r>
        <w:t>Title</w:t>
      </w:r>
      <w:r w:rsidR="005D4A96">
        <w:t>:</w:t>
      </w:r>
      <w:r w:rsidR="00070C91">
        <w:t xml:space="preserve"> Librarian</w:t>
      </w:r>
    </w:p>
    <w:p w14:paraId="7729D83F" w14:textId="77777777" w:rsidR="006655B5" w:rsidRDefault="006655B5" w:rsidP="005D4A96">
      <w:pPr>
        <w:pStyle w:val="NoSpacing"/>
      </w:pPr>
    </w:p>
    <w:p w14:paraId="1B59E1E6" w14:textId="43B1C401" w:rsidR="005D4A96" w:rsidRDefault="005D4A96" w:rsidP="005D4A96">
      <w:pPr>
        <w:pStyle w:val="NoSpacing"/>
      </w:pPr>
      <w:r>
        <w:t>Born and lived:</w:t>
      </w:r>
      <w:r w:rsidR="00070C91">
        <w:t xml:space="preserve"> I was born in Prince Edward Island, and grew up in a small town in Nova Scotia. I’ve also lived in </w:t>
      </w:r>
      <w:r w:rsidR="001B04CD">
        <w:t xml:space="preserve">Sackville, </w:t>
      </w:r>
      <w:r w:rsidR="00070C91">
        <w:t xml:space="preserve">New Brunswick and Colchester, England. </w:t>
      </w:r>
      <w:bookmarkStart w:id="0" w:name="_GoBack"/>
      <w:bookmarkEnd w:id="0"/>
    </w:p>
    <w:p w14:paraId="623BF584" w14:textId="77777777" w:rsidR="0060619E" w:rsidRDefault="0060619E" w:rsidP="005D4A96">
      <w:pPr>
        <w:pStyle w:val="NoSpacing"/>
      </w:pPr>
    </w:p>
    <w:p w14:paraId="3146B54D" w14:textId="77777777" w:rsidR="005D4A96" w:rsidRDefault="005D4A96" w:rsidP="005D4A96">
      <w:pPr>
        <w:pStyle w:val="NoSpacing"/>
      </w:pPr>
      <w:r>
        <w:t>Professional career and activities:</w:t>
      </w:r>
      <w:r w:rsidR="00070C91">
        <w:t xml:space="preserve"> </w:t>
      </w:r>
      <w:r w:rsidR="00D24A22">
        <w:t>My background is in Art History, but as an undergraduate student I worked at th</w:t>
      </w:r>
      <w:r w:rsidR="004C18A0">
        <w:t>e slide li</w:t>
      </w:r>
      <w:r w:rsidR="00D24A22">
        <w:t xml:space="preserve">brary in the Fine Arts Department at Mount Allison University, which piqued my interest in librarianship. </w:t>
      </w:r>
      <w:r w:rsidR="00070C91">
        <w:t xml:space="preserve">I moved to Regina after completing my MLIS </w:t>
      </w:r>
      <w:r w:rsidR="00D24A22">
        <w:t xml:space="preserve">at Dalhousie University </w:t>
      </w:r>
      <w:r w:rsidR="00070C91">
        <w:t xml:space="preserve">in 2010 to take a position at the </w:t>
      </w:r>
      <w:proofErr w:type="spellStart"/>
      <w:r w:rsidR="00070C91">
        <w:t>MacKenz</w:t>
      </w:r>
      <w:r w:rsidR="00495344">
        <w:t>ie</w:t>
      </w:r>
      <w:proofErr w:type="spellEnd"/>
      <w:r w:rsidR="00495344">
        <w:t xml:space="preserve"> Art Gallery Library. I have also </w:t>
      </w:r>
      <w:r w:rsidR="00070C91">
        <w:t xml:space="preserve">worked for the Regina Public Library, and </w:t>
      </w:r>
      <w:r w:rsidR="00531764">
        <w:t xml:space="preserve">started </w:t>
      </w:r>
      <w:r w:rsidR="00070C91">
        <w:t xml:space="preserve">working at the Saskatchewan Polytechnic Library </w:t>
      </w:r>
      <w:r w:rsidR="00531764">
        <w:t xml:space="preserve">in </w:t>
      </w:r>
      <w:r w:rsidR="00070C91">
        <w:t xml:space="preserve">2013. </w:t>
      </w:r>
      <w:r w:rsidR="00531764">
        <w:t xml:space="preserve">I recently came back to Saskatchewan Polytechnic </w:t>
      </w:r>
      <w:r w:rsidR="004C18A0">
        <w:t>in September of 2015 after being on maternity leave, and am currently the Liaison Librarian for the School of Nursing.</w:t>
      </w:r>
    </w:p>
    <w:p w14:paraId="00A6177B" w14:textId="77777777" w:rsidR="001F066D" w:rsidRDefault="001F066D" w:rsidP="005D4A96">
      <w:pPr>
        <w:pStyle w:val="NoSpacing"/>
      </w:pPr>
    </w:p>
    <w:p w14:paraId="7EDF6840" w14:textId="77777777" w:rsidR="005D4A96" w:rsidRDefault="005D4A96" w:rsidP="005D4A96">
      <w:pPr>
        <w:pStyle w:val="NoSpacing"/>
      </w:pPr>
      <w:r>
        <w:t>Family:</w:t>
      </w:r>
      <w:r w:rsidR="00070C91">
        <w:t xml:space="preserve"> I met my husband, Scott, soon after arriving in Regina. Our son, Owen, will be two in April. He is an amazing little boy, and I am shocked at how much information he absorbs</w:t>
      </w:r>
      <w:r w:rsidR="00D24A22">
        <w:t xml:space="preserve"> on a regular basis</w:t>
      </w:r>
      <w:r w:rsidR="00070C91">
        <w:t xml:space="preserve">. </w:t>
      </w:r>
    </w:p>
    <w:p w14:paraId="5BAF63A6" w14:textId="77777777" w:rsidR="006655B5" w:rsidRDefault="006655B5" w:rsidP="005D4A96">
      <w:pPr>
        <w:pStyle w:val="NoSpacing"/>
      </w:pPr>
    </w:p>
    <w:p w14:paraId="728EBB2E" w14:textId="77777777" w:rsidR="005D4A96" w:rsidRDefault="005D4A96" w:rsidP="005D4A96">
      <w:pPr>
        <w:pStyle w:val="NoSpacing"/>
      </w:pPr>
      <w:r>
        <w:t>In my spare time:</w:t>
      </w:r>
      <w:r w:rsidR="00070C91">
        <w:t xml:space="preserve"> After my son goes to bed my husband and I will usually relax with a good TV show. TV sometimes gets a bad reputation as being a waste of time, or being not worthy of discussion the same way books and movies are, but I think it’s an underrated form of story-telling. We are in a bit of a television Renaissance right now, with so much original content being created without the restraints of a traditional television network format.</w:t>
      </w:r>
      <w:r w:rsidR="00D24A22">
        <w:t xml:space="preserve"> I enjoyed the first season of Fargo, and am looking forward to watching the second season. I have also been watching some of the Marvel series, specifically Jessica Jones and Dared</w:t>
      </w:r>
      <w:r w:rsidR="00415E49">
        <w:t>evil.</w:t>
      </w:r>
    </w:p>
    <w:p w14:paraId="68AFD8C8" w14:textId="77777777" w:rsidR="006655B5" w:rsidRDefault="006655B5" w:rsidP="005D4A96">
      <w:pPr>
        <w:pStyle w:val="NoSpacing"/>
      </w:pPr>
    </w:p>
    <w:p w14:paraId="3D1C6146" w14:textId="77777777" w:rsidR="005D4A96" w:rsidRDefault="005D4A96" w:rsidP="005D4A96">
      <w:pPr>
        <w:pStyle w:val="NoSpacing"/>
      </w:pPr>
      <w:r>
        <w:t>Favorite books:</w:t>
      </w:r>
      <w:r w:rsidR="00070C91">
        <w:t xml:space="preserve"> It’s hard to pick, but for some reason books I read in my early twenties tend to stand out</w:t>
      </w:r>
      <w:r w:rsidR="004C18A0">
        <w:t xml:space="preserve"> (probably because I read a lot more back then!)</w:t>
      </w:r>
      <w:r w:rsidR="00070C91">
        <w:t>. Middlesex, by Jeffrey E</w:t>
      </w:r>
      <w:r w:rsidR="00070C91" w:rsidRPr="00070C91">
        <w:t>ugenides</w:t>
      </w:r>
      <w:r w:rsidR="00070C91">
        <w:t>, has long been a favourite of mine</w:t>
      </w:r>
      <w:r w:rsidR="00495344">
        <w:t>.</w:t>
      </w:r>
    </w:p>
    <w:p w14:paraId="04CC947F" w14:textId="77777777" w:rsidR="001F066D" w:rsidRDefault="001F066D" w:rsidP="005D4A96">
      <w:pPr>
        <w:pStyle w:val="NoSpacing"/>
      </w:pPr>
    </w:p>
    <w:p w14:paraId="37698C5A" w14:textId="77777777" w:rsidR="005D4A96" w:rsidRDefault="005D4A96" w:rsidP="005D4A96">
      <w:pPr>
        <w:pStyle w:val="NoSpacing"/>
      </w:pPr>
      <w:r>
        <w:t>I’m currently reading:</w:t>
      </w:r>
      <w:r w:rsidR="00EB0046">
        <w:t xml:space="preserve"> </w:t>
      </w:r>
      <w:r w:rsidR="00EB0046" w:rsidRPr="00EB0046">
        <w:t xml:space="preserve">Super You: Release Your Inner Superhero </w:t>
      </w:r>
      <w:r w:rsidR="00EB0046">
        <w:t xml:space="preserve">by </w:t>
      </w:r>
      <w:r w:rsidR="00EB0046" w:rsidRPr="00EB0046">
        <w:t>Emily Gordon</w:t>
      </w:r>
      <w:r w:rsidR="00EB0046">
        <w:t xml:space="preserve">. I don’t usually read self-help books (I normally gravitate toward literary novels), but it’s </w:t>
      </w:r>
      <w:r w:rsidR="004C18A0">
        <w:t>for a book club</w:t>
      </w:r>
      <w:r w:rsidR="00EB0046">
        <w:t xml:space="preserve">. I’m really enjoying this particular book club, as we have been taking turns choosing what to read and it is really forcing me out of my comfort zone. </w:t>
      </w:r>
    </w:p>
    <w:p w14:paraId="673A25B8" w14:textId="77777777" w:rsidR="001F066D" w:rsidRDefault="001F066D" w:rsidP="005D4A96">
      <w:pPr>
        <w:pStyle w:val="NoSpacing"/>
      </w:pPr>
    </w:p>
    <w:p w14:paraId="3CC5F98E" w14:textId="77777777" w:rsidR="005D4A96" w:rsidRDefault="005D4A96" w:rsidP="005D4A96">
      <w:pPr>
        <w:pStyle w:val="NoSpacing"/>
      </w:pPr>
      <w:r>
        <w:t>Pet peeves:</w:t>
      </w:r>
      <w:r w:rsidR="00EB0046">
        <w:t xml:space="preserve"> Grammar mistakes, especially on signs. I hate a misplaced apostrophe! </w:t>
      </w:r>
    </w:p>
    <w:p w14:paraId="1203A424" w14:textId="77777777" w:rsidR="001F066D" w:rsidRDefault="001F066D" w:rsidP="005D4A96">
      <w:pPr>
        <w:pStyle w:val="NoSpacing"/>
      </w:pPr>
    </w:p>
    <w:p w14:paraId="7128A8D5" w14:textId="3C416836" w:rsidR="001E287D" w:rsidRDefault="00FA34A1" w:rsidP="005D4A96">
      <w:pPr>
        <w:pStyle w:val="NoSpacing"/>
      </w:pPr>
      <w:r>
        <w:t>Long-term career goals:</w:t>
      </w:r>
      <w:r w:rsidR="00495344">
        <w:t xml:space="preserve"> </w:t>
      </w:r>
      <w:r w:rsidR="004C18A0">
        <w:t xml:space="preserve">I’m hoping to get published, but that is more of a short-term goal. Long-term, I can see myself </w:t>
      </w:r>
      <w:r w:rsidR="00094A92">
        <w:t xml:space="preserve">maybe </w:t>
      </w:r>
      <w:r w:rsidR="004C18A0">
        <w:t xml:space="preserve">doing my PhD. </w:t>
      </w:r>
    </w:p>
    <w:sectPr w:rsidR="001E287D" w:rsidSect="007D14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E3C62" w14:textId="77777777" w:rsidR="001B04CD" w:rsidRDefault="001B04CD" w:rsidP="0060619E">
      <w:pPr>
        <w:spacing w:after="0" w:line="240" w:lineRule="auto"/>
      </w:pPr>
      <w:r>
        <w:separator/>
      </w:r>
    </w:p>
  </w:endnote>
  <w:endnote w:type="continuationSeparator" w:id="0">
    <w:p w14:paraId="7A1E9A7A" w14:textId="77777777" w:rsidR="001B04CD" w:rsidRDefault="001B04CD" w:rsidP="0060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62010" w14:textId="77777777" w:rsidR="001B04CD" w:rsidRDefault="001B04C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DBD47" w14:textId="77777777" w:rsidR="001B04CD" w:rsidRDefault="001B04C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28ECC" w14:textId="77777777" w:rsidR="001B04CD" w:rsidRDefault="001B04C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1ED36" w14:textId="77777777" w:rsidR="001B04CD" w:rsidRDefault="001B04CD" w:rsidP="0060619E">
      <w:pPr>
        <w:spacing w:after="0" w:line="240" w:lineRule="auto"/>
      </w:pPr>
      <w:r>
        <w:separator/>
      </w:r>
    </w:p>
  </w:footnote>
  <w:footnote w:type="continuationSeparator" w:id="0">
    <w:p w14:paraId="56E164E5" w14:textId="77777777" w:rsidR="001B04CD" w:rsidRDefault="001B04CD" w:rsidP="00606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EBA3C" w14:textId="77777777" w:rsidR="001B04CD" w:rsidRDefault="001B04C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02E58" w14:textId="77777777" w:rsidR="001B04CD" w:rsidRDefault="001B04C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05EF9" w14:textId="77777777" w:rsidR="001B04CD" w:rsidRDefault="001B04C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E3FFD"/>
    <w:multiLevelType w:val="hybridMultilevel"/>
    <w:tmpl w:val="EF788E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920D5"/>
    <w:multiLevelType w:val="hybridMultilevel"/>
    <w:tmpl w:val="A1C0B9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24"/>
    <w:rsid w:val="00070C91"/>
    <w:rsid w:val="00094A92"/>
    <w:rsid w:val="00143BEF"/>
    <w:rsid w:val="001B04CD"/>
    <w:rsid w:val="001C4165"/>
    <w:rsid w:val="001E287D"/>
    <w:rsid w:val="001F066D"/>
    <w:rsid w:val="002254C6"/>
    <w:rsid w:val="002A0CF2"/>
    <w:rsid w:val="0034261F"/>
    <w:rsid w:val="00353EDD"/>
    <w:rsid w:val="00415E49"/>
    <w:rsid w:val="00495344"/>
    <w:rsid w:val="004C18A0"/>
    <w:rsid w:val="00531764"/>
    <w:rsid w:val="00570C6E"/>
    <w:rsid w:val="005D4A96"/>
    <w:rsid w:val="0060619E"/>
    <w:rsid w:val="006655B5"/>
    <w:rsid w:val="00685124"/>
    <w:rsid w:val="007A4BF7"/>
    <w:rsid w:val="007D1405"/>
    <w:rsid w:val="00861235"/>
    <w:rsid w:val="00981B7E"/>
    <w:rsid w:val="009F5449"/>
    <w:rsid w:val="00A21D87"/>
    <w:rsid w:val="00A72084"/>
    <w:rsid w:val="00AA1C03"/>
    <w:rsid w:val="00B02771"/>
    <w:rsid w:val="00B97C16"/>
    <w:rsid w:val="00BC5DE9"/>
    <w:rsid w:val="00BD2FF0"/>
    <w:rsid w:val="00C30061"/>
    <w:rsid w:val="00D24A22"/>
    <w:rsid w:val="00D3154C"/>
    <w:rsid w:val="00DF3F5F"/>
    <w:rsid w:val="00E22586"/>
    <w:rsid w:val="00EB0046"/>
    <w:rsid w:val="00F674AA"/>
    <w:rsid w:val="00F72420"/>
    <w:rsid w:val="00F73363"/>
    <w:rsid w:val="00FA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C08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4A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25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0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619E"/>
  </w:style>
  <w:style w:type="paragraph" w:styleId="Footer">
    <w:name w:val="footer"/>
    <w:basedOn w:val="Normal"/>
    <w:link w:val="FooterChar"/>
    <w:uiPriority w:val="99"/>
    <w:semiHidden/>
    <w:unhideWhenUsed/>
    <w:rsid w:val="0060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61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4A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25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0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619E"/>
  </w:style>
  <w:style w:type="paragraph" w:styleId="Footer">
    <w:name w:val="footer"/>
    <w:basedOn w:val="Normal"/>
    <w:link w:val="FooterChar"/>
    <w:uiPriority w:val="99"/>
    <w:semiHidden/>
    <w:unhideWhenUsed/>
    <w:rsid w:val="0060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6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mane\AppData\Local\Microsoft\Windows\Temporary%20Internet%20Files\Content.Outlook\77A5BVU2\Comings%20and%20Going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2F2DE-A9E9-604A-8013-8AA29ADF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\Users\langmane\AppData\Local\Microsoft\Windows\Temporary Internet Files\Content.Outlook\77A5BVU2\Comings and Goings template.dotx</Template>
  <TotalTime>11</TotalTime>
  <Pages>1</Pages>
  <Words>375</Words>
  <Characters>2142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SIAST</dc:creator>
  <cp:lastModifiedBy>Erin Langman</cp:lastModifiedBy>
  <cp:revision>6</cp:revision>
  <dcterms:created xsi:type="dcterms:W3CDTF">2016-02-20T19:12:00Z</dcterms:created>
  <dcterms:modified xsi:type="dcterms:W3CDTF">2016-02-20T19:52:00Z</dcterms:modified>
</cp:coreProperties>
</file>